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D303" w14:textId="1D9F361A" w:rsidR="00C94A0A" w:rsidRPr="00C94A0A" w:rsidRDefault="00C94A0A" w:rsidP="00C94A0A">
      <w:pPr>
        <w:rPr>
          <w:rFonts w:cs="Arial"/>
          <w:b/>
          <w:bCs/>
          <w:color w:val="000000"/>
          <w:sz w:val="12"/>
          <w:szCs w:val="10"/>
          <w:lang w:val="de-CH"/>
        </w:rPr>
      </w:pPr>
    </w:p>
    <w:p w14:paraId="665A3B4D" w14:textId="0517BD2A" w:rsidR="009D5658" w:rsidRPr="00AF333C" w:rsidRDefault="00530654" w:rsidP="007312F9">
      <w:pPr>
        <w:shd w:val="clear" w:color="auto" w:fill="D9D9D9"/>
        <w:rPr>
          <w:rFonts w:cs="Arial"/>
          <w:b/>
          <w:bCs/>
          <w:color w:val="000000"/>
          <w:sz w:val="24"/>
          <w:szCs w:val="21"/>
          <w:lang w:val="de-CH"/>
        </w:rPr>
      </w:pPr>
      <w:r w:rsidRPr="00AF333C">
        <w:rPr>
          <w:rFonts w:cs="Arial"/>
          <w:b/>
          <w:bCs/>
          <w:color w:val="000000"/>
          <w:sz w:val="24"/>
          <w:szCs w:val="21"/>
          <w:lang w:val="de-CH"/>
        </w:rPr>
        <w:t>Benützungsgesuch</w:t>
      </w:r>
      <w:r w:rsidR="007C7225">
        <w:rPr>
          <w:rFonts w:cs="Arial"/>
          <w:b/>
          <w:bCs/>
          <w:color w:val="000000"/>
          <w:sz w:val="24"/>
          <w:szCs w:val="21"/>
          <w:lang w:val="de-CH"/>
        </w:rPr>
        <w:t xml:space="preserve"> Unterkunft Schlossblick</w:t>
      </w:r>
    </w:p>
    <w:p w14:paraId="2EA1EDCA" w14:textId="77777777" w:rsidR="009D5658" w:rsidRPr="00AF333C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152C18AE" w14:textId="6108E5D1" w:rsidR="009D5658" w:rsidRPr="001A7C85" w:rsidRDefault="00530654">
      <w:pPr>
        <w:jc w:val="both"/>
        <w:rPr>
          <w:rFonts w:cs="Arial"/>
          <w:color w:val="000000"/>
          <w:sz w:val="16"/>
          <w:szCs w:val="16"/>
          <w:lang w:val="de-CH"/>
        </w:rPr>
      </w:pPr>
      <w:r w:rsidRPr="001A7C85">
        <w:rPr>
          <w:rFonts w:cs="Arial"/>
          <w:color w:val="000000"/>
          <w:sz w:val="16"/>
          <w:szCs w:val="16"/>
          <w:lang w:val="de-CH"/>
        </w:rPr>
        <w:t>Die Einwohnergemeinde Wimmis vermietet die in ihrem Eigentum liegenden Liegenschaften. Die Gebühren werden gestützt auf Art. 7 ff des Gebührentarifs der EWG Wimmis erhoben.</w:t>
      </w:r>
    </w:p>
    <w:p w14:paraId="57BB8AD3" w14:textId="61EA0A60" w:rsidR="009D5658" w:rsidRPr="003E2C07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Cs/>
          <w:color w:val="000000"/>
          <w:sz w:val="12"/>
          <w:szCs w:val="18"/>
          <w:lang w:val="de-CH"/>
        </w:rPr>
      </w:pPr>
    </w:p>
    <w:p w14:paraId="7A184013" w14:textId="77777777" w:rsidR="001F034A" w:rsidRPr="001F034A" w:rsidRDefault="001F034A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50C9A2A8" w14:textId="6EA15F84" w:rsidR="00C2487A" w:rsidRPr="00C2487A" w:rsidRDefault="00F14CF8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Veranstalter</w:t>
      </w:r>
      <w:r w:rsidR="00C654A2" w:rsidRPr="009E2AF3">
        <w:rPr>
          <w:rFonts w:cs="Arial"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bookmarkStart w:id="0" w:name="_GoBack"/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bookmarkEnd w:id="0"/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E35479B" w14:textId="2E385E48" w:rsidR="003E2C07" w:rsidRPr="003E2C07" w:rsidRDefault="00F14CF8" w:rsidP="00C654A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808080" w:themeColor="background1" w:themeShade="80"/>
          <w:sz w:val="12"/>
          <w:szCs w:val="12"/>
          <w:lang w:val="de-CH"/>
        </w:rPr>
      </w:pPr>
      <w:r>
        <w:rPr>
          <w:rFonts w:cs="Arial"/>
          <w:b/>
          <w:bCs/>
          <w:color w:val="000000"/>
          <w:sz w:val="12"/>
          <w:szCs w:val="12"/>
          <w:lang w:val="de-CH"/>
        </w:rPr>
        <w:tab/>
      </w:r>
      <w:bookmarkStart w:id="1" w:name="_Hlk34980376"/>
      <w:r w:rsidR="003E2C07" w:rsidRPr="003E2C07">
        <w:rPr>
          <w:rFonts w:cs="Arial"/>
          <w:color w:val="808080" w:themeColor="background1" w:themeShade="80"/>
          <w:sz w:val="12"/>
          <w:szCs w:val="12"/>
          <w:lang w:val="de-CH"/>
        </w:rPr>
        <w:t>Name</w:t>
      </w:r>
      <w:r w:rsidR="003E2C07" w:rsidRPr="003E2C07">
        <w:rPr>
          <w:rFonts w:cs="Arial"/>
          <w:b/>
          <w:bCs/>
          <w:color w:val="808080" w:themeColor="background1" w:themeShade="80"/>
          <w:sz w:val="12"/>
          <w:szCs w:val="12"/>
          <w:lang w:val="de-CH"/>
        </w:rPr>
        <w:t xml:space="preserve"> </w:t>
      </w:r>
      <w:r w:rsidRPr="00F14CF8">
        <w:rPr>
          <w:rFonts w:cs="Arial"/>
          <w:color w:val="808080" w:themeColor="background1" w:themeShade="80"/>
          <w:sz w:val="12"/>
          <w:szCs w:val="12"/>
          <w:lang w:val="de-CH"/>
        </w:rPr>
        <w:t>Verein, Organisation</w:t>
      </w:r>
      <w:r w:rsidR="003E2C07">
        <w:rPr>
          <w:rFonts w:cs="Arial"/>
          <w:color w:val="808080" w:themeColor="background1" w:themeShade="80"/>
          <w:sz w:val="12"/>
          <w:szCs w:val="12"/>
          <w:lang w:val="de-CH"/>
        </w:rPr>
        <w:t>, Firma, Privatperson</w:t>
      </w:r>
      <w:bookmarkEnd w:id="1"/>
    </w:p>
    <w:p w14:paraId="05727DDB" w14:textId="77777777" w:rsidR="00F14CF8" w:rsidRDefault="00F14CF8" w:rsidP="00F14CF8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0"/>
          <w:szCs w:val="16"/>
          <w:lang w:val="de-CH"/>
        </w:rPr>
      </w:pPr>
    </w:p>
    <w:p w14:paraId="1452E113" w14:textId="315773C0" w:rsidR="00F14CF8" w:rsidRPr="001F034A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Cs/>
          <w:color w:val="A6A6A6" w:themeColor="background1" w:themeShade="A6"/>
          <w:sz w:val="16"/>
          <w:szCs w:val="20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Anlass</w:t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A915750" w14:textId="77777777" w:rsidR="00F14CF8" w:rsidRPr="001735F3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8"/>
          <w:szCs w:val="12"/>
          <w:lang w:val="de-CH"/>
        </w:rPr>
      </w:pPr>
    </w:p>
    <w:p w14:paraId="44CF87DB" w14:textId="3E560418" w:rsidR="00F14CF8" w:rsidRPr="00852C59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14"/>
          <w:szCs w:val="18"/>
          <w:lang w:val="de-CH"/>
        </w:rPr>
      </w:pPr>
      <w:r w:rsidRPr="00852C59">
        <w:rPr>
          <w:rFonts w:cs="Arial"/>
          <w:b/>
          <w:color w:val="A6A6A6" w:themeColor="background1" w:themeShade="A6"/>
          <w:sz w:val="14"/>
          <w:szCs w:val="18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BCB836" w14:textId="77777777" w:rsidR="00F14CF8" w:rsidRPr="00524DB6" w:rsidRDefault="00F14CF8" w:rsidP="00BD5971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2"/>
          <w:szCs w:val="18"/>
          <w:lang w:val="de-CH"/>
        </w:rPr>
      </w:pPr>
    </w:p>
    <w:p w14:paraId="15D30690" w14:textId="042CB54D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1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bookmarkStart w:id="2" w:name="Text30"/>
      <w:r>
        <w:rPr>
          <w:rFonts w:cs="Arial"/>
          <w:b/>
          <w:color w:val="000000"/>
          <w:sz w:val="16"/>
          <w:szCs w:val="21"/>
          <w:lang w:val="de-CH"/>
        </w:rPr>
        <w:tab/>
      </w:r>
      <w:bookmarkEnd w:id="2"/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BAF71BE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74AB5F09" w14:textId="1D6D8F3F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2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bookmarkEnd w:id="3"/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D69D461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10056DAD" w14:textId="2002E2AA" w:rsidR="00F14CF8" w:rsidRPr="001D5814" w:rsidRDefault="00F14CF8" w:rsidP="001735F3">
      <w:pPr>
        <w:tabs>
          <w:tab w:val="left" w:pos="1560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3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35F3" w:rsidRPr="00524DB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524DB6">
        <w:rPr>
          <w:rFonts w:cs="Arial"/>
          <w:b/>
          <w:bCs/>
          <w:sz w:val="18"/>
          <w:szCs w:val="21"/>
          <w:lang w:val="de-CH"/>
        </w:rPr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end"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B4D30A2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1B4F85D4" w14:textId="20519D14" w:rsidR="00F14CF8" w:rsidRPr="001D5814" w:rsidRDefault="00F14CF8" w:rsidP="001735F3">
      <w:pPr>
        <w:tabs>
          <w:tab w:val="left" w:pos="1560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4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4CDDAB9" w14:textId="77777777" w:rsidR="00F14CF8" w:rsidRPr="00524DB6" w:rsidRDefault="00F14CF8" w:rsidP="00F14CF8">
      <w:pPr>
        <w:tabs>
          <w:tab w:val="left" w:pos="1560"/>
          <w:tab w:val="left" w:pos="3969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784CDAB2" w14:textId="0C4E2B45" w:rsidR="00F14CF8" w:rsidRPr="00C24E2B" w:rsidRDefault="00F14CF8" w:rsidP="00F14CF8">
      <w:pPr>
        <w:tabs>
          <w:tab w:val="left" w:pos="1560"/>
          <w:tab w:val="left" w:pos="2552"/>
          <w:tab w:val="left" w:pos="5670"/>
          <w:tab w:val="left" w:pos="6237"/>
          <w:tab w:val="left" w:pos="7513"/>
          <w:tab w:val="left" w:pos="9214"/>
        </w:tabs>
        <w:ind w:right="-34"/>
        <w:rPr>
          <w:rFonts w:cs="Arial"/>
          <w:color w:val="000000"/>
          <w:sz w:val="18"/>
          <w:szCs w:val="21"/>
          <w:u w:val="single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Anz. Gäste</w:t>
      </w:r>
      <w:r>
        <w:rPr>
          <w:rFonts w:cs="Arial"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8508F20" w14:textId="77777777" w:rsidR="003E6A6F" w:rsidRPr="003E2C07" w:rsidRDefault="003E6A6F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20"/>
          <w:lang w:val="de-CH"/>
        </w:rPr>
      </w:pPr>
    </w:p>
    <w:p w14:paraId="279323BB" w14:textId="1AB2CC33" w:rsidR="003E6A6F" w:rsidRPr="003E2C07" w:rsidRDefault="000D32D4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0"/>
          <w:lang w:val="de-CH"/>
        </w:rPr>
      </w:pPr>
      <w:r w:rsidRPr="003E2C07">
        <w:rPr>
          <w:rFonts w:cs="Arial"/>
          <w:b/>
          <w:bCs/>
          <w:color w:val="000000"/>
          <w:sz w:val="16"/>
          <w:szCs w:val="20"/>
          <w:lang w:val="de-CH"/>
        </w:rPr>
        <w:t>Mietgegenstand</w:t>
      </w:r>
    </w:p>
    <w:p w14:paraId="3597F561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21AD6880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98F7AE2" w14:textId="35FD4980" w:rsidR="003E6A6F" w:rsidRDefault="003E6A6F" w:rsidP="008D300D">
      <w:pPr>
        <w:tabs>
          <w:tab w:val="left" w:pos="2268"/>
          <w:tab w:val="left" w:pos="3969"/>
          <w:tab w:val="left" w:pos="4253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color w:val="000000"/>
          <w:sz w:val="16"/>
          <w:szCs w:val="21"/>
          <w:lang w:val="de-CH"/>
        </w:rPr>
      </w:r>
      <w:r w:rsidR="00BB017A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bookmarkEnd w:id="4"/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="003B7C30">
        <w:rPr>
          <w:rFonts w:cs="Arial"/>
          <w:color w:val="000000"/>
          <w:sz w:val="16"/>
          <w:szCs w:val="21"/>
          <w:lang w:val="de-CH"/>
        </w:rPr>
        <w:t>Küche</w:t>
      </w:r>
      <w:r>
        <w:rPr>
          <w:rFonts w:cs="Arial"/>
          <w:color w:val="000000"/>
          <w:sz w:val="16"/>
          <w:szCs w:val="21"/>
          <w:lang w:val="de-CH"/>
        </w:rPr>
        <w:tab/>
      </w:r>
      <w:r>
        <w:rPr>
          <w:rFonts w:cs="Arial"/>
          <w:color w:val="000000"/>
          <w:sz w:val="16"/>
          <w:szCs w:val="21"/>
          <w:lang w:val="de-CH"/>
        </w:rPr>
        <w:tab/>
      </w:r>
    </w:p>
    <w:p w14:paraId="0E3A2B03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890D633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1C24A19D" w14:textId="113BFB76" w:rsidR="003E6A6F" w:rsidRDefault="003E6A6F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color w:val="000000"/>
          <w:sz w:val="16"/>
          <w:szCs w:val="21"/>
          <w:lang w:val="de-CH"/>
        </w:rPr>
      </w:r>
      <w:r w:rsidR="00BB017A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r w:rsidRPr="001D5814">
        <w:rPr>
          <w:rFonts w:cs="Arial"/>
          <w:color w:val="000000"/>
          <w:sz w:val="18"/>
          <w:szCs w:val="21"/>
          <w:lang w:val="de-CH"/>
        </w:rPr>
        <w:t xml:space="preserve"> </w:t>
      </w:r>
      <w:r>
        <w:rPr>
          <w:rFonts w:cs="Arial"/>
          <w:color w:val="000000"/>
          <w:sz w:val="18"/>
          <w:szCs w:val="21"/>
          <w:lang w:val="de-CH"/>
        </w:rPr>
        <w:t xml:space="preserve"> </w:t>
      </w:r>
      <w:r w:rsidR="003B7C30">
        <w:rPr>
          <w:rFonts w:cs="Arial"/>
          <w:color w:val="000000"/>
          <w:sz w:val="16"/>
          <w:szCs w:val="21"/>
          <w:lang w:val="de-CH"/>
        </w:rPr>
        <w:t>Saal</w:t>
      </w:r>
      <w:r w:rsidRPr="001D5814">
        <w:rPr>
          <w:rFonts w:cs="Arial"/>
          <w:color w:val="000000"/>
          <w:sz w:val="16"/>
          <w:szCs w:val="21"/>
          <w:lang w:val="de-CH"/>
        </w:rPr>
        <w:tab/>
      </w:r>
    </w:p>
    <w:p w14:paraId="23D24BF5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4EFBDACC" w14:textId="55F98663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429F74AF" w14:textId="61A39256" w:rsidR="003E6A6F" w:rsidRPr="00F14CF8" w:rsidRDefault="003E6A6F" w:rsidP="008D300D">
      <w:pPr>
        <w:tabs>
          <w:tab w:val="left" w:pos="2268"/>
          <w:tab w:val="left" w:pos="4678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color w:val="000000"/>
          <w:sz w:val="16"/>
          <w:szCs w:val="21"/>
          <w:lang w:val="de-CH"/>
        </w:rPr>
      </w:r>
      <w:r w:rsidR="00BB017A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</w:t>
      </w:r>
      <w:r w:rsidR="008D300D" w:rsidRPr="00F14CF8">
        <w:rPr>
          <w:rFonts w:cs="Arial"/>
          <w:color w:val="000000"/>
          <w:sz w:val="16"/>
          <w:szCs w:val="21"/>
          <w:lang w:val="de-CH"/>
        </w:rPr>
        <w:t>Übernachtungen</w:t>
      </w:r>
      <w:r w:rsidR="008D300D" w:rsidRPr="00F14CF8">
        <w:rPr>
          <w:rFonts w:cs="Arial"/>
          <w:color w:val="000000"/>
          <w:sz w:val="16"/>
          <w:szCs w:val="21"/>
          <w:lang w:val="de-CH"/>
        </w:rPr>
        <w:tab/>
        <w:t xml:space="preserve">Personen: </w:t>
      </w:r>
      <w:r w:rsidR="008D300D" w:rsidRPr="00F14CF8">
        <w:rPr>
          <w:rFonts w:cs="Arial"/>
          <w:color w:val="A6A6A6" w:themeColor="background1" w:themeShade="A6"/>
          <w:sz w:val="16"/>
          <w:szCs w:val="21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8D300D" w:rsidRPr="00F14CF8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="008D300D" w:rsidRPr="00F14CF8">
        <w:rPr>
          <w:rFonts w:cs="Arial"/>
          <w:sz w:val="16"/>
          <w:szCs w:val="21"/>
          <w:lang w:val="de-CH"/>
        </w:rPr>
        <w:t xml:space="preserve">Anz. Nächte: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A0F2918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32A88650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7626268" w14:textId="56718108" w:rsidR="008D300D" w:rsidRDefault="008D300D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color w:val="000000"/>
          <w:sz w:val="16"/>
          <w:szCs w:val="21"/>
          <w:lang w:val="de-CH"/>
        </w:rPr>
      </w:r>
      <w:r w:rsidR="00BB017A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Sonstiges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F0591D0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03B799E7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9"/>
          <w:szCs w:val="9"/>
          <w:lang w:val="de-CH"/>
        </w:rPr>
      </w:pPr>
    </w:p>
    <w:p w14:paraId="02DBF706" w14:textId="5B31D5B1" w:rsidR="00D92B32" w:rsidRPr="009E2AF3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Verantw. Person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BA04119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DEE4475" w14:textId="09A6756D" w:rsidR="00D92B32" w:rsidRPr="009E2AF3" w:rsidRDefault="00D92B32" w:rsidP="00D92B3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9E2AF3">
        <w:rPr>
          <w:rFonts w:cs="Arial"/>
          <w:color w:val="000000"/>
          <w:sz w:val="16"/>
          <w:szCs w:val="21"/>
          <w:lang w:val="de-CH"/>
        </w:rPr>
        <w:t>Adr</w:t>
      </w:r>
      <w:r>
        <w:rPr>
          <w:rFonts w:cs="Arial"/>
          <w:color w:val="000000"/>
          <w:sz w:val="16"/>
          <w:szCs w:val="21"/>
          <w:lang w:val="de-CH"/>
        </w:rPr>
        <w:t>esse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8C52E53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F8ED641" w14:textId="5C06D49B" w:rsidR="00D92B32" w:rsidRPr="009E2AF3" w:rsidRDefault="00D92B32" w:rsidP="00D92B32">
      <w:pPr>
        <w:tabs>
          <w:tab w:val="left" w:pos="1560"/>
          <w:tab w:val="left" w:pos="3402"/>
          <w:tab w:val="left" w:pos="4253"/>
          <w:tab w:val="left" w:pos="6946"/>
          <w:tab w:val="left" w:pos="7088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Telefon / Mobile</w:t>
      </w:r>
      <w:r w:rsidRPr="009E2AF3"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9E2AF3">
        <w:rPr>
          <w:rFonts w:cs="Arial"/>
          <w:color w:val="000000"/>
          <w:sz w:val="18"/>
          <w:szCs w:val="21"/>
          <w:lang w:val="de-CH"/>
        </w:rPr>
        <w:tab/>
      </w:r>
      <w:r>
        <w:rPr>
          <w:rFonts w:cs="Arial"/>
          <w:color w:val="000000"/>
          <w:sz w:val="16"/>
          <w:szCs w:val="21"/>
          <w:lang w:val="de-CH"/>
        </w:rPr>
        <w:t>E-Mail: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E6CFC" w14:textId="77777777" w:rsidR="00D92B32" w:rsidRPr="003E2C07" w:rsidRDefault="00D92B32" w:rsidP="00D92B32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567AC34" w14:textId="77777777" w:rsidR="00D92B32" w:rsidRPr="006240EF" w:rsidRDefault="00D92B32" w:rsidP="00D92B32">
      <w:pPr>
        <w:tabs>
          <w:tab w:val="left" w:pos="2420"/>
          <w:tab w:val="left" w:pos="3850"/>
          <w:tab w:val="left" w:pos="4678"/>
          <w:tab w:val="left" w:pos="7230"/>
          <w:tab w:val="left" w:pos="7513"/>
        </w:tabs>
        <w:ind w:right="2976"/>
        <w:rPr>
          <w:rFonts w:cs="Arial"/>
          <w:b/>
          <w:color w:val="000000"/>
          <w:sz w:val="4"/>
          <w:szCs w:val="14"/>
          <w:lang w:val="de-CH"/>
        </w:rPr>
      </w:pPr>
      <w:r w:rsidRPr="006240EF">
        <w:rPr>
          <w:rFonts w:cs="Arial"/>
          <w:b/>
          <w:color w:val="000000"/>
          <w:sz w:val="4"/>
          <w:szCs w:val="14"/>
          <w:lang w:val="de-CH"/>
        </w:rPr>
        <w:tab/>
      </w:r>
    </w:p>
    <w:p w14:paraId="25462A9F" w14:textId="77777777" w:rsidR="00D92B32" w:rsidRPr="006240E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0FDDE69D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22"/>
          <w:lang w:val="de-CH"/>
        </w:rPr>
      </w:pPr>
      <w:r w:rsidRPr="003E6A6F">
        <w:rPr>
          <w:rFonts w:cs="Arial"/>
          <w:color w:val="000000"/>
          <w:sz w:val="16"/>
          <w:szCs w:val="22"/>
          <w:lang w:val="de-CH"/>
        </w:rPr>
        <w:t xml:space="preserve">Bei </w:t>
      </w:r>
      <w:r w:rsidRPr="008D300D">
        <w:rPr>
          <w:rFonts w:cs="Arial"/>
          <w:color w:val="000000"/>
          <w:sz w:val="16"/>
          <w:szCs w:val="22"/>
          <w:u w:val="single"/>
          <w:lang w:val="de-CH"/>
        </w:rPr>
        <w:t>öffentlichen Anlässen mit Festwirtschaft</w:t>
      </w:r>
      <w:r w:rsidRPr="003E6A6F">
        <w:rPr>
          <w:rFonts w:cs="Arial"/>
          <w:color w:val="000000"/>
          <w:sz w:val="16"/>
          <w:szCs w:val="22"/>
          <w:lang w:val="de-CH"/>
        </w:rPr>
        <w:t xml:space="preserve"> bitte zusätzlich angeben:</w:t>
      </w:r>
    </w:p>
    <w:p w14:paraId="4EE4C823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39DEBBE9" w14:textId="60413ECD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color w:val="000000"/>
          <w:sz w:val="16"/>
          <w:szCs w:val="21"/>
          <w:lang w:val="de-CH"/>
        </w:rPr>
      </w:r>
      <w:r w:rsidR="00BB017A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Hygienekonzept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color w:val="000000"/>
          <w:sz w:val="16"/>
          <w:szCs w:val="21"/>
          <w:lang w:val="de-CH"/>
        </w:rPr>
      </w:r>
      <w:r w:rsidR="00BB017A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Parkplatzkonzept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30DBA147" w14:textId="77777777" w:rsidR="00D92B32" w:rsidRPr="003E2C07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4C6ED24" w14:textId="554FFC93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color w:val="000000"/>
          <w:sz w:val="16"/>
          <w:szCs w:val="21"/>
          <w:lang w:val="de-CH"/>
        </w:rPr>
      </w:r>
      <w:r w:rsidR="00BB017A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Sicherheitsdienst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 xml:space="preserve">wird </w:t>
      </w:r>
      <w:r>
        <w:rPr>
          <w:rFonts w:cs="Arial"/>
          <w:color w:val="000000"/>
          <w:sz w:val="16"/>
          <w:szCs w:val="21"/>
          <w:lang w:val="de-CH"/>
        </w:rPr>
        <w:t>organisiert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color w:val="000000"/>
          <w:sz w:val="16"/>
          <w:szCs w:val="21"/>
          <w:lang w:val="de-CH"/>
        </w:rPr>
      </w:r>
      <w:r w:rsidR="00BB017A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Jugendschutzkonzept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0E8481CE" w14:textId="77777777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7B7C4FE6" w14:textId="4D0898D1" w:rsidR="008D300D" w:rsidRPr="00C673F7" w:rsidRDefault="008D300D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852C59">
        <w:rPr>
          <w:rFonts w:cs="Arial"/>
          <w:color w:val="000000"/>
          <w:sz w:val="16"/>
          <w:szCs w:val="18"/>
          <w:lang w:val="de-CH"/>
        </w:rPr>
        <w:t>Bemerkungen</w:t>
      </w:r>
      <w:r w:rsidR="00F14CF8">
        <w:rPr>
          <w:rFonts w:cs="Arial"/>
          <w:color w:val="000000"/>
          <w:sz w:val="16"/>
          <w:szCs w:val="18"/>
          <w:lang w:val="de-CH"/>
        </w:rPr>
        <w:t xml:space="preserve">   </w:t>
      </w:r>
      <w:r>
        <w:rPr>
          <w:rFonts w:cs="Arial"/>
          <w:color w:val="000000"/>
          <w:sz w:val="16"/>
          <w:szCs w:val="18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B87F180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19487533" w14:textId="45B45AAF" w:rsidR="008D300D" w:rsidRPr="00C673F7" w:rsidRDefault="00524DB6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BC4D3C3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7009706C" w14:textId="4C5B431C" w:rsidR="00524DB6" w:rsidRDefault="00524DB6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sz w:val="18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A7379C1" w14:textId="27868E2F" w:rsidR="00EB370F" w:rsidRPr="007966FA" w:rsidRDefault="00C65AE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8"/>
          <w:szCs w:val="18"/>
          <w:lang w:val="de-CH"/>
        </w:rPr>
      </w:pPr>
      <w:r w:rsidRPr="007966FA">
        <w:rPr>
          <w:rFonts w:cs="Arial"/>
          <w:color w:val="000000"/>
          <w:sz w:val="18"/>
          <w:szCs w:val="18"/>
          <w:lang w:val="de-CH"/>
        </w:rPr>
        <w:tab/>
      </w:r>
    </w:p>
    <w:p w14:paraId="63EB10D8" w14:textId="722C12C5" w:rsidR="003E5891" w:rsidRDefault="00C673F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D41816">
        <w:rPr>
          <w:rFonts w:cs="Arial"/>
          <w:bCs/>
          <w:color w:val="000000"/>
          <w:sz w:val="16"/>
          <w:szCs w:val="21"/>
          <w:lang w:val="de-CH"/>
        </w:rPr>
        <w:t>Mit Unterschrift bestätigt der Gesuchsteller, die Benützungsvorschriften auf 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t xml:space="preserve">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nachfolgenden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br/>
      </w:r>
      <w:r w:rsidRPr="00D41816">
        <w:rPr>
          <w:rFonts w:cs="Arial"/>
          <w:bCs/>
          <w:color w:val="000000"/>
          <w:sz w:val="16"/>
          <w:szCs w:val="21"/>
          <w:lang w:val="de-CH"/>
        </w:rPr>
        <w:t xml:space="preserve">Seiten </w:t>
      </w:r>
      <w:r>
        <w:rPr>
          <w:rFonts w:cs="Arial"/>
          <w:bCs/>
          <w:color w:val="000000"/>
          <w:sz w:val="16"/>
          <w:szCs w:val="21"/>
          <w:lang w:val="de-CH"/>
        </w:rPr>
        <w:t xml:space="preserve">gelesen und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akzeptiert zu haben</w:t>
      </w:r>
      <w:r>
        <w:rPr>
          <w:rFonts w:cs="Arial"/>
          <w:bCs/>
          <w:color w:val="000000"/>
          <w:sz w:val="16"/>
          <w:szCs w:val="21"/>
          <w:lang w:val="de-CH"/>
        </w:rPr>
        <w:t>:</w:t>
      </w:r>
    </w:p>
    <w:p w14:paraId="190AEB5B" w14:textId="77777777" w:rsidR="00463D1F" w:rsidRPr="00463D1F" w:rsidRDefault="00463D1F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Cs/>
          <w:color w:val="000000"/>
          <w:sz w:val="2"/>
          <w:szCs w:val="6"/>
          <w:lang w:val="de-CH"/>
        </w:rPr>
      </w:pPr>
    </w:p>
    <w:p w14:paraId="1F638E4E" w14:textId="3D3FE5D5" w:rsidR="00C76E21" w:rsidRPr="00593B9F" w:rsidRDefault="00C76E21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/>
          <w:bCs/>
          <w:color w:val="000000"/>
          <w:sz w:val="16"/>
          <w:szCs w:val="22"/>
          <w:lang w:val="de-CH"/>
        </w:rPr>
      </w:pPr>
    </w:p>
    <w:p w14:paraId="19ABAD71" w14:textId="4AB1E9EA" w:rsidR="00C673F7" w:rsidRDefault="00C673F7" w:rsidP="00C673F7">
      <w:pPr>
        <w:tabs>
          <w:tab w:val="left" w:pos="156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4"/>
          <w:szCs w:val="20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Ort, Datum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0A5891" w14:textId="77777777" w:rsidR="00852C59" w:rsidRPr="00767AC3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8"/>
          <w:szCs w:val="14"/>
          <w:lang w:val="de-CH"/>
        </w:rPr>
      </w:pPr>
    </w:p>
    <w:p w14:paraId="622FE799" w14:textId="77777777" w:rsidR="00852C59" w:rsidRPr="00852C59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0"/>
          <w:szCs w:val="16"/>
          <w:lang w:val="de-CH"/>
        </w:rPr>
      </w:pPr>
    </w:p>
    <w:p w14:paraId="69C374E5" w14:textId="6EF7BEA3" w:rsidR="00C673F7" w:rsidRPr="00AF333C" w:rsidRDefault="00C673F7" w:rsidP="00166140">
      <w:pPr>
        <w:tabs>
          <w:tab w:val="left" w:pos="1560"/>
          <w:tab w:val="left" w:pos="467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Unterschrift</w:t>
      </w:r>
      <w:r>
        <w:rPr>
          <w:rFonts w:cs="Arial"/>
          <w:color w:val="000000"/>
          <w:sz w:val="16"/>
          <w:szCs w:val="21"/>
          <w:lang w:val="de-CH"/>
        </w:rPr>
        <w:t>(en)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2561A" w14:textId="2D2E4A16" w:rsidR="009D5658" w:rsidRPr="00852C59" w:rsidRDefault="00171EFD" w:rsidP="00171EFD">
      <w:pPr>
        <w:tabs>
          <w:tab w:val="left" w:pos="1560"/>
          <w:tab w:val="left" w:pos="4678"/>
          <w:tab w:val="left" w:pos="8364"/>
        </w:tabs>
        <w:ind w:right="-34"/>
        <w:rPr>
          <w:rFonts w:cs="Arial"/>
          <w:b/>
          <w:bCs/>
          <w:color w:val="000000"/>
          <w:sz w:val="6"/>
          <w:szCs w:val="8"/>
          <w:lang w:val="de-CH"/>
        </w:rPr>
      </w:pPr>
      <w:r>
        <w:rPr>
          <w:rFonts w:cs="Arial"/>
          <w:b/>
          <w:bCs/>
          <w:color w:val="000000"/>
          <w:sz w:val="6"/>
          <w:szCs w:val="8"/>
          <w:lang w:val="de-CH"/>
        </w:rPr>
        <w:tab/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</w:t>
      </w:r>
      <w:r w:rsidR="00A21E67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__________________________________________________________</w:t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</w:t>
      </w:r>
    </w:p>
    <w:p w14:paraId="544AB5D3" w14:textId="00F916A6" w:rsidR="00166140" w:rsidRPr="00A21E67" w:rsidRDefault="00A21E6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2"/>
          <w:szCs w:val="18"/>
          <w:lang w:val="de-CH"/>
        </w:rPr>
      </w:pPr>
      <w:r w:rsidRPr="00A21E67">
        <w:rPr>
          <w:rFonts w:cs="Arial"/>
          <w:bCs/>
          <w:color w:val="000000"/>
          <w:sz w:val="12"/>
          <w:szCs w:val="18"/>
          <w:lang w:val="de-CH"/>
        </w:rPr>
        <w:tab/>
      </w:r>
      <w:r w:rsidRPr="00A21E67">
        <w:rPr>
          <w:rFonts w:cs="Arial"/>
          <w:bCs/>
          <w:color w:val="7F7F7F" w:themeColor="text1" w:themeTint="80"/>
          <w:sz w:val="12"/>
          <w:szCs w:val="18"/>
          <w:lang w:val="de-CH"/>
        </w:rPr>
        <w:t>Elektronische Einreichung als Word-Formular auch ohne Unterschrift möglich!</w:t>
      </w:r>
    </w:p>
    <w:p w14:paraId="1DF772B0" w14:textId="77777777" w:rsidR="00171EFD" w:rsidRPr="00171EFD" w:rsidRDefault="00171EF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6"/>
          <w:szCs w:val="12"/>
          <w:lang w:val="de-CH"/>
        </w:rPr>
      </w:pPr>
    </w:p>
    <w:p w14:paraId="320E11CC" w14:textId="4A1857F5" w:rsidR="008D300D" w:rsidRPr="00171EFD" w:rsidRDefault="00B0183A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4"/>
          <w:szCs w:val="20"/>
          <w:u w:val="single"/>
          <w:lang w:val="de-CH"/>
        </w:rPr>
      </w:pPr>
      <w:r w:rsidRPr="008D300D">
        <w:rPr>
          <w:rFonts w:cs="Arial"/>
          <w:bCs/>
          <w:color w:val="000000"/>
          <w:sz w:val="16"/>
          <w:szCs w:val="21"/>
          <w:u w:val="single"/>
          <w:lang w:val="de-CH"/>
        </w:rPr>
        <w:t>Einreichen an</w:t>
      </w:r>
    </w:p>
    <w:p w14:paraId="628A02DF" w14:textId="23CFA634" w:rsidR="004C6536" w:rsidRDefault="009E19B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sz w:val="16"/>
          <w:szCs w:val="21"/>
          <w:lang w:val="de-CH"/>
        </w:rPr>
      </w:pPr>
      <w:r w:rsidRPr="00166140">
        <w:rPr>
          <w:rFonts w:cs="Arial"/>
          <w:bCs/>
          <w:color w:val="000000"/>
          <w:sz w:val="16"/>
          <w:szCs w:val="16"/>
          <w:lang w:val="de-CH"/>
        </w:rPr>
        <w:t>Gemeindeverwaltung</w:t>
      </w:r>
      <w:r w:rsidR="00B0183A" w:rsidRPr="00166140">
        <w:rPr>
          <w:rFonts w:cs="Arial"/>
          <w:bCs/>
          <w:color w:val="000000"/>
          <w:sz w:val="16"/>
          <w:szCs w:val="16"/>
          <w:lang w:val="de-CH"/>
        </w:rPr>
        <w:t xml:space="preserve"> Wimmis</w:t>
      </w:r>
      <w:r w:rsidR="0059272E" w:rsidRPr="00166140">
        <w:rPr>
          <w:rFonts w:cs="Arial"/>
          <w:bCs/>
          <w:color w:val="000000"/>
          <w:sz w:val="16"/>
          <w:szCs w:val="16"/>
          <w:lang w:val="de-CH"/>
        </w:rPr>
        <w:t xml:space="preserve">, 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>Bahnhofstr</w:t>
      </w:r>
      <w:r w:rsidR="00884EDA" w:rsidRPr="00166140">
        <w:rPr>
          <w:rFonts w:cs="Arial"/>
          <w:bCs/>
          <w:color w:val="000000"/>
          <w:sz w:val="16"/>
          <w:szCs w:val="16"/>
          <w:lang w:val="de-CH"/>
        </w:rPr>
        <w:t>asse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 xml:space="preserve"> 7, </w:t>
      </w:r>
      <w:r w:rsidR="004C6536" w:rsidRPr="00166140">
        <w:rPr>
          <w:rFonts w:cs="Arial"/>
          <w:bCs/>
          <w:color w:val="000000"/>
          <w:sz w:val="16"/>
          <w:szCs w:val="16"/>
          <w:lang w:val="de-CH"/>
        </w:rPr>
        <w:t>3752 Wimmis</w:t>
      </w:r>
      <w:r w:rsidR="00166140" w:rsidRPr="00166140">
        <w:rPr>
          <w:rFonts w:cs="Arial"/>
          <w:bCs/>
          <w:color w:val="000000"/>
          <w:sz w:val="16"/>
          <w:szCs w:val="16"/>
          <w:lang w:val="de-CH"/>
        </w:rPr>
        <w:t xml:space="preserve">, </w:t>
      </w:r>
      <w:hyperlink r:id="rId7" w:history="1">
        <w:r w:rsidR="001D5814" w:rsidRPr="00166140">
          <w:rPr>
            <w:rStyle w:val="Hyperlink"/>
            <w:rFonts w:cs="Arial"/>
            <w:bCs/>
            <w:color w:val="auto"/>
            <w:sz w:val="16"/>
            <w:szCs w:val="16"/>
            <w:lang w:val="de-CH"/>
          </w:rPr>
          <w:t>hans.josi@wimmis.ch</w:t>
        </w:r>
      </w:hyperlink>
      <w:r w:rsidR="001D5814" w:rsidRPr="00BD5971">
        <w:rPr>
          <w:rFonts w:cs="Arial"/>
          <w:sz w:val="16"/>
          <w:szCs w:val="21"/>
          <w:lang w:val="de-CH"/>
        </w:rPr>
        <w:t xml:space="preserve"> </w:t>
      </w:r>
    </w:p>
    <w:p w14:paraId="45E5B522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1862BB49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1EB7A282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05E2178B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4DADD975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217C2C8E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33C60F44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504468B6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6B71F31E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0D88C069" w14:textId="77777777" w:rsidR="003B7C30" w:rsidRDefault="003B7C30" w:rsidP="003B7C30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6"/>
          <w:szCs w:val="21"/>
          <w:lang w:val="de-CH"/>
        </w:rPr>
      </w:pPr>
    </w:p>
    <w:p w14:paraId="7027E76A" w14:textId="77777777" w:rsidR="003B7C30" w:rsidRPr="00BD5971" w:rsidRDefault="003B7C30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/>
          <w:sz w:val="16"/>
          <w:szCs w:val="21"/>
          <w:lang w:val="de-CH"/>
        </w:rPr>
      </w:pPr>
    </w:p>
    <w:p w14:paraId="288F7AF2" w14:textId="66E8E9DF" w:rsidR="00166140" w:rsidRDefault="00166140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sz w:val="12"/>
          <w:lang w:val="de-CH"/>
        </w:rPr>
      </w:pPr>
    </w:p>
    <w:p w14:paraId="1060F05F" w14:textId="1018A5D7" w:rsidR="00A951A5" w:rsidRPr="00A951A5" w:rsidRDefault="00A951A5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color w:val="808080" w:themeColor="background1" w:themeShade="80"/>
          <w:sz w:val="18"/>
          <w:szCs w:val="36"/>
          <w:lang w:val="de-CH"/>
        </w:rPr>
      </w:pPr>
      <w:r w:rsidRPr="00A951A5">
        <w:rPr>
          <w:rFonts w:cs="Arial"/>
          <w:b/>
          <w:color w:val="808080" w:themeColor="background1" w:themeShade="80"/>
          <w:sz w:val="18"/>
          <w:szCs w:val="36"/>
          <w:lang w:val="de-CH"/>
        </w:rPr>
        <w:t>Bitte leer lassen!</w:t>
      </w:r>
    </w:p>
    <w:p w14:paraId="74261786" w14:textId="77777777" w:rsidR="00A951A5" w:rsidRPr="00A951A5" w:rsidRDefault="00A951A5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sz w:val="14"/>
          <w:szCs w:val="28"/>
          <w:lang w:val="de-CH"/>
        </w:rPr>
      </w:pPr>
    </w:p>
    <w:p w14:paraId="0564B8DF" w14:textId="77777777" w:rsidR="00745FE2" w:rsidRPr="00745FE2" w:rsidRDefault="00745FE2" w:rsidP="00D92B32">
      <w:pPr>
        <w:shd w:val="clear" w:color="auto" w:fill="F2DBDB" w:themeFill="accent2" w:themeFillTint="33"/>
        <w:tabs>
          <w:tab w:val="right" w:pos="2694"/>
          <w:tab w:val="right" w:pos="10206"/>
        </w:tabs>
        <w:ind w:right="-34"/>
        <w:jc w:val="both"/>
        <w:rPr>
          <w:rFonts w:cs="Arial"/>
          <w:b/>
          <w:sz w:val="2"/>
          <w:szCs w:val="6"/>
          <w:lang w:val="de-CH"/>
        </w:rPr>
      </w:pPr>
    </w:p>
    <w:p w14:paraId="1E05242A" w14:textId="4F79E3F2" w:rsidR="007312F9" w:rsidRPr="00745FE2" w:rsidRDefault="00D92B32" w:rsidP="00D92B32">
      <w:pPr>
        <w:shd w:val="clear" w:color="auto" w:fill="F2DBDB" w:themeFill="accent2" w:themeFillTint="33"/>
        <w:tabs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24"/>
          <w:szCs w:val="32"/>
          <w:lang w:val="de-CH"/>
        </w:rPr>
      </w:pPr>
      <w:r w:rsidRPr="00745FE2">
        <w:rPr>
          <w:rFonts w:cs="Arial"/>
          <w:b/>
          <w:color w:val="404040" w:themeColor="text1" w:themeTint="BF"/>
          <w:sz w:val="16"/>
          <w:szCs w:val="20"/>
          <w:lang w:val="de-CH"/>
        </w:rPr>
        <w:t>Gesuch Nr.</w:t>
      </w:r>
      <w:r w:rsidRPr="00745FE2">
        <w:rPr>
          <w:rFonts w:cs="Arial"/>
          <w:b/>
          <w:color w:val="404040" w:themeColor="text1" w:themeTint="BF"/>
          <w:sz w:val="24"/>
          <w:szCs w:val="32"/>
          <w:lang w:val="de-CH"/>
        </w:rPr>
        <w:tab/>
      </w:r>
      <w:r w:rsidR="00DE3495" w:rsidRPr="00DE3495">
        <w:rPr>
          <w:rFonts w:cs="Arial"/>
          <w:b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DE3495">
        <w:rPr>
          <w:rFonts w:cs="Arial"/>
          <w:b/>
          <w:bCs/>
          <w:lang w:val="de-CH"/>
        </w:rPr>
        <w:instrText xml:space="preserve"> FORMTEXT </w:instrText>
      </w:r>
      <w:r w:rsidR="00DE3495" w:rsidRPr="00DE3495">
        <w:rPr>
          <w:rFonts w:cs="Arial"/>
          <w:b/>
          <w:bCs/>
          <w:lang w:val="de-CH"/>
        </w:rPr>
      </w:r>
      <w:r w:rsidR="00DE3495" w:rsidRPr="00DE3495">
        <w:rPr>
          <w:rFonts w:cs="Arial"/>
          <w:b/>
          <w:bCs/>
          <w:lang w:val="de-CH"/>
        </w:rPr>
        <w:fldChar w:fldCharType="separate"/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DE3495" w:rsidRPr="00DE3495">
        <w:rPr>
          <w:rFonts w:cs="Arial"/>
          <w:b/>
          <w:bCs/>
          <w:lang w:val="de-CH"/>
        </w:rPr>
        <w:fldChar w:fldCharType="end"/>
      </w:r>
    </w:p>
    <w:p w14:paraId="45EA923B" w14:textId="3CC7BC57" w:rsidR="00D92B32" w:rsidRPr="00935D52" w:rsidRDefault="00935D5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</w:t>
      </w:r>
    </w:p>
    <w:p w14:paraId="77ED60E2" w14:textId="77777777" w:rsidR="00935D52" w:rsidRPr="00935D52" w:rsidRDefault="00935D5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6"/>
          <w:szCs w:val="12"/>
          <w:lang w:val="de-CH"/>
        </w:rPr>
      </w:pPr>
    </w:p>
    <w:p w14:paraId="2B605C2A" w14:textId="0731DAEF" w:rsidR="00D92B32" w:rsidRDefault="00745FE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>Eingang</w:t>
      </w:r>
      <w:r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4BEE2E3" w14:textId="77777777" w:rsidR="00935D52" w:rsidRPr="00935D52" w:rsidRDefault="00935D52" w:rsidP="00935D5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</w:t>
      </w:r>
    </w:p>
    <w:p w14:paraId="52129405" w14:textId="51B8D754" w:rsidR="00745FE2" w:rsidRPr="00745FE2" w:rsidRDefault="00745FE2" w:rsidP="00745FE2">
      <w:pPr>
        <w:tabs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1B824703" w14:textId="560426F0" w:rsidR="00D92B32" w:rsidRPr="00745FE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Bewilligung Hausdienst</w:t>
      </w:r>
    </w:p>
    <w:p w14:paraId="24BAA868" w14:textId="27DB747A" w:rsidR="00D92B32" w:rsidRPr="000A122D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91025DE" w14:textId="4B18861E" w:rsidR="00D92B32" w:rsidRPr="00745FE2" w:rsidRDefault="006240EF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 w:rsid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6A8D974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77BC59A2" w14:textId="50FE2ACE" w:rsidR="00D92B32" w:rsidRPr="00515B1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  <w:r w:rsidRPr="00515B12">
        <w:rPr>
          <w:rFonts w:cs="Arial"/>
          <w:b/>
          <w:color w:val="404040" w:themeColor="text1" w:themeTint="BF"/>
          <w:sz w:val="12"/>
          <w:szCs w:val="18"/>
          <w:lang w:val="de-CH"/>
        </w:rPr>
        <w:t xml:space="preserve">  </w:t>
      </w:r>
    </w:p>
    <w:p w14:paraId="78A08C7C" w14:textId="0D5F41BA" w:rsidR="00D92B32" w:rsidRDefault="00193715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 w:rsidR="00767AC3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F5F6706" w14:textId="059E3E30" w:rsidR="00F75C46" w:rsidRPr="00745FE2" w:rsidRDefault="00F75C46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54A7B222" w14:textId="4069B597" w:rsidR="00D92B32" w:rsidRPr="00F75C46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326849A2" w14:textId="310954CF" w:rsidR="00D92B3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sz w:val="16"/>
          <w:szCs w:val="21"/>
          <w:lang w:val="de-CH"/>
        </w:rPr>
      </w:r>
      <w:r w:rsidR="00BB017A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bookmarkEnd w:id="5"/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C58B38B" w14:textId="6D59E5DC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00B4C54D" w14:textId="3201BBCB" w:rsidR="00D92B32" w:rsidRPr="00515B12" w:rsidRDefault="00D92B3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6380AD8C" w14:textId="0A869E4B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sz w:val="16"/>
          <w:szCs w:val="21"/>
          <w:lang w:val="de-CH"/>
        </w:rPr>
      </w:r>
      <w:r w:rsidR="00BB017A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B64A864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4F9CDC5E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3E1ECE6F" w14:textId="0A42B854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sz w:val="16"/>
          <w:szCs w:val="21"/>
          <w:lang w:val="de-CH"/>
        </w:rPr>
      </w:r>
      <w:r w:rsidR="00BB017A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FBEEC65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6A7FCE42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094491E2" w14:textId="4DD18F2B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/>
          <w:sz w:val="16"/>
          <w:szCs w:val="21"/>
          <w:lang w:val="de-CH"/>
        </w:rPr>
      </w:r>
      <w:r w:rsidR="00BB017A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418A593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0094CBF4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12C85582" w14:textId="269D301E" w:rsidR="00D92B32" w:rsidRPr="003E2C07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4"/>
          <w:szCs w:val="20"/>
          <w:lang w:val="de-CH"/>
        </w:rPr>
      </w:pPr>
    </w:p>
    <w:p w14:paraId="4E0B5105" w14:textId="77777777" w:rsidR="00745FE2" w:rsidRPr="00745FE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Gebühren gemäss Reglement</w:t>
      </w:r>
    </w:p>
    <w:p w14:paraId="67A58BF6" w14:textId="0CCD3A93" w:rsidR="00593B9F" w:rsidRDefault="00745FE2" w:rsidP="00193715">
      <w:pPr>
        <w:shd w:val="clear" w:color="auto" w:fill="EAF1DD" w:themeFill="accent3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</w:pPr>
      <w:r w:rsidRPr="00593B9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Bewilligung</w:t>
      </w:r>
      <w:r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6240E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Abr</w:t>
      </w:r>
      <w:r w:rsidRPr="00593B9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echnung</w:t>
      </w:r>
    </w:p>
    <w:p w14:paraId="2C3A91AB" w14:textId="77777777" w:rsidR="00593B9F" w:rsidRPr="00A96C16" w:rsidRDefault="00593B9F" w:rsidP="00193715">
      <w:pPr>
        <w:shd w:val="clear" w:color="auto" w:fill="EAF1DD" w:themeFill="accent3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2"/>
          <w:lang w:val="de-CH"/>
        </w:rPr>
      </w:pPr>
    </w:p>
    <w:p w14:paraId="5036AA90" w14:textId="4EB28E4C" w:rsidR="00593B9F" w:rsidRPr="00593B9F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Cs/>
          <w:sz w:val="16"/>
          <w:szCs w:val="21"/>
          <w:lang w:val="de-CH"/>
        </w:rPr>
      </w:r>
      <w:r w:rsidR="00BB017A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bookmarkEnd w:id="6"/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 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E30E708" w14:textId="4BBA7B7D" w:rsidR="00593B9F" w:rsidRPr="00515B12" w:rsidRDefault="00515B12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0D0CA6BE" w14:textId="77777777" w:rsidR="00515B12" w:rsidRPr="00515B12" w:rsidRDefault="00515B12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56D4AC80" w14:textId="1D85977C" w:rsidR="00593B9F" w:rsidRPr="00593B9F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Cs/>
          <w:sz w:val="16"/>
          <w:szCs w:val="21"/>
          <w:lang w:val="de-CH"/>
        </w:rPr>
      </w:r>
      <w:r w:rsidR="00BB017A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bookmarkEnd w:id="7"/>
      <w:r w:rsidRPr="000C2A34">
        <w:rPr>
          <w:rFonts w:cs="Arial"/>
          <w:bCs/>
          <w:sz w:val="16"/>
          <w:szCs w:val="21"/>
          <w:lang w:val="de-CH"/>
        </w:rPr>
        <w:t xml:space="preserve"> </w:t>
      </w: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5D77B7E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46A977CD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2A5DC57F" w14:textId="2B5344D1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Cs/>
          <w:sz w:val="16"/>
          <w:szCs w:val="21"/>
          <w:lang w:val="de-CH"/>
        </w:rPr>
      </w:r>
      <w:r w:rsidR="00BB017A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58458FA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5156442A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27A5B05E" w14:textId="3D2A2D8E" w:rsidR="00593B9F" w:rsidRPr="00C80607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80607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BB017A">
        <w:rPr>
          <w:rFonts w:cs="Arial"/>
          <w:bCs/>
          <w:sz w:val="16"/>
          <w:szCs w:val="21"/>
          <w:lang w:val="de-CH"/>
        </w:rPr>
      </w:r>
      <w:r w:rsidR="00BB017A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 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581D4D3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10CE8D21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4CABAFAE" w14:textId="49A51D1E" w:rsidR="00593B9F" w:rsidRPr="00E90F4C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Total</w:t>
      </w:r>
      <w:r w:rsidR="00593B9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D55B16">
        <w:rPr>
          <w:rFonts w:cs="Arial"/>
          <w:b/>
          <w:bCs/>
          <w:sz w:val="18"/>
          <w:szCs w:val="21"/>
          <w:lang w:val="de-CH"/>
        </w:rPr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end"/>
      </w:r>
      <w:r w:rsidR="006240E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E90F4C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To</w:t>
      </w:r>
      <w:r w:rsid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tal</w:t>
      </w:r>
      <w:r w:rsidR="006240E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D55B16">
        <w:rPr>
          <w:rFonts w:cs="Arial"/>
          <w:b/>
          <w:bCs/>
          <w:sz w:val="18"/>
          <w:szCs w:val="21"/>
          <w:lang w:val="de-CH"/>
        </w:rPr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F08E2CF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72C7EDDB" w14:textId="77777777" w:rsidR="003B7C30" w:rsidRPr="00515B12" w:rsidRDefault="003B7C30" w:rsidP="003B7C30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72F20566" w14:textId="4329FFFF" w:rsid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7A4F20A1" w14:textId="782FECDB" w:rsidR="00BA195E" w:rsidRPr="00E90F4C" w:rsidRDefault="00BA195E" w:rsidP="00BA195E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Akonto</w:t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D55B16">
        <w:rPr>
          <w:rFonts w:cs="Arial"/>
          <w:b/>
          <w:bCs/>
          <w:sz w:val="18"/>
          <w:szCs w:val="21"/>
          <w:lang w:val="de-CH"/>
        </w:rPr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end"/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</w:p>
    <w:p w14:paraId="3D4EA324" w14:textId="7958197C" w:rsidR="00BA195E" w:rsidRDefault="00BA195E" w:rsidP="00BA195E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</w:p>
    <w:p w14:paraId="55CED1B0" w14:textId="77777777" w:rsidR="00BA195E" w:rsidRPr="00BA195E" w:rsidRDefault="00BA195E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2"/>
          <w:szCs w:val="8"/>
          <w:lang w:val="de-CH"/>
        </w:rPr>
      </w:pPr>
    </w:p>
    <w:p w14:paraId="78B15C10" w14:textId="77777777" w:rsidR="00D22571" w:rsidRPr="00E90F4C" w:rsidRDefault="00D22571" w:rsidP="00D22571">
      <w:pPr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</w:p>
    <w:p w14:paraId="2E2A8F92" w14:textId="77777777" w:rsidR="00093E27" w:rsidRPr="00D22571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>Rück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nahme</w:t>
      </w: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 xml:space="preserve"> der Anlage</w:t>
      </w:r>
    </w:p>
    <w:p w14:paraId="31D2AEC7" w14:textId="77777777" w:rsidR="00093E27" w:rsidRPr="00313EED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7A87E0DB" w14:textId="77777777" w:rsidR="00093E27" w:rsidRPr="00745FE2" w:rsidRDefault="00093E27" w:rsidP="00093E27">
      <w:pPr>
        <w:shd w:val="clear" w:color="auto" w:fill="DBE5F1" w:themeFill="accent1" w:themeFillTint="33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 / Zeit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9CA2639" w14:textId="77777777" w:rsidR="00093E27" w:rsidRPr="00515B12" w:rsidRDefault="00093E27" w:rsidP="00093E27">
      <w:pPr>
        <w:shd w:val="clear" w:color="auto" w:fill="DBE5F1" w:themeFill="accent1" w:themeFillTint="33"/>
        <w:tabs>
          <w:tab w:val="left" w:pos="1134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_____________________________________________________________________________</w:t>
      </w:r>
    </w:p>
    <w:p w14:paraId="6B292B80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576C2B1" w14:textId="77777777" w:rsidR="00093E27" w:rsidRPr="00745FE2" w:rsidRDefault="00093E27" w:rsidP="00093E27">
      <w:pPr>
        <w:shd w:val="clear" w:color="auto" w:fill="DBE5F1" w:themeFill="accent1" w:themeFillTint="33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817B712" w14:textId="77777777" w:rsidR="00093E27" w:rsidRPr="00515B12" w:rsidRDefault="00093E27" w:rsidP="00093E27">
      <w:pPr>
        <w:shd w:val="clear" w:color="auto" w:fill="DBE5F1" w:themeFill="accent1" w:themeFillTint="33"/>
        <w:tabs>
          <w:tab w:val="left" w:pos="1134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_____________________________________________________________________________</w:t>
      </w:r>
    </w:p>
    <w:p w14:paraId="20D72547" w14:textId="77777777" w:rsidR="00093E27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78BDD24E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539FF69" w14:textId="77777777" w:rsidR="00093E27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Zusatzaufwand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D082966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7D29081D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A294D7A" w14:textId="77777777" w:rsidR="00093E27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Schadenfälle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D8E0E6D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1DCC1B8E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3A49D3A7" w14:textId="77777777" w:rsidR="00093E27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color w:val="404040" w:themeColor="text1" w:themeTint="BF"/>
          <w:sz w:val="16"/>
          <w:szCs w:val="21"/>
          <w:lang w:val="de-CH"/>
        </w:rPr>
        <w:t>Fr.</w:t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D4988EE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>______________________________________________________________________</w:t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4916F571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10D2C7DF" w14:textId="77777777" w:rsidR="00093E27" w:rsidRPr="00193715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  <w:t>Fr.</w:t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14A64FF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>_______________________________________________________________________</w:t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1E1139D8" w14:textId="77777777" w:rsidR="00093E27" w:rsidRPr="00515B12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15E4D795" w14:textId="77777777" w:rsidR="00093E27" w:rsidRDefault="00093E27" w:rsidP="00093E2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>Rechnungstotal</w:t>
      </w:r>
      <w:r w:rsidRPr="006240EF">
        <w:rPr>
          <w:rFonts w:cs="Arial"/>
          <w:b/>
          <w:color w:val="404040" w:themeColor="text1" w:themeTint="BF"/>
          <w:sz w:val="16"/>
          <w:szCs w:val="21"/>
          <w:lang w:val="de-CH"/>
        </w:rPr>
        <w:tab/>
        <w:t>Fr.</w:t>
      </w:r>
      <w:r w:rsidRPr="006240EF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D55B16">
        <w:rPr>
          <w:rFonts w:cs="Arial"/>
          <w:b/>
          <w:bCs/>
          <w:sz w:val="18"/>
          <w:szCs w:val="21"/>
          <w:lang w:val="de-CH"/>
        </w:rPr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72F3261" w14:textId="77777777" w:rsidR="00093E27" w:rsidRPr="00D55B16" w:rsidRDefault="00093E27" w:rsidP="00093E27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38AC7AC2" w14:textId="77777777" w:rsidR="00093E27" w:rsidRPr="00D55B16" w:rsidRDefault="00093E27" w:rsidP="00093E27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</w:p>
    <w:p w14:paraId="76682C55" w14:textId="32448F52" w:rsidR="00745FE2" w:rsidRPr="009464FF" w:rsidRDefault="006240EF" w:rsidP="00D22571">
      <w:pPr>
        <w:tabs>
          <w:tab w:val="right" w:pos="10206"/>
        </w:tabs>
        <w:ind w:right="-34"/>
        <w:jc w:val="both"/>
        <w:rPr>
          <w:rFonts w:cs="Arial"/>
          <w:b/>
          <w:sz w:val="12"/>
          <w:szCs w:val="18"/>
          <w:lang w:val="de-CH"/>
        </w:rPr>
      </w:pPr>
      <w:r w:rsidRPr="009464FF">
        <w:rPr>
          <w:rFonts w:cs="Arial"/>
          <w:b/>
          <w:sz w:val="12"/>
          <w:szCs w:val="18"/>
          <w:lang w:val="de-CH"/>
        </w:rPr>
        <w:tab/>
      </w:r>
    </w:p>
    <w:p w14:paraId="7B399B4D" w14:textId="741876E1" w:rsidR="00745FE2" w:rsidRDefault="00D22571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16"/>
          <w:szCs w:val="21"/>
          <w:lang w:val="de-CH"/>
        </w:rPr>
      </w:pPr>
      <w:r>
        <w:rPr>
          <w:rFonts w:cs="Arial"/>
          <w:b/>
          <w:sz w:val="16"/>
          <w:szCs w:val="21"/>
          <w:lang w:val="de-CH"/>
        </w:rPr>
        <w:t>Rechnungsstellung</w:t>
      </w:r>
    </w:p>
    <w:p w14:paraId="041505D2" w14:textId="77777777" w:rsidR="00745FE2" w:rsidRPr="00BA195E" w:rsidRDefault="00745FE2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8"/>
          <w:szCs w:val="14"/>
          <w:lang w:val="de-CH"/>
        </w:rPr>
      </w:pPr>
    </w:p>
    <w:p w14:paraId="2B2A4A5A" w14:textId="5037054B" w:rsidR="00D22571" w:rsidRPr="00745FE2" w:rsidRDefault="00D22571" w:rsidP="00313EED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EE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313EED" w:rsidRPr="001735F3">
        <w:rPr>
          <w:rFonts w:cs="Arial"/>
          <w:b/>
          <w:bCs/>
          <w:sz w:val="18"/>
          <w:szCs w:val="21"/>
          <w:lang w:val="de-CH"/>
        </w:rPr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09DDCB2" w14:textId="352E43EC" w:rsidR="00D92B32" w:rsidRPr="00515B12" w:rsidRDefault="00515B12" w:rsidP="00515B12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53F00839" w14:textId="77777777" w:rsidR="00515B12" w:rsidRPr="00515B12" w:rsidRDefault="00515B12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10"/>
          <w:szCs w:val="16"/>
          <w:lang w:val="de-CH"/>
        </w:rPr>
      </w:pPr>
    </w:p>
    <w:p w14:paraId="5464C682" w14:textId="5BC23E4B" w:rsidR="00C94A0A" w:rsidRDefault="00D22571" w:rsidP="00313EED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RG-Nummer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EE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313EED" w:rsidRPr="001735F3">
        <w:rPr>
          <w:rFonts w:cs="Arial"/>
          <w:b/>
          <w:bCs/>
          <w:sz w:val="18"/>
          <w:szCs w:val="21"/>
          <w:lang w:val="de-CH"/>
        </w:rPr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CFE7EEE" w14:textId="77777777" w:rsidR="00515B12" w:rsidRPr="00515B12" w:rsidRDefault="00515B12" w:rsidP="00515B12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32545479" w14:textId="77777777" w:rsidR="00C94A0A" w:rsidRDefault="00C94A0A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</w:pPr>
    </w:p>
    <w:p w14:paraId="39204983" w14:textId="07390A7F" w:rsidR="00515B12" w:rsidRDefault="00515B12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  <w:sectPr w:rsidR="00515B12" w:rsidSect="00593B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06" w:right="567" w:bottom="301" w:left="709" w:header="301" w:footer="232" w:gutter="0"/>
          <w:paperSrc w:first="7" w:other="7"/>
          <w:cols w:num="2" w:space="284" w:equalWidth="0">
            <w:col w:w="7655" w:space="284"/>
            <w:col w:w="2692"/>
          </w:cols>
          <w:titlePg/>
          <w:docGrid w:linePitch="299"/>
        </w:sectPr>
      </w:pPr>
    </w:p>
    <w:p w14:paraId="02687C68" w14:textId="77777777" w:rsidR="00455DD3" w:rsidRPr="00455DD3" w:rsidRDefault="00455DD3" w:rsidP="00437E4F">
      <w:pPr>
        <w:tabs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</w:p>
    <w:p w14:paraId="5F0F3228" w14:textId="219DE940" w:rsidR="00035A1F" w:rsidRPr="00AF333C" w:rsidRDefault="00F83E9F" w:rsidP="0045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000000"/>
          <w:sz w:val="24"/>
          <w:lang w:val="de-CH"/>
        </w:rPr>
      </w:pPr>
      <w:r w:rsidRPr="00AF333C">
        <w:rPr>
          <w:rFonts w:cs="Arial"/>
          <w:b/>
          <w:color w:val="000000"/>
          <w:sz w:val="24"/>
          <w:lang w:val="de-CH"/>
        </w:rPr>
        <w:t>Benützungsvorschriften</w:t>
      </w:r>
      <w:r w:rsidR="00455DD3">
        <w:rPr>
          <w:rFonts w:cs="Arial"/>
          <w:b/>
          <w:color w:val="000000"/>
          <w:sz w:val="24"/>
          <w:lang w:val="de-CH"/>
        </w:rPr>
        <w:t xml:space="preserve"> </w:t>
      </w:r>
      <w:r w:rsidR="007C7225">
        <w:rPr>
          <w:rFonts w:cs="Arial"/>
          <w:b/>
          <w:color w:val="000000"/>
          <w:sz w:val="24"/>
          <w:lang w:val="de-CH"/>
        </w:rPr>
        <w:t>Unterkunft Schlossblick</w:t>
      </w:r>
    </w:p>
    <w:p w14:paraId="65040225" w14:textId="77777777" w:rsidR="00F83E9F" w:rsidRPr="005C6CB6" w:rsidRDefault="00F83E9F" w:rsidP="005C6CB6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b/>
          <w:color w:val="000000"/>
          <w:sz w:val="18"/>
          <w:szCs w:val="18"/>
          <w:lang w:val="de-CH"/>
        </w:rPr>
      </w:pPr>
    </w:p>
    <w:p w14:paraId="2EBA4933" w14:textId="77777777" w:rsidR="00074A22" w:rsidRPr="005C6CB6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1.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Allgemeine Verhaltensregeln</w:t>
      </w:r>
    </w:p>
    <w:p w14:paraId="3B96FF05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Auf die Anwohner ist Rücksicht zu nehmen. Insbesondere nach 22.00 Uhr sind Lärmemissionen im öffentlichen Raum auf das Minimum zu beschränken.</w:t>
      </w:r>
    </w:p>
    <w:p w14:paraId="2AC24653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Anlagen und Mobiliar sind mit Sorgfalt zu behandeln. Verursachte Schäden sind der Gemeindeverwaltung umgehend zu melden. Eine zusätzliche Verrechnung gemäss Gebührentarif bleibt ausdrücklich vorbehalten.</w:t>
      </w:r>
    </w:p>
    <w:p w14:paraId="7A109A04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Das Rauchen ist in der ganzen Unterkunft verboten.</w:t>
      </w:r>
    </w:p>
    <w:p w14:paraId="69F190AC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Absichtlich oder fahrlässig ausgelöste Brandalarme werden dem Mieter verrechnet.</w:t>
      </w:r>
    </w:p>
    <w:p w14:paraId="7348152F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Nach </w:t>
      </w:r>
      <w:r>
        <w:rPr>
          <w:rFonts w:cs="Arial"/>
          <w:color w:val="000000"/>
          <w:sz w:val="18"/>
          <w:szCs w:val="18"/>
          <w:lang w:val="de-CH"/>
        </w:rPr>
        <w:t>Ende des Anlasses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ist darauf zu achten, dass </w:t>
      </w:r>
      <w:r>
        <w:rPr>
          <w:rFonts w:cs="Arial"/>
          <w:color w:val="000000"/>
          <w:sz w:val="18"/>
          <w:szCs w:val="18"/>
          <w:lang w:val="de-CH"/>
        </w:rPr>
        <w:t xml:space="preserve">die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Räume abgeschlossen, Fenster zu und Lichter gelöscht sind. </w:t>
      </w:r>
    </w:p>
    <w:p w14:paraId="2F61B232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Anlagen und Mobiliar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sind mit Sorgfalt zu behandeln. </w:t>
      </w:r>
      <w:r>
        <w:rPr>
          <w:rFonts w:cs="Arial"/>
          <w:color w:val="000000"/>
          <w:sz w:val="18"/>
          <w:szCs w:val="18"/>
          <w:lang w:val="de-CH"/>
        </w:rPr>
        <w:t>Verursachte Schäden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sind </w:t>
      </w:r>
      <w:r>
        <w:rPr>
          <w:rFonts w:cs="Arial"/>
          <w:color w:val="000000"/>
          <w:sz w:val="18"/>
          <w:szCs w:val="18"/>
          <w:lang w:val="de-CH"/>
        </w:rPr>
        <w:t>spätestens bei der Abnahme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dem Hausdienst mitzuteilen</w:t>
      </w:r>
      <w:r>
        <w:rPr>
          <w:rFonts w:cs="Arial"/>
          <w:color w:val="000000"/>
          <w:sz w:val="18"/>
          <w:szCs w:val="18"/>
          <w:lang w:val="de-CH"/>
        </w:rPr>
        <w:t>. Eine zusätzliche Verrechnung gemäss Gebührentarif bleibt vorbehalten.</w:t>
      </w:r>
    </w:p>
    <w:p w14:paraId="51FE0766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Bei Abwesenheit sind die Haupteingänge der Unterkunft abzuschliessen.</w:t>
      </w:r>
    </w:p>
    <w:p w14:paraId="196EA8BA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Die grossen Storen auf dem Vorplatz können nach Absprache mit dem Hausdienst benützt werden.</w:t>
      </w:r>
    </w:p>
    <w:p w14:paraId="454BA4C9" w14:textId="77777777" w:rsidR="00074A22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</w:p>
    <w:p w14:paraId="01FD9C39" w14:textId="77777777" w:rsidR="00074A22" w:rsidRPr="005C6CB6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2.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Rückgabe und Reinigung der Anlagen</w:t>
      </w:r>
    </w:p>
    <w:p w14:paraId="795EEB14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Benutzte Räume </w:t>
      </w:r>
      <w:r>
        <w:rPr>
          <w:rFonts w:cs="Arial"/>
          <w:color w:val="000000"/>
          <w:sz w:val="18"/>
          <w:szCs w:val="18"/>
          <w:lang w:val="de-CH"/>
        </w:rPr>
        <w:t xml:space="preserve">und Anlagen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sind besenrein abzugeben. </w:t>
      </w:r>
      <w:r>
        <w:rPr>
          <w:rFonts w:cs="Arial"/>
          <w:color w:val="000000"/>
          <w:sz w:val="18"/>
          <w:szCs w:val="18"/>
          <w:lang w:val="de-CH"/>
        </w:rPr>
        <w:t>Der Aufwand für Zusatzreinigungen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</w:t>
      </w:r>
      <w:r>
        <w:rPr>
          <w:rFonts w:cs="Arial"/>
          <w:color w:val="000000"/>
          <w:sz w:val="18"/>
          <w:szCs w:val="18"/>
          <w:lang w:val="de-CH"/>
        </w:rPr>
        <w:t>wird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gemäss Gebührentarif </w:t>
      </w:r>
      <w:r>
        <w:rPr>
          <w:rFonts w:cs="Arial"/>
          <w:color w:val="000000"/>
          <w:sz w:val="18"/>
          <w:szCs w:val="18"/>
          <w:lang w:val="de-CH"/>
        </w:rPr>
        <w:t xml:space="preserve">zusätzlich </w:t>
      </w:r>
      <w:r w:rsidRPr="005C6CB6">
        <w:rPr>
          <w:rFonts w:cs="Arial"/>
          <w:color w:val="000000"/>
          <w:sz w:val="18"/>
          <w:szCs w:val="18"/>
          <w:lang w:val="de-CH"/>
        </w:rPr>
        <w:t>verrechnet.</w:t>
      </w:r>
    </w:p>
    <w:p w14:paraId="496D5D32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Entstandener Abfall ist selbstständig und ordnungsgemäss zu entsorgen.</w:t>
      </w:r>
    </w:p>
    <w:p w14:paraId="039D2C8C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Die Anlage gilt erst als zurück gegeben, wenn die Rückgabe durch den Hausdienst offiziell bestätigt wurde.</w:t>
      </w:r>
    </w:p>
    <w:p w14:paraId="3FC2A11F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p w14:paraId="28ABE6D3" w14:textId="77777777" w:rsidR="00074A22" w:rsidRPr="005C6CB6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3.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Pr="005C6CB6">
        <w:rPr>
          <w:rFonts w:cs="Arial"/>
          <w:b/>
          <w:bCs/>
          <w:color w:val="000000"/>
          <w:sz w:val="18"/>
          <w:szCs w:val="18"/>
          <w:lang w:val="de-CH"/>
        </w:rPr>
        <w:t xml:space="preserve">Parkplätze </w:t>
      </w:r>
    </w:p>
    <w:p w14:paraId="65C2E7D8" w14:textId="77777777" w:rsidR="00074A22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D</w:t>
      </w:r>
      <w:r>
        <w:rPr>
          <w:rFonts w:cs="Arial"/>
          <w:color w:val="000000"/>
          <w:sz w:val="18"/>
          <w:szCs w:val="18"/>
          <w:lang w:val="de-CH"/>
        </w:rPr>
        <w:t>ie Parkplatzordnung muss strikt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eingehalten werden. </w:t>
      </w:r>
      <w:r>
        <w:rPr>
          <w:rFonts w:cs="Arial"/>
          <w:color w:val="000000"/>
          <w:sz w:val="18"/>
          <w:szCs w:val="18"/>
          <w:lang w:val="de-CH"/>
        </w:rPr>
        <w:t>Insbesondere muss d</w:t>
      </w:r>
      <w:r w:rsidRPr="005C6CB6">
        <w:rPr>
          <w:rFonts w:cs="Arial"/>
          <w:color w:val="000000"/>
          <w:sz w:val="18"/>
          <w:szCs w:val="18"/>
          <w:lang w:val="de-CH"/>
        </w:rPr>
        <w:t>ie Durch-/Zufahrt für Sanitätsfahrzeuge und Feuerwehr jederzeit gewährleistet sein.</w:t>
      </w:r>
    </w:p>
    <w:p w14:paraId="01453658" w14:textId="77777777" w:rsidR="00074A22" w:rsidRPr="005C6CB6" w:rsidRDefault="00074A22" w:rsidP="00074A22">
      <w:pPr>
        <w:pStyle w:val="Listenabsatz"/>
        <w:ind w:left="284" w:hanging="284"/>
        <w:rPr>
          <w:rFonts w:cs="Arial"/>
          <w:color w:val="000000"/>
          <w:sz w:val="18"/>
          <w:szCs w:val="18"/>
          <w:lang w:val="de-CH"/>
        </w:rPr>
      </w:pPr>
    </w:p>
    <w:p w14:paraId="57427E85" w14:textId="77777777" w:rsidR="00074A22" w:rsidRPr="005C6CB6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4.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Brandschutz / Benutzerzahl</w:t>
      </w:r>
    </w:p>
    <w:p w14:paraId="2CFCA922" w14:textId="77777777" w:rsidR="00074A22" w:rsidRPr="005C6CB6" w:rsidRDefault="00074A22" w:rsidP="00074A22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Die </w:t>
      </w:r>
      <w:r w:rsidRPr="005C6CB6">
        <w:rPr>
          <w:rFonts w:cs="Arial"/>
          <w:color w:val="000000"/>
          <w:sz w:val="18"/>
          <w:szCs w:val="18"/>
          <w:lang w:val="de-CH"/>
        </w:rPr>
        <w:t>Brandschutzvorschriften der Gebäudeversicherung des Kantons Bern</w:t>
      </w:r>
      <w:r>
        <w:rPr>
          <w:rFonts w:cs="Arial"/>
          <w:color w:val="000000"/>
          <w:sz w:val="18"/>
          <w:szCs w:val="18"/>
          <w:lang w:val="de-CH"/>
        </w:rPr>
        <w:t xml:space="preserve"> sind zu beachten.</w:t>
      </w:r>
      <w:r w:rsidRPr="00C13260">
        <w:rPr>
          <w:rFonts w:cs="Arial"/>
          <w:color w:val="000000"/>
          <w:sz w:val="18"/>
          <w:szCs w:val="18"/>
          <w:lang w:val="de-CH"/>
        </w:rPr>
        <w:t xml:space="preserve"> </w:t>
      </w:r>
      <w:r w:rsidRPr="005C6CB6">
        <w:rPr>
          <w:rFonts w:cs="Arial"/>
          <w:color w:val="000000"/>
          <w:sz w:val="18"/>
          <w:szCs w:val="18"/>
          <w:lang w:val="de-CH"/>
        </w:rPr>
        <w:t>Verantwortlich für die Einhaltung der Brandschutzvorschriften ist der Mieter</w:t>
      </w:r>
      <w:r>
        <w:rPr>
          <w:rFonts w:cs="Arial"/>
          <w:color w:val="000000"/>
          <w:sz w:val="18"/>
          <w:szCs w:val="18"/>
          <w:lang w:val="de-CH"/>
        </w:rPr>
        <w:t>.</w:t>
      </w:r>
    </w:p>
    <w:p w14:paraId="73F1431B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Die Fluchtwege und Ausgänge sind bei jedem Anlass freizuhalten</w:t>
      </w:r>
      <w:r>
        <w:rPr>
          <w:rFonts w:cs="Arial"/>
          <w:color w:val="000000"/>
          <w:sz w:val="18"/>
          <w:szCs w:val="18"/>
          <w:lang w:val="de-CH"/>
        </w:rPr>
        <w:t xml:space="preserve"> und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müssen jederzeit </w:t>
      </w:r>
      <w:r>
        <w:rPr>
          <w:rFonts w:cs="Arial"/>
          <w:color w:val="000000"/>
          <w:sz w:val="18"/>
          <w:szCs w:val="18"/>
          <w:lang w:val="de-CH"/>
        </w:rPr>
        <w:t xml:space="preserve">ohne Behinderung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begehbar sein. </w:t>
      </w:r>
      <w:r>
        <w:rPr>
          <w:rFonts w:cs="Arial"/>
          <w:color w:val="000000"/>
          <w:sz w:val="18"/>
          <w:szCs w:val="18"/>
          <w:lang w:val="de-CH"/>
        </w:rPr>
        <w:t>Türen auf Fluchtwegen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dürfen nicht abgeschlossen werden. </w:t>
      </w:r>
    </w:p>
    <w:p w14:paraId="09A86723" w14:textId="77777777" w:rsidR="00074A22" w:rsidRPr="005C6CB6" w:rsidRDefault="00074A22" w:rsidP="00074A22">
      <w:pPr>
        <w:pStyle w:val="Listenabsatz"/>
        <w:ind w:left="284" w:hanging="284"/>
        <w:rPr>
          <w:rFonts w:cs="Arial"/>
          <w:color w:val="000000"/>
          <w:sz w:val="18"/>
          <w:szCs w:val="18"/>
          <w:lang w:val="de-CH"/>
        </w:rPr>
      </w:pPr>
    </w:p>
    <w:p w14:paraId="1C8954CD" w14:textId="77777777" w:rsidR="00074A22" w:rsidRPr="006D6664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5.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Pr="006D6664">
        <w:rPr>
          <w:rFonts w:cs="Arial"/>
          <w:b/>
          <w:bCs/>
          <w:color w:val="000000"/>
          <w:sz w:val="18"/>
          <w:szCs w:val="18"/>
          <w:lang w:val="de-CH"/>
        </w:rPr>
        <w:t>Gastgewerbe</w:t>
      </w:r>
      <w:r>
        <w:rPr>
          <w:rFonts w:cs="Arial"/>
          <w:b/>
          <w:bCs/>
          <w:color w:val="000000"/>
          <w:sz w:val="18"/>
          <w:szCs w:val="18"/>
          <w:lang w:val="de-CH"/>
        </w:rPr>
        <w:t>bewilligung</w:t>
      </w:r>
    </w:p>
    <w:p w14:paraId="5B8700F5" w14:textId="77777777" w:rsidR="00074A22" w:rsidRPr="005A1E45" w:rsidRDefault="00074A22" w:rsidP="00074A22">
      <w:pPr>
        <w:ind w:left="284" w:right="-34" w:hanging="284"/>
        <w:rPr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Für einen Anlass mit Gastgewerbe muss eine Bewilligung </w:t>
      </w:r>
      <w:r>
        <w:rPr>
          <w:rFonts w:cs="Arial"/>
          <w:color w:val="000000"/>
          <w:sz w:val="18"/>
          <w:szCs w:val="18"/>
          <w:lang w:val="de-CH"/>
        </w:rPr>
        <w:t>des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Regierungsstatthalteramt</w:t>
      </w:r>
      <w:r>
        <w:rPr>
          <w:rFonts w:cs="Arial"/>
          <w:color w:val="000000"/>
          <w:sz w:val="18"/>
          <w:szCs w:val="18"/>
          <w:lang w:val="de-CH"/>
        </w:rPr>
        <w:t>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eingeholt werden. Informationen </w:t>
      </w:r>
      <w:r w:rsidRPr="005A1E45">
        <w:rPr>
          <w:rFonts w:cs="Arial"/>
          <w:color w:val="000000"/>
          <w:sz w:val="18"/>
          <w:szCs w:val="18"/>
          <w:lang w:val="de-CH"/>
        </w:rPr>
        <w:t xml:space="preserve">und Formulare erhalten Sie bei der Gemeindeverwaltung oder finden Sie im Internet unter: </w:t>
      </w:r>
      <w:hyperlink r:id="rId13" w:history="1">
        <w:r w:rsidRPr="005A1E45">
          <w:rPr>
            <w:rStyle w:val="Hyperlink"/>
            <w:color w:val="auto"/>
            <w:sz w:val="18"/>
            <w:szCs w:val="18"/>
            <w:lang w:val="de-CH"/>
          </w:rPr>
          <w:t>https://www.jgk.be.ch/jgk/de/index/direktion/organisation/rsta/formulare_bewilligungen/gastgewerbe.html</w:t>
        </w:r>
      </w:hyperlink>
    </w:p>
    <w:p w14:paraId="653C9197" w14:textId="77777777" w:rsidR="00074A22" w:rsidRPr="005A1E45" w:rsidRDefault="00074A22" w:rsidP="00074A22">
      <w:pPr>
        <w:ind w:left="284" w:right="-34" w:hanging="284"/>
        <w:rPr>
          <w:sz w:val="18"/>
          <w:szCs w:val="18"/>
          <w:lang w:val="de-CH"/>
        </w:rPr>
      </w:pPr>
      <w:r w:rsidRPr="005A1E45">
        <w:rPr>
          <w:sz w:val="18"/>
          <w:szCs w:val="18"/>
          <w:lang w:val="de-CH"/>
        </w:rPr>
        <w:t>-</w:t>
      </w:r>
      <w:r w:rsidRPr="005A1E45">
        <w:rPr>
          <w:sz w:val="18"/>
          <w:szCs w:val="18"/>
          <w:lang w:val="de-CH"/>
        </w:rPr>
        <w:tab/>
        <w:t>Der Mieter ist für die Einhaltung der Jugendschutzbestimmungen und der Hygienevorschriften bezüglich Lebensmittelabgabe verantwortlich.</w:t>
      </w:r>
    </w:p>
    <w:p w14:paraId="5FAA3ED9" w14:textId="77777777" w:rsidR="00074A22" w:rsidRPr="005C6CB6" w:rsidRDefault="00074A22" w:rsidP="00074A22">
      <w:pPr>
        <w:ind w:left="284" w:right="-34" w:hanging="284"/>
        <w:rPr>
          <w:rFonts w:cs="Arial"/>
          <w:color w:val="000000"/>
          <w:sz w:val="18"/>
          <w:szCs w:val="18"/>
        </w:rPr>
      </w:pPr>
    </w:p>
    <w:p w14:paraId="2139E160" w14:textId="77777777" w:rsidR="00074A22" w:rsidRPr="006D6664" w:rsidRDefault="00074A22" w:rsidP="00074A22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6.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Kontakt Hausdienst</w:t>
      </w:r>
    </w:p>
    <w:p w14:paraId="4487F1D9" w14:textId="77777777" w:rsidR="00074A22" w:rsidRPr="006D6664" w:rsidRDefault="00074A22" w:rsidP="00074A22">
      <w:pPr>
        <w:tabs>
          <w:tab w:val="left" w:pos="2410"/>
        </w:tabs>
        <w:ind w:left="284" w:right="-34" w:hanging="284"/>
        <w:rPr>
          <w:rFonts w:cs="Arial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Liegenschaftsverwalter</w:t>
      </w:r>
      <w:r w:rsidRPr="005C6CB6">
        <w:rPr>
          <w:rFonts w:cs="Arial"/>
          <w:color w:val="000000"/>
          <w:sz w:val="18"/>
          <w:szCs w:val="18"/>
          <w:lang w:val="de-CH"/>
        </w:rPr>
        <w:tab/>
        <w:t>Hans Josi</w:t>
      </w:r>
      <w:r w:rsidRPr="005C6CB6">
        <w:rPr>
          <w:rFonts w:cs="Arial"/>
          <w:color w:val="000000"/>
          <w:sz w:val="18"/>
          <w:szCs w:val="18"/>
          <w:lang w:val="de-CH"/>
        </w:rPr>
        <w:tab/>
        <w:t>079 366 96 81</w:t>
      </w:r>
      <w:r w:rsidRPr="006D6664">
        <w:rPr>
          <w:rFonts w:cs="Arial"/>
          <w:sz w:val="18"/>
          <w:szCs w:val="18"/>
          <w:lang w:val="de-CH"/>
        </w:rPr>
        <w:tab/>
      </w:r>
      <w:hyperlink r:id="rId14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hans.josi@wimmis.ch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2E55E0BC" w14:textId="77777777" w:rsidR="00074A22" w:rsidRDefault="00074A22" w:rsidP="00074A22">
      <w:pPr>
        <w:tabs>
          <w:tab w:val="left" w:pos="2410"/>
        </w:tabs>
        <w:ind w:left="284" w:right="-34" w:hanging="284"/>
        <w:rPr>
          <w:rFonts w:cs="Arial"/>
          <w:sz w:val="18"/>
          <w:szCs w:val="18"/>
          <w:lang w:val="de-CH"/>
        </w:rPr>
      </w:pPr>
      <w:r w:rsidRPr="006D6664">
        <w:rPr>
          <w:rFonts w:cs="Arial"/>
          <w:sz w:val="18"/>
          <w:szCs w:val="18"/>
          <w:lang w:val="de-CH"/>
        </w:rPr>
        <w:t>-</w:t>
      </w:r>
      <w:r w:rsidRPr="006D6664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 xml:space="preserve">Hauswart </w:t>
      </w:r>
      <w:proofErr w:type="spellStart"/>
      <w:r>
        <w:rPr>
          <w:rFonts w:cs="Arial"/>
          <w:sz w:val="18"/>
          <w:szCs w:val="18"/>
          <w:lang w:val="de-CH"/>
        </w:rPr>
        <w:t>Chrümig</w:t>
      </w:r>
      <w:proofErr w:type="spellEnd"/>
      <w:r>
        <w:rPr>
          <w:rFonts w:cs="Arial"/>
          <w:sz w:val="18"/>
          <w:szCs w:val="18"/>
          <w:lang w:val="de-CH"/>
        </w:rPr>
        <w:tab/>
      </w:r>
      <w:r w:rsidRPr="006D6664">
        <w:rPr>
          <w:rFonts w:cs="Arial"/>
          <w:sz w:val="18"/>
          <w:szCs w:val="18"/>
          <w:lang w:val="de-CH"/>
        </w:rPr>
        <w:t xml:space="preserve">Franz </w:t>
      </w:r>
      <w:proofErr w:type="spellStart"/>
      <w:r w:rsidRPr="006D6664">
        <w:rPr>
          <w:rFonts w:cs="Arial"/>
          <w:sz w:val="18"/>
          <w:szCs w:val="18"/>
          <w:lang w:val="de-CH"/>
        </w:rPr>
        <w:t>Thönen</w:t>
      </w:r>
      <w:proofErr w:type="spellEnd"/>
      <w:r w:rsidRPr="006D6664">
        <w:rPr>
          <w:rFonts w:cs="Arial"/>
          <w:sz w:val="18"/>
          <w:szCs w:val="18"/>
          <w:lang w:val="de-CH"/>
        </w:rPr>
        <w:tab/>
        <w:t>079 297 86 31</w:t>
      </w:r>
      <w:r w:rsidRPr="006D6664">
        <w:rPr>
          <w:rFonts w:cs="Arial"/>
          <w:sz w:val="18"/>
          <w:szCs w:val="18"/>
          <w:lang w:val="de-CH"/>
        </w:rPr>
        <w:tab/>
      </w:r>
      <w:hyperlink r:id="rId15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franz.thoenen@wimmis.ch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2F9B4A0A" w14:textId="77777777" w:rsidR="00074A22" w:rsidRPr="005C6CB6" w:rsidRDefault="00074A22" w:rsidP="00074A22">
      <w:pPr>
        <w:tabs>
          <w:tab w:val="left" w:pos="2410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 w:rsidRPr="006D6664">
        <w:rPr>
          <w:rFonts w:cs="Arial"/>
          <w:sz w:val="18"/>
          <w:szCs w:val="18"/>
          <w:lang w:val="de-CH"/>
        </w:rPr>
        <w:t>-</w:t>
      </w:r>
      <w:r w:rsidRPr="006D6664">
        <w:rPr>
          <w:rFonts w:cs="Arial"/>
          <w:sz w:val="18"/>
          <w:szCs w:val="18"/>
          <w:lang w:val="de-CH"/>
        </w:rPr>
        <w:tab/>
        <w:t>Hauswart Oberdorf</w:t>
      </w:r>
      <w:r w:rsidRPr="006D6664">
        <w:rPr>
          <w:rFonts w:cs="Arial"/>
          <w:sz w:val="18"/>
          <w:szCs w:val="18"/>
          <w:lang w:val="de-CH"/>
        </w:rPr>
        <w:tab/>
        <w:t>Robert Rösti</w:t>
      </w:r>
      <w:r w:rsidRPr="006D6664">
        <w:rPr>
          <w:rFonts w:cs="Arial"/>
          <w:sz w:val="18"/>
          <w:szCs w:val="18"/>
          <w:lang w:val="de-CH"/>
        </w:rPr>
        <w:tab/>
        <w:t>079 626 14 24</w:t>
      </w:r>
      <w:r w:rsidRPr="006D6664">
        <w:rPr>
          <w:rFonts w:cs="Arial"/>
          <w:sz w:val="18"/>
          <w:szCs w:val="18"/>
          <w:lang w:val="de-CH"/>
        </w:rPr>
        <w:tab/>
      </w:r>
      <w:hyperlink r:id="rId16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robert.roesti@wimmis.ch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7852D801" w14:textId="7A4D00F8" w:rsidR="00884EDA" w:rsidRPr="005C6CB6" w:rsidRDefault="00884EDA" w:rsidP="00633B5B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sectPr w:rsidR="00884EDA" w:rsidRPr="005C6CB6" w:rsidSect="00A82DA5">
      <w:headerReference w:type="default" r:id="rId17"/>
      <w:footerReference w:type="default" r:id="rId18"/>
      <w:headerReference w:type="first" r:id="rId19"/>
      <w:pgSz w:w="11907" w:h="16840" w:code="9"/>
      <w:pgMar w:top="993" w:right="850" w:bottom="426" w:left="851" w:header="301" w:footer="172" w:gutter="0"/>
      <w:paperSrc w:first="7" w:other="7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3F9F" w14:textId="77777777" w:rsidR="00845166" w:rsidRDefault="00845166">
      <w:r>
        <w:separator/>
      </w:r>
    </w:p>
  </w:endnote>
  <w:endnote w:type="continuationSeparator" w:id="0">
    <w:p w14:paraId="3558EA09" w14:textId="77777777" w:rsidR="00845166" w:rsidRDefault="008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0B96" w14:textId="77777777" w:rsidR="00D22571" w:rsidRPr="00B90BF1" w:rsidRDefault="00D22571" w:rsidP="00B90BF1">
    <w:pPr>
      <w:jc w:val="right"/>
      <w:rPr>
        <w:sz w:val="16"/>
        <w:szCs w:val="16"/>
        <w:lang w:val="de-DE"/>
      </w:rPr>
    </w:pPr>
    <w:r w:rsidRPr="00B90BF1">
      <w:rPr>
        <w:sz w:val="16"/>
        <w:szCs w:val="16"/>
        <w:lang w:val="de-DE"/>
      </w:rPr>
      <w:t xml:space="preserve">Seite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PAGE </w:instrText>
    </w:r>
    <w:r w:rsidRPr="00B90BF1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4</w:t>
    </w:r>
    <w:r w:rsidRPr="00B90BF1">
      <w:rPr>
        <w:sz w:val="16"/>
        <w:szCs w:val="16"/>
        <w:lang w:val="de-DE"/>
      </w:rPr>
      <w:fldChar w:fldCharType="end"/>
    </w:r>
    <w:r w:rsidRPr="00B90BF1">
      <w:rPr>
        <w:sz w:val="16"/>
        <w:szCs w:val="16"/>
        <w:lang w:val="de-DE"/>
      </w:rPr>
      <w:t xml:space="preserve"> von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NUMPAGES  </w:instrText>
    </w:r>
    <w:r w:rsidRPr="00B90BF1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B90BF1">
      <w:rPr>
        <w:sz w:val="16"/>
        <w:szCs w:val="16"/>
        <w:lang w:val="de-DE"/>
      </w:rPr>
      <w:fldChar w:fldCharType="end"/>
    </w:r>
  </w:p>
  <w:p w14:paraId="705643BE" w14:textId="77777777" w:rsidR="00D22571" w:rsidRPr="00B90BF1" w:rsidRDefault="00D22571" w:rsidP="00114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B282" w14:textId="77777777" w:rsidR="00D22571" w:rsidRPr="00B84183" w:rsidRDefault="00D22571" w:rsidP="00B84183">
    <w:pPr>
      <w:jc w:val="right"/>
      <w:rPr>
        <w:sz w:val="16"/>
        <w:szCs w:val="16"/>
        <w:lang w:val="de-DE"/>
      </w:rPr>
    </w:pPr>
    <w:r w:rsidRPr="00B84183">
      <w:rPr>
        <w:sz w:val="16"/>
        <w:szCs w:val="16"/>
        <w:lang w:val="de-DE"/>
      </w:rPr>
      <w:t xml:space="preserve">Seite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PAGE </w:instrText>
    </w:r>
    <w:r w:rsidRPr="00B84183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2</w:t>
    </w:r>
    <w:r w:rsidRPr="00B84183">
      <w:rPr>
        <w:sz w:val="16"/>
        <w:szCs w:val="16"/>
        <w:lang w:val="de-DE"/>
      </w:rPr>
      <w:fldChar w:fldCharType="end"/>
    </w:r>
    <w:r w:rsidRPr="00B84183">
      <w:rPr>
        <w:sz w:val="16"/>
        <w:szCs w:val="16"/>
        <w:lang w:val="de-DE"/>
      </w:rPr>
      <w:t xml:space="preserve"> von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NUMPAGES  </w:instrText>
    </w:r>
    <w:r w:rsidRPr="00B84183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B84183">
      <w:rPr>
        <w:sz w:val="16"/>
        <w:szCs w:val="16"/>
        <w:lang w:val="de-DE"/>
      </w:rPr>
      <w:fldChar w:fldCharType="end"/>
    </w:r>
  </w:p>
  <w:p w14:paraId="760AD9D3" w14:textId="77777777" w:rsidR="00D22571" w:rsidRDefault="00D22571" w:rsidP="00114C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613D" w14:textId="77777777" w:rsidR="00D22571" w:rsidRDefault="00D22571" w:rsidP="00114CEB">
    <w:pPr>
      <w:pStyle w:val="Fuzeile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030" w14:textId="77777777" w:rsidR="00D22571" w:rsidRDefault="00D22571" w:rsidP="00114CEB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4914" w14:textId="77777777" w:rsidR="00845166" w:rsidRDefault="00845166">
      <w:r>
        <w:separator/>
      </w:r>
    </w:p>
  </w:footnote>
  <w:footnote w:type="continuationSeparator" w:id="0">
    <w:p w14:paraId="59306F83" w14:textId="77777777" w:rsidR="00845166" w:rsidRDefault="008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D516" w14:textId="77777777" w:rsidR="00D22571" w:rsidRDefault="00D22571">
    <w:pPr>
      <w:pStyle w:val="Kopfzeile"/>
      <w:tabs>
        <w:tab w:val="left" w:pos="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62D" w14:textId="743A846B" w:rsidR="00D22571" w:rsidRDefault="00D22571" w:rsidP="0016264A">
    <w:pPr>
      <w:pStyle w:val="Kopfzeile"/>
      <w:tabs>
        <w:tab w:val="clear" w:pos="4536"/>
        <w:tab w:val="clear" w:pos="9072"/>
        <w:tab w:val="center" w:pos="5043"/>
      </w:tabs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21A56" wp14:editId="0D85EEC6">
              <wp:simplePos x="0" y="0"/>
              <wp:positionH relativeFrom="column">
                <wp:posOffset>3899535</wp:posOffset>
              </wp:positionH>
              <wp:positionV relativeFrom="paragraph">
                <wp:posOffset>892175</wp:posOffset>
              </wp:positionV>
              <wp:extent cx="419100" cy="256540"/>
              <wp:effectExtent l="19050" t="19050" r="19050" b="10160"/>
              <wp:wrapNone/>
              <wp:docPr id="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56540"/>
                      </a:xfrm>
                      <a:custGeom>
                        <a:avLst/>
                        <a:gdLst>
                          <a:gd name="T0" fmla="*/ 840 w 840"/>
                          <a:gd name="T1" fmla="*/ 0 h 645"/>
                          <a:gd name="T2" fmla="*/ 660 w 840"/>
                          <a:gd name="T3" fmla="*/ 120 h 645"/>
                          <a:gd name="T4" fmla="*/ 630 w 840"/>
                          <a:gd name="T5" fmla="*/ 165 h 645"/>
                          <a:gd name="T6" fmla="*/ 450 w 840"/>
                          <a:gd name="T7" fmla="*/ 255 h 645"/>
                          <a:gd name="T8" fmla="*/ 285 w 840"/>
                          <a:gd name="T9" fmla="*/ 420 h 645"/>
                          <a:gd name="T10" fmla="*/ 225 w 840"/>
                          <a:gd name="T11" fmla="*/ 495 h 645"/>
                          <a:gd name="T12" fmla="*/ 195 w 840"/>
                          <a:gd name="T13" fmla="*/ 540 h 645"/>
                          <a:gd name="T14" fmla="*/ 150 w 840"/>
                          <a:gd name="T15" fmla="*/ 555 h 645"/>
                          <a:gd name="T16" fmla="*/ 105 w 840"/>
                          <a:gd name="T17" fmla="*/ 585 h 645"/>
                          <a:gd name="T18" fmla="*/ 0 w 840"/>
                          <a:gd name="T19" fmla="*/ 645 h 6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40" h="645">
                            <a:moveTo>
                              <a:pt x="840" y="0"/>
                            </a:moveTo>
                            <a:cubicBezTo>
                              <a:pt x="770" y="23"/>
                              <a:pt x="707" y="63"/>
                              <a:pt x="660" y="120"/>
                            </a:cubicBezTo>
                            <a:cubicBezTo>
                              <a:pt x="648" y="134"/>
                              <a:pt x="643" y="152"/>
                              <a:pt x="630" y="165"/>
                            </a:cubicBezTo>
                            <a:cubicBezTo>
                              <a:pt x="603" y="192"/>
                              <a:pt x="488" y="242"/>
                              <a:pt x="450" y="255"/>
                            </a:cubicBezTo>
                            <a:cubicBezTo>
                              <a:pt x="400" y="305"/>
                              <a:pt x="344" y="381"/>
                              <a:pt x="285" y="420"/>
                            </a:cubicBezTo>
                            <a:cubicBezTo>
                              <a:pt x="256" y="508"/>
                              <a:pt x="293" y="427"/>
                              <a:pt x="225" y="495"/>
                            </a:cubicBezTo>
                            <a:cubicBezTo>
                              <a:pt x="212" y="508"/>
                              <a:pt x="209" y="529"/>
                              <a:pt x="195" y="540"/>
                            </a:cubicBezTo>
                            <a:cubicBezTo>
                              <a:pt x="183" y="550"/>
                              <a:pt x="164" y="548"/>
                              <a:pt x="150" y="555"/>
                            </a:cubicBezTo>
                            <a:cubicBezTo>
                              <a:pt x="134" y="563"/>
                              <a:pt x="121" y="577"/>
                              <a:pt x="105" y="585"/>
                            </a:cubicBezTo>
                            <a:cubicBezTo>
                              <a:pt x="66" y="605"/>
                              <a:pt x="33" y="612"/>
                              <a:pt x="0" y="645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FA6083E" id="Freeform 14" o:spid="_x0000_s1026" style="position:absolute;margin-left:307.05pt;margin-top:70.25pt;width:33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" path="m840,c770,23,707,63,660,120v-12,14,-17,32,-30,45c603,192,488,242,450,255,400,305,344,381,285,420v-29,88,8,7,-60,75c212,508,209,529,195,540v-12,10,-31,8,-45,15c134,563,121,577,105,585,66,605,33,612,,645e" filled="f" strokecolor="#969696" strokeweight="3pt">
              <v:path arrowok="t" o:connecttype="custom" o:connectlocs="419100,0;329293,47728;314325,65627;224518,101423;142195,167049;112259,196880;97291,214778;74839,220744;52388,232676;0,256540" o:connectangles="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EA626B" wp14:editId="3E4B69F8">
              <wp:simplePos x="0" y="0"/>
              <wp:positionH relativeFrom="column">
                <wp:posOffset>3771900</wp:posOffset>
              </wp:positionH>
              <wp:positionV relativeFrom="paragraph">
                <wp:posOffset>59690</wp:posOffset>
              </wp:positionV>
              <wp:extent cx="2819400" cy="1200150"/>
              <wp:effectExtent l="21590" t="53975" r="26035" b="22225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9400" cy="1200150"/>
                      </a:xfrm>
                      <a:custGeom>
                        <a:avLst/>
                        <a:gdLst>
                          <a:gd name="T0" fmla="*/ 0 w 4440"/>
                          <a:gd name="T1" fmla="*/ 1890 h 1890"/>
                          <a:gd name="T2" fmla="*/ 75 w 4440"/>
                          <a:gd name="T3" fmla="*/ 1800 h 1890"/>
                          <a:gd name="T4" fmla="*/ 165 w 4440"/>
                          <a:gd name="T5" fmla="*/ 1740 h 1890"/>
                          <a:gd name="T6" fmla="*/ 255 w 4440"/>
                          <a:gd name="T7" fmla="*/ 1650 h 1890"/>
                          <a:gd name="T8" fmla="*/ 315 w 4440"/>
                          <a:gd name="T9" fmla="*/ 1560 h 1890"/>
                          <a:gd name="T10" fmla="*/ 360 w 4440"/>
                          <a:gd name="T11" fmla="*/ 1530 h 1890"/>
                          <a:gd name="T12" fmla="*/ 495 w 4440"/>
                          <a:gd name="T13" fmla="*/ 1425 h 1890"/>
                          <a:gd name="T14" fmla="*/ 540 w 4440"/>
                          <a:gd name="T15" fmla="*/ 1395 h 1890"/>
                          <a:gd name="T16" fmla="*/ 705 w 4440"/>
                          <a:gd name="T17" fmla="*/ 1245 h 1890"/>
                          <a:gd name="T18" fmla="*/ 1005 w 4440"/>
                          <a:gd name="T19" fmla="*/ 990 h 1890"/>
                          <a:gd name="T20" fmla="*/ 1095 w 4440"/>
                          <a:gd name="T21" fmla="*/ 930 h 1890"/>
                          <a:gd name="T22" fmla="*/ 1140 w 4440"/>
                          <a:gd name="T23" fmla="*/ 900 h 1890"/>
                          <a:gd name="T24" fmla="*/ 1230 w 4440"/>
                          <a:gd name="T25" fmla="*/ 780 h 1890"/>
                          <a:gd name="T26" fmla="*/ 1365 w 4440"/>
                          <a:gd name="T27" fmla="*/ 660 h 1890"/>
                          <a:gd name="T28" fmla="*/ 1455 w 4440"/>
                          <a:gd name="T29" fmla="*/ 600 h 1890"/>
                          <a:gd name="T30" fmla="*/ 1485 w 4440"/>
                          <a:gd name="T31" fmla="*/ 555 h 1890"/>
                          <a:gd name="T32" fmla="*/ 1575 w 4440"/>
                          <a:gd name="T33" fmla="*/ 495 h 1890"/>
                          <a:gd name="T34" fmla="*/ 1620 w 4440"/>
                          <a:gd name="T35" fmla="*/ 450 h 1890"/>
                          <a:gd name="T36" fmla="*/ 1710 w 4440"/>
                          <a:gd name="T37" fmla="*/ 390 h 1890"/>
                          <a:gd name="T38" fmla="*/ 1800 w 4440"/>
                          <a:gd name="T39" fmla="*/ 330 h 1890"/>
                          <a:gd name="T40" fmla="*/ 1845 w 4440"/>
                          <a:gd name="T41" fmla="*/ 300 h 1890"/>
                          <a:gd name="T42" fmla="*/ 1920 w 4440"/>
                          <a:gd name="T43" fmla="*/ 225 h 1890"/>
                          <a:gd name="T44" fmla="*/ 1950 w 4440"/>
                          <a:gd name="T45" fmla="*/ 180 h 1890"/>
                          <a:gd name="T46" fmla="*/ 2040 w 4440"/>
                          <a:gd name="T47" fmla="*/ 105 h 1890"/>
                          <a:gd name="T48" fmla="*/ 2070 w 4440"/>
                          <a:gd name="T49" fmla="*/ 60 h 1890"/>
                          <a:gd name="T50" fmla="*/ 2160 w 4440"/>
                          <a:gd name="T51" fmla="*/ 0 h 1890"/>
                          <a:gd name="T52" fmla="*/ 2220 w 4440"/>
                          <a:gd name="T53" fmla="*/ 60 h 1890"/>
                          <a:gd name="T54" fmla="*/ 2400 w 4440"/>
                          <a:gd name="T55" fmla="*/ 165 h 1890"/>
                          <a:gd name="T56" fmla="*/ 2475 w 4440"/>
                          <a:gd name="T57" fmla="*/ 225 h 1890"/>
                          <a:gd name="T58" fmla="*/ 2565 w 4440"/>
                          <a:gd name="T59" fmla="*/ 315 h 1890"/>
                          <a:gd name="T60" fmla="*/ 2580 w 4440"/>
                          <a:gd name="T61" fmla="*/ 360 h 1890"/>
                          <a:gd name="T62" fmla="*/ 2625 w 4440"/>
                          <a:gd name="T63" fmla="*/ 390 h 1890"/>
                          <a:gd name="T64" fmla="*/ 2760 w 4440"/>
                          <a:gd name="T65" fmla="*/ 495 h 1890"/>
                          <a:gd name="T66" fmla="*/ 2805 w 4440"/>
                          <a:gd name="T67" fmla="*/ 525 h 1890"/>
                          <a:gd name="T68" fmla="*/ 2895 w 4440"/>
                          <a:gd name="T69" fmla="*/ 555 h 1890"/>
                          <a:gd name="T70" fmla="*/ 2925 w 4440"/>
                          <a:gd name="T71" fmla="*/ 600 h 1890"/>
                          <a:gd name="T72" fmla="*/ 3030 w 4440"/>
                          <a:gd name="T73" fmla="*/ 630 h 1890"/>
                          <a:gd name="T74" fmla="*/ 3195 w 4440"/>
                          <a:gd name="T75" fmla="*/ 675 h 1890"/>
                          <a:gd name="T76" fmla="*/ 3240 w 4440"/>
                          <a:gd name="T77" fmla="*/ 720 h 1890"/>
                          <a:gd name="T78" fmla="*/ 3285 w 4440"/>
                          <a:gd name="T79" fmla="*/ 750 h 1890"/>
                          <a:gd name="T80" fmla="*/ 3300 w 4440"/>
                          <a:gd name="T81" fmla="*/ 795 h 1890"/>
                          <a:gd name="T82" fmla="*/ 3375 w 4440"/>
                          <a:gd name="T83" fmla="*/ 885 h 1890"/>
                          <a:gd name="T84" fmla="*/ 3405 w 4440"/>
                          <a:gd name="T85" fmla="*/ 930 h 1890"/>
                          <a:gd name="T86" fmla="*/ 3495 w 4440"/>
                          <a:gd name="T87" fmla="*/ 990 h 1890"/>
                          <a:gd name="T88" fmla="*/ 3585 w 4440"/>
                          <a:gd name="T89" fmla="*/ 1080 h 1890"/>
                          <a:gd name="T90" fmla="*/ 3645 w 4440"/>
                          <a:gd name="T91" fmla="*/ 1170 h 1890"/>
                          <a:gd name="T92" fmla="*/ 3825 w 4440"/>
                          <a:gd name="T93" fmla="*/ 1350 h 1890"/>
                          <a:gd name="T94" fmla="*/ 3960 w 4440"/>
                          <a:gd name="T95" fmla="*/ 1440 h 1890"/>
                          <a:gd name="T96" fmla="*/ 4005 w 4440"/>
                          <a:gd name="T97" fmla="*/ 1485 h 1890"/>
                          <a:gd name="T98" fmla="*/ 4140 w 4440"/>
                          <a:gd name="T99" fmla="*/ 1590 h 1890"/>
                          <a:gd name="T100" fmla="*/ 4215 w 4440"/>
                          <a:gd name="T101" fmla="*/ 1680 h 1890"/>
                          <a:gd name="T102" fmla="*/ 4290 w 4440"/>
                          <a:gd name="T103" fmla="*/ 1770 h 1890"/>
                          <a:gd name="T104" fmla="*/ 4320 w 4440"/>
                          <a:gd name="T105" fmla="*/ 1815 h 1890"/>
                          <a:gd name="T106" fmla="*/ 4440 w 4440"/>
                          <a:gd name="T107" fmla="*/ 1890 h 18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4440" h="1890">
                            <a:moveTo>
                              <a:pt x="0" y="1890"/>
                            </a:moveTo>
                            <a:cubicBezTo>
                              <a:pt x="27" y="1850"/>
                              <a:pt x="35" y="1831"/>
                              <a:pt x="75" y="1800"/>
                            </a:cubicBezTo>
                            <a:cubicBezTo>
                              <a:pt x="103" y="1778"/>
                              <a:pt x="140" y="1765"/>
                              <a:pt x="165" y="1740"/>
                            </a:cubicBezTo>
                            <a:cubicBezTo>
                              <a:pt x="195" y="1710"/>
                              <a:pt x="231" y="1685"/>
                              <a:pt x="255" y="1650"/>
                            </a:cubicBezTo>
                            <a:cubicBezTo>
                              <a:pt x="275" y="1620"/>
                              <a:pt x="285" y="1580"/>
                              <a:pt x="315" y="1560"/>
                            </a:cubicBezTo>
                            <a:cubicBezTo>
                              <a:pt x="330" y="1550"/>
                              <a:pt x="346" y="1542"/>
                              <a:pt x="360" y="1530"/>
                            </a:cubicBezTo>
                            <a:cubicBezTo>
                              <a:pt x="501" y="1413"/>
                              <a:pt x="268" y="1577"/>
                              <a:pt x="495" y="1425"/>
                            </a:cubicBezTo>
                            <a:cubicBezTo>
                              <a:pt x="510" y="1415"/>
                              <a:pt x="540" y="1395"/>
                              <a:pt x="540" y="1395"/>
                            </a:cubicBezTo>
                            <a:cubicBezTo>
                              <a:pt x="580" y="1334"/>
                              <a:pt x="644" y="1286"/>
                              <a:pt x="705" y="1245"/>
                            </a:cubicBezTo>
                            <a:cubicBezTo>
                              <a:pt x="783" y="1128"/>
                              <a:pt x="891" y="1066"/>
                              <a:pt x="1005" y="990"/>
                            </a:cubicBezTo>
                            <a:cubicBezTo>
                              <a:pt x="1035" y="970"/>
                              <a:pt x="1065" y="950"/>
                              <a:pt x="1095" y="930"/>
                            </a:cubicBezTo>
                            <a:cubicBezTo>
                              <a:pt x="1110" y="920"/>
                              <a:pt x="1140" y="900"/>
                              <a:pt x="1140" y="900"/>
                            </a:cubicBezTo>
                            <a:cubicBezTo>
                              <a:pt x="1160" y="841"/>
                              <a:pt x="1178" y="815"/>
                              <a:pt x="1230" y="780"/>
                            </a:cubicBezTo>
                            <a:cubicBezTo>
                              <a:pt x="1266" y="726"/>
                              <a:pt x="1311" y="698"/>
                              <a:pt x="1365" y="660"/>
                            </a:cubicBezTo>
                            <a:cubicBezTo>
                              <a:pt x="1395" y="639"/>
                              <a:pt x="1455" y="600"/>
                              <a:pt x="1455" y="600"/>
                            </a:cubicBezTo>
                            <a:cubicBezTo>
                              <a:pt x="1465" y="585"/>
                              <a:pt x="1471" y="567"/>
                              <a:pt x="1485" y="555"/>
                            </a:cubicBezTo>
                            <a:cubicBezTo>
                              <a:pt x="1512" y="531"/>
                              <a:pt x="1545" y="515"/>
                              <a:pt x="1575" y="495"/>
                            </a:cubicBezTo>
                            <a:cubicBezTo>
                              <a:pt x="1593" y="483"/>
                              <a:pt x="1603" y="463"/>
                              <a:pt x="1620" y="450"/>
                            </a:cubicBezTo>
                            <a:cubicBezTo>
                              <a:pt x="1648" y="428"/>
                              <a:pt x="1680" y="410"/>
                              <a:pt x="1710" y="390"/>
                            </a:cubicBezTo>
                            <a:cubicBezTo>
                              <a:pt x="1740" y="370"/>
                              <a:pt x="1770" y="350"/>
                              <a:pt x="1800" y="330"/>
                            </a:cubicBezTo>
                            <a:cubicBezTo>
                              <a:pt x="1815" y="320"/>
                              <a:pt x="1845" y="300"/>
                              <a:pt x="1845" y="300"/>
                            </a:cubicBezTo>
                            <a:cubicBezTo>
                              <a:pt x="1925" y="180"/>
                              <a:pt x="1820" y="325"/>
                              <a:pt x="1920" y="225"/>
                            </a:cubicBezTo>
                            <a:cubicBezTo>
                              <a:pt x="1933" y="212"/>
                              <a:pt x="1938" y="194"/>
                              <a:pt x="1950" y="180"/>
                            </a:cubicBezTo>
                            <a:cubicBezTo>
                              <a:pt x="1986" y="137"/>
                              <a:pt x="1996" y="134"/>
                              <a:pt x="2040" y="105"/>
                            </a:cubicBezTo>
                            <a:cubicBezTo>
                              <a:pt x="2050" y="90"/>
                              <a:pt x="2056" y="72"/>
                              <a:pt x="2070" y="60"/>
                            </a:cubicBezTo>
                            <a:cubicBezTo>
                              <a:pt x="2097" y="36"/>
                              <a:pt x="2160" y="0"/>
                              <a:pt x="2160" y="0"/>
                            </a:cubicBezTo>
                            <a:cubicBezTo>
                              <a:pt x="2185" y="76"/>
                              <a:pt x="2155" y="24"/>
                              <a:pt x="2220" y="60"/>
                            </a:cubicBezTo>
                            <a:cubicBezTo>
                              <a:pt x="2287" y="97"/>
                              <a:pt x="2329" y="141"/>
                              <a:pt x="2400" y="165"/>
                            </a:cubicBezTo>
                            <a:cubicBezTo>
                              <a:pt x="2482" y="289"/>
                              <a:pt x="2375" y="147"/>
                              <a:pt x="2475" y="225"/>
                            </a:cubicBezTo>
                            <a:cubicBezTo>
                              <a:pt x="2508" y="251"/>
                              <a:pt x="2565" y="315"/>
                              <a:pt x="2565" y="315"/>
                            </a:cubicBezTo>
                            <a:cubicBezTo>
                              <a:pt x="2570" y="330"/>
                              <a:pt x="2570" y="348"/>
                              <a:pt x="2580" y="360"/>
                            </a:cubicBezTo>
                            <a:cubicBezTo>
                              <a:pt x="2591" y="374"/>
                              <a:pt x="2611" y="378"/>
                              <a:pt x="2625" y="390"/>
                            </a:cubicBezTo>
                            <a:cubicBezTo>
                              <a:pt x="2766" y="507"/>
                              <a:pt x="2533" y="343"/>
                              <a:pt x="2760" y="495"/>
                            </a:cubicBezTo>
                            <a:cubicBezTo>
                              <a:pt x="2775" y="505"/>
                              <a:pt x="2790" y="515"/>
                              <a:pt x="2805" y="525"/>
                            </a:cubicBezTo>
                            <a:cubicBezTo>
                              <a:pt x="2831" y="543"/>
                              <a:pt x="2895" y="555"/>
                              <a:pt x="2895" y="555"/>
                            </a:cubicBezTo>
                            <a:cubicBezTo>
                              <a:pt x="2905" y="570"/>
                              <a:pt x="2911" y="589"/>
                              <a:pt x="2925" y="600"/>
                            </a:cubicBezTo>
                            <a:cubicBezTo>
                              <a:pt x="2935" y="608"/>
                              <a:pt x="3026" y="629"/>
                              <a:pt x="3030" y="630"/>
                            </a:cubicBezTo>
                            <a:cubicBezTo>
                              <a:pt x="3182" y="676"/>
                              <a:pt x="3058" y="648"/>
                              <a:pt x="3195" y="675"/>
                            </a:cubicBezTo>
                            <a:cubicBezTo>
                              <a:pt x="3210" y="690"/>
                              <a:pt x="3224" y="706"/>
                              <a:pt x="3240" y="720"/>
                            </a:cubicBezTo>
                            <a:cubicBezTo>
                              <a:pt x="3254" y="732"/>
                              <a:pt x="3274" y="736"/>
                              <a:pt x="3285" y="750"/>
                            </a:cubicBezTo>
                            <a:cubicBezTo>
                              <a:pt x="3295" y="762"/>
                              <a:pt x="3293" y="781"/>
                              <a:pt x="3300" y="795"/>
                            </a:cubicBezTo>
                            <a:cubicBezTo>
                              <a:pt x="3328" y="851"/>
                              <a:pt x="3334" y="835"/>
                              <a:pt x="3375" y="885"/>
                            </a:cubicBezTo>
                            <a:cubicBezTo>
                              <a:pt x="3387" y="899"/>
                              <a:pt x="3391" y="918"/>
                              <a:pt x="3405" y="930"/>
                            </a:cubicBezTo>
                            <a:cubicBezTo>
                              <a:pt x="3432" y="954"/>
                              <a:pt x="3470" y="965"/>
                              <a:pt x="3495" y="990"/>
                            </a:cubicBezTo>
                            <a:cubicBezTo>
                              <a:pt x="3525" y="1020"/>
                              <a:pt x="3555" y="1050"/>
                              <a:pt x="3585" y="1080"/>
                            </a:cubicBezTo>
                            <a:cubicBezTo>
                              <a:pt x="3610" y="1105"/>
                              <a:pt x="3620" y="1145"/>
                              <a:pt x="3645" y="1170"/>
                            </a:cubicBezTo>
                            <a:cubicBezTo>
                              <a:pt x="3693" y="1218"/>
                              <a:pt x="3764" y="1309"/>
                              <a:pt x="3825" y="1350"/>
                            </a:cubicBezTo>
                            <a:cubicBezTo>
                              <a:pt x="3870" y="1380"/>
                              <a:pt x="3915" y="1410"/>
                              <a:pt x="3960" y="1440"/>
                            </a:cubicBezTo>
                            <a:cubicBezTo>
                              <a:pt x="3978" y="1452"/>
                              <a:pt x="3989" y="1471"/>
                              <a:pt x="4005" y="1485"/>
                            </a:cubicBezTo>
                            <a:cubicBezTo>
                              <a:pt x="4048" y="1521"/>
                              <a:pt x="4093" y="1559"/>
                              <a:pt x="4140" y="1590"/>
                            </a:cubicBezTo>
                            <a:cubicBezTo>
                              <a:pt x="4214" y="1702"/>
                              <a:pt x="4119" y="1565"/>
                              <a:pt x="4215" y="1680"/>
                            </a:cubicBezTo>
                            <a:cubicBezTo>
                              <a:pt x="4220" y="1685"/>
                              <a:pt x="4289" y="1769"/>
                              <a:pt x="4290" y="1770"/>
                            </a:cubicBezTo>
                            <a:cubicBezTo>
                              <a:pt x="4302" y="1784"/>
                              <a:pt x="4306" y="1803"/>
                              <a:pt x="4320" y="1815"/>
                            </a:cubicBezTo>
                            <a:cubicBezTo>
                              <a:pt x="4364" y="1854"/>
                              <a:pt x="4395" y="1867"/>
                              <a:pt x="4440" y="1890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750B4E" id="Freeform 13" o:spid="_x0000_s1026" style="position:absolute;margin-left:297pt;margin-top:4.7pt;width:222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" path="m,1890v27,-40,35,-59,75,-90c103,1778,140,1765,165,1740v30,-30,66,-55,90,-90c275,1620,285,1580,315,1560v15,-10,31,-18,45,-30c501,1413,268,1577,495,1425v15,-10,45,-30,45,-30c580,1334,644,1286,705,1245v78,-117,186,-179,300,-255c1035,970,1065,950,1095,930v15,-10,45,-30,45,-30c1160,841,1178,815,1230,780v36,-54,81,-82,135,-120c1395,639,1455,600,1455,600v10,-15,16,-33,30,-45c1512,531,1545,515,1575,495v18,-12,28,-32,45,-45c1648,428,1680,410,1710,390v30,-20,60,-40,90,-60c1815,320,1845,300,1845,300v80,-120,-25,25,75,-75c1933,212,1938,194,1950,180v36,-43,46,-46,90,-75c2050,90,2056,72,2070,60,2097,36,2160,,2160,v25,76,-5,24,60,60c2287,97,2329,141,2400,165v82,124,-25,-18,75,60c2508,251,2565,315,2565,315v5,15,5,33,15,45c2591,374,2611,378,2625,390v141,117,-92,-47,135,105c2775,505,2790,515,2805,525v26,18,90,30,90,30c2905,570,2911,589,2925,600v10,8,101,29,105,30c3182,676,3058,648,3195,675v15,15,29,31,45,45c3254,732,3274,736,3285,750v10,12,8,31,15,45c3328,851,3334,835,3375,885v12,14,16,33,30,45c3432,954,3470,965,3495,990v30,30,60,60,90,90c3610,1105,3620,1145,3645,1170v48,48,119,139,180,180c3870,1380,3915,1410,3960,1440v18,12,29,31,45,45c4048,1521,4093,1559,4140,1590v74,112,-21,-25,75,90c4220,1685,4289,1769,4290,1770v12,14,16,33,30,45c4364,1854,4395,1867,4440,1890e" filled="f" strokecolor="#969696" strokeweight="3pt">
              <v:path arrowok="t" o:connecttype="custom" o:connectlocs="0,1200150;47625,1143000;104775,1104900;161925,1047750;200025,990600;228600,971550;314325,904875;342900,885825;447675,790575;638175,628650;695325,590550;723900,571500;781050,495300;866775,419100;923925,381000;942975,352425;1000125,314325;1028700,285750;1085850,247650;1143000,209550;1171575,190500;1219200,142875;1238250,114300;1295400,66675;1314450,38100;1371600,0;1409700,38100;1524000,104775;1571625,142875;1628775,200025;1638300,228600;1666875,247650;1752600,314325;1781175,333375;1838325,352425;1857375,381000;1924050,400050;2028825,428625;2057400,457200;2085975,476250;2095500,504825;2143125,561975;2162175,590550;2219325,628650;2276475,685800;2314575,742950;2428875,857250;2514600,914400;2543175,942975;2628900,1009650;2676525,1066800;2724150,1123950;2743200,1152525;2819400,12001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E31DC9" wp14:editId="2BA19E77">
              <wp:simplePos x="0" y="0"/>
              <wp:positionH relativeFrom="column">
                <wp:posOffset>1956435</wp:posOffset>
              </wp:positionH>
              <wp:positionV relativeFrom="paragraph">
                <wp:posOffset>450215</wp:posOffset>
              </wp:positionV>
              <wp:extent cx="2794000" cy="698500"/>
              <wp:effectExtent l="0" t="0" r="6350" b="6350"/>
              <wp:wrapSquare wrapText="bothSides"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4075" w14:textId="77777777" w:rsidR="00D22571" w:rsidRDefault="00D22571">
                          <w:pP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Einwohnergemeinde</w:t>
                          </w:r>
                        </w:p>
                        <w:p w14:paraId="2A68C171" w14:textId="77777777" w:rsidR="00D22571" w:rsidRDefault="00D22571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Wimmis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E31D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54.05pt;margin-top:35.45pt;width:220pt;height: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" stroked="f">
              <v:textbox>
                <w:txbxContent>
                  <w:p w14:paraId="7B4F4075" w14:textId="77777777" w:rsidR="00D22571" w:rsidRDefault="00D22571">
                    <w:pP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Einwohnergemeinde</w:t>
                    </w:r>
                  </w:p>
                  <w:p w14:paraId="2A68C171" w14:textId="77777777" w:rsidR="00D22571" w:rsidRDefault="00D22571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Wimmis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BC89" wp14:editId="7AE1AD8B">
              <wp:simplePos x="0" y="0"/>
              <wp:positionH relativeFrom="column">
                <wp:posOffset>5099050</wp:posOffset>
              </wp:positionH>
              <wp:positionV relativeFrom="paragraph">
                <wp:posOffset>640715</wp:posOffset>
              </wp:positionV>
              <wp:extent cx="646430" cy="615950"/>
              <wp:effectExtent l="0" t="3175" r="190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E9BA" w14:textId="77777777" w:rsidR="00D22571" w:rsidRDefault="00D22571">
                          <w:r>
                            <w:rPr>
                              <w:noProof/>
                              <w:sz w:val="20"/>
                              <w:lang w:val="de-CH" w:eastAsia="de-CH"/>
                            </w:rPr>
                            <w:drawing>
                              <wp:inline distT="0" distB="0" distL="0" distR="0" wp14:anchorId="6C0354D1" wp14:editId="69735AF1">
                                <wp:extent cx="439769" cy="494665"/>
                                <wp:effectExtent l="0" t="0" r="0" b="635"/>
                                <wp:docPr id="25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935" cy="503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4ABC89" id="Text Box 15" o:spid="_x0000_s1027" type="#_x0000_t202" style="position:absolute;margin-left:401.5pt;margin-top:50.45pt;width:50.9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" stroked="f">
              <v:textbox>
                <w:txbxContent>
                  <w:p w14:paraId="26B0E9BA" w14:textId="77777777" w:rsidR="00D22571" w:rsidRDefault="00D22571">
                    <w:r>
                      <w:rPr>
                        <w:noProof/>
                        <w:sz w:val="20"/>
                        <w:lang w:val="de-CH" w:eastAsia="de-CH"/>
                      </w:rPr>
                      <w:drawing>
                        <wp:inline distT="0" distB="0" distL="0" distR="0" wp14:anchorId="6C0354D1" wp14:editId="69735AF1">
                          <wp:extent cx="439769" cy="494665"/>
                          <wp:effectExtent l="0" t="0" r="0" b="635"/>
                          <wp:docPr id="25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935" cy="503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1AE7" wp14:editId="33CBE749">
              <wp:simplePos x="0" y="0"/>
              <wp:positionH relativeFrom="column">
                <wp:posOffset>-69850</wp:posOffset>
              </wp:positionH>
              <wp:positionV relativeFrom="paragraph">
                <wp:posOffset>262255</wp:posOffset>
              </wp:positionV>
              <wp:extent cx="2095500" cy="1139190"/>
              <wp:effectExtent l="254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1C620" w14:textId="77777777" w:rsidR="00D22571" w:rsidRDefault="00D22571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7DAA6455" w14:textId="77777777" w:rsidR="00D22571" w:rsidRDefault="00D22571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0CD7FF40" w14:textId="77777777" w:rsidR="00D22571" w:rsidRPr="00EC5B66" w:rsidRDefault="00D22571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Bahnhofstrasse 7, 3752 Wimmis</w:t>
                          </w:r>
                        </w:p>
                        <w:p w14:paraId="55680327" w14:textId="77777777" w:rsidR="00D22571" w:rsidRPr="00EC5B66" w:rsidRDefault="00D22571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Telefon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11</w:t>
                          </w:r>
                        </w:p>
                        <w:p w14:paraId="124DE542" w14:textId="77777777" w:rsidR="00D22571" w:rsidRPr="00EC5B66" w:rsidRDefault="00D22571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Telefax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10</w:t>
                          </w:r>
                        </w:p>
                        <w:p w14:paraId="5160D2A4" w14:textId="77777777" w:rsidR="00D22571" w:rsidRPr="00EC5B66" w:rsidRDefault="00D22571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info@wimmis.ch</w:t>
                          </w:r>
                        </w:p>
                        <w:p w14:paraId="0A7DCA3A" w14:textId="77777777" w:rsidR="00D22571" w:rsidRDefault="00D22571">
                          <w:r>
                            <w:rPr>
                              <w:color w:val="808080"/>
                              <w:sz w:val="16"/>
                            </w:rPr>
                            <w:t>www.wimmis.ch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E231AE7" id="Text Box 12" o:spid="_x0000_s1028" type="#_x0000_t202" style="position:absolute;margin-left:-5.5pt;margin-top:20.65pt;width:16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" stroked="f">
              <v:textbox>
                <w:txbxContent>
                  <w:p w14:paraId="0FD1C620" w14:textId="77777777" w:rsidR="00D22571" w:rsidRDefault="00D22571">
                    <w:pPr>
                      <w:rPr>
                        <w:color w:val="808080"/>
                        <w:sz w:val="16"/>
                      </w:rPr>
                    </w:pPr>
                  </w:p>
                  <w:p w14:paraId="7DAA6455" w14:textId="77777777" w:rsidR="00D22571" w:rsidRDefault="00D22571">
                    <w:pPr>
                      <w:rPr>
                        <w:color w:val="808080"/>
                        <w:sz w:val="16"/>
                      </w:rPr>
                    </w:pPr>
                  </w:p>
                  <w:p w14:paraId="0CD7FF40" w14:textId="77777777" w:rsidR="00D22571" w:rsidRPr="00EC5B66" w:rsidRDefault="00D22571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Bahnhofstrasse 7, 3752 Wimmis</w:t>
                    </w:r>
                  </w:p>
                  <w:p w14:paraId="55680327" w14:textId="77777777" w:rsidR="00D22571" w:rsidRPr="00EC5B66" w:rsidRDefault="00D22571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Telefon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11</w:t>
                    </w:r>
                  </w:p>
                  <w:p w14:paraId="124DE542" w14:textId="77777777" w:rsidR="00D22571" w:rsidRPr="00EC5B66" w:rsidRDefault="00D22571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Telefax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10</w:t>
                    </w:r>
                  </w:p>
                  <w:p w14:paraId="5160D2A4" w14:textId="77777777" w:rsidR="00D22571" w:rsidRPr="00EC5B66" w:rsidRDefault="00D22571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info@wimmis.ch</w:t>
                    </w:r>
                  </w:p>
                  <w:p w14:paraId="0A7DCA3A" w14:textId="77777777" w:rsidR="00D22571" w:rsidRDefault="00D22571">
                    <w:r>
                      <w:rPr>
                        <w:color w:val="808080"/>
                        <w:sz w:val="16"/>
                      </w:rPr>
                      <w:t>www.wimmis.ch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294D" w14:textId="77777777" w:rsidR="00D22571" w:rsidRDefault="00D22571">
    <w:pPr>
      <w:pStyle w:val="Kopfzeile"/>
      <w:tabs>
        <w:tab w:val="left" w:pos="6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5F93" w14:textId="77777777" w:rsidR="00D22571" w:rsidRDefault="00D22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46197C"/>
    <w:lvl w:ilvl="0">
      <w:numFmt w:val="decimal"/>
      <w:lvlText w:val="*"/>
      <w:lvlJc w:val="left"/>
    </w:lvl>
  </w:abstractNum>
  <w:abstractNum w:abstractNumId="1" w15:restartNumberingAfterBreak="0">
    <w:nsid w:val="0ECB34FE"/>
    <w:multiLevelType w:val="hybridMultilevel"/>
    <w:tmpl w:val="F15C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4619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6402C"/>
    <w:multiLevelType w:val="singleLevel"/>
    <w:tmpl w:val="2AFC8CD2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51D9277C"/>
    <w:multiLevelType w:val="hybridMultilevel"/>
    <w:tmpl w:val="11BCA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BC4"/>
    <w:multiLevelType w:val="hybridMultilevel"/>
    <w:tmpl w:val="5D4ED9A2"/>
    <w:lvl w:ilvl="0" w:tplc="BC0459C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1A64C8"/>
    <w:multiLevelType w:val="hybridMultilevel"/>
    <w:tmpl w:val="0D94549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3170C"/>
    <w:multiLevelType w:val="hybridMultilevel"/>
    <w:tmpl w:val="BED6B9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F6C90"/>
    <w:multiLevelType w:val="singleLevel"/>
    <w:tmpl w:val="635C5B08"/>
    <w:lvl w:ilvl="0">
      <w:start w:val="3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7E0144FC"/>
    <w:multiLevelType w:val="singleLevel"/>
    <w:tmpl w:val="80BE921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20"/>
  <w:autoHyphenation/>
  <w:hyphenationZone w:val="357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8673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8"/>
    <w:rsid w:val="000132CB"/>
    <w:rsid w:val="00020860"/>
    <w:rsid w:val="00024501"/>
    <w:rsid w:val="00035A1F"/>
    <w:rsid w:val="0004552B"/>
    <w:rsid w:val="0005375C"/>
    <w:rsid w:val="000605D4"/>
    <w:rsid w:val="00070531"/>
    <w:rsid w:val="00074A22"/>
    <w:rsid w:val="00082823"/>
    <w:rsid w:val="00083D66"/>
    <w:rsid w:val="00086FB8"/>
    <w:rsid w:val="00090DCD"/>
    <w:rsid w:val="0009145B"/>
    <w:rsid w:val="00093E27"/>
    <w:rsid w:val="00096137"/>
    <w:rsid w:val="000A122D"/>
    <w:rsid w:val="000A7B0B"/>
    <w:rsid w:val="000B3BC5"/>
    <w:rsid w:val="000C2A34"/>
    <w:rsid w:val="000C5C0D"/>
    <w:rsid w:val="000C6B95"/>
    <w:rsid w:val="000D32D4"/>
    <w:rsid w:val="000D54E7"/>
    <w:rsid w:val="00112020"/>
    <w:rsid w:val="00114CEB"/>
    <w:rsid w:val="0012040E"/>
    <w:rsid w:val="0012168C"/>
    <w:rsid w:val="001357BD"/>
    <w:rsid w:val="001479A3"/>
    <w:rsid w:val="0015222E"/>
    <w:rsid w:val="0016264A"/>
    <w:rsid w:val="001627DF"/>
    <w:rsid w:val="00166140"/>
    <w:rsid w:val="00171EFD"/>
    <w:rsid w:val="001735F3"/>
    <w:rsid w:val="00185476"/>
    <w:rsid w:val="00193715"/>
    <w:rsid w:val="001A7C85"/>
    <w:rsid w:val="001A7D21"/>
    <w:rsid w:val="001C0045"/>
    <w:rsid w:val="001C2C60"/>
    <w:rsid w:val="001C4C74"/>
    <w:rsid w:val="001C62A9"/>
    <w:rsid w:val="001D5814"/>
    <w:rsid w:val="001D5D4F"/>
    <w:rsid w:val="001E0752"/>
    <w:rsid w:val="001F034A"/>
    <w:rsid w:val="0020530F"/>
    <w:rsid w:val="00220C04"/>
    <w:rsid w:val="00230285"/>
    <w:rsid w:val="00232687"/>
    <w:rsid w:val="00277DCD"/>
    <w:rsid w:val="0028079A"/>
    <w:rsid w:val="002836C3"/>
    <w:rsid w:val="002B291E"/>
    <w:rsid w:val="002B4655"/>
    <w:rsid w:val="002B4B2D"/>
    <w:rsid w:val="002B65A0"/>
    <w:rsid w:val="002C210D"/>
    <w:rsid w:val="002D1794"/>
    <w:rsid w:val="002E35FC"/>
    <w:rsid w:val="003030CF"/>
    <w:rsid w:val="003053C3"/>
    <w:rsid w:val="00313EED"/>
    <w:rsid w:val="003202FA"/>
    <w:rsid w:val="00321149"/>
    <w:rsid w:val="00332E20"/>
    <w:rsid w:val="00356F26"/>
    <w:rsid w:val="003930B6"/>
    <w:rsid w:val="003A2BAD"/>
    <w:rsid w:val="003A58B1"/>
    <w:rsid w:val="003B7C30"/>
    <w:rsid w:val="003C7DEC"/>
    <w:rsid w:val="003D59DA"/>
    <w:rsid w:val="003D74E5"/>
    <w:rsid w:val="003E2C07"/>
    <w:rsid w:val="003E5891"/>
    <w:rsid w:val="003E6A6F"/>
    <w:rsid w:val="003F0F27"/>
    <w:rsid w:val="00403EA1"/>
    <w:rsid w:val="0040534C"/>
    <w:rsid w:val="00412CF8"/>
    <w:rsid w:val="00413234"/>
    <w:rsid w:val="004178FA"/>
    <w:rsid w:val="004236DB"/>
    <w:rsid w:val="00430734"/>
    <w:rsid w:val="00437E4F"/>
    <w:rsid w:val="00455DD3"/>
    <w:rsid w:val="00456FAB"/>
    <w:rsid w:val="0046257B"/>
    <w:rsid w:val="00463D1F"/>
    <w:rsid w:val="0048425A"/>
    <w:rsid w:val="00484F75"/>
    <w:rsid w:val="00490CA5"/>
    <w:rsid w:val="004B20B8"/>
    <w:rsid w:val="004C6536"/>
    <w:rsid w:val="004F34D2"/>
    <w:rsid w:val="0050796B"/>
    <w:rsid w:val="00510062"/>
    <w:rsid w:val="00515B12"/>
    <w:rsid w:val="00517461"/>
    <w:rsid w:val="00524DB6"/>
    <w:rsid w:val="00524DFD"/>
    <w:rsid w:val="00530654"/>
    <w:rsid w:val="00554AB7"/>
    <w:rsid w:val="00554E17"/>
    <w:rsid w:val="005651F9"/>
    <w:rsid w:val="0057271F"/>
    <w:rsid w:val="00572EF6"/>
    <w:rsid w:val="00577672"/>
    <w:rsid w:val="005863E2"/>
    <w:rsid w:val="005870A5"/>
    <w:rsid w:val="0059272E"/>
    <w:rsid w:val="00593752"/>
    <w:rsid w:val="00593B9F"/>
    <w:rsid w:val="005A3F03"/>
    <w:rsid w:val="005A5034"/>
    <w:rsid w:val="005B0D48"/>
    <w:rsid w:val="005B2550"/>
    <w:rsid w:val="005C029D"/>
    <w:rsid w:val="005C6CB6"/>
    <w:rsid w:val="005F52BF"/>
    <w:rsid w:val="0060226D"/>
    <w:rsid w:val="00617F3F"/>
    <w:rsid w:val="0062128B"/>
    <w:rsid w:val="006240EF"/>
    <w:rsid w:val="0062645C"/>
    <w:rsid w:val="00633B5B"/>
    <w:rsid w:val="0064420F"/>
    <w:rsid w:val="00645526"/>
    <w:rsid w:val="00655C7E"/>
    <w:rsid w:val="00662BAE"/>
    <w:rsid w:val="00665DE6"/>
    <w:rsid w:val="006879AC"/>
    <w:rsid w:val="00692416"/>
    <w:rsid w:val="0069502A"/>
    <w:rsid w:val="006B1EBF"/>
    <w:rsid w:val="006B43E2"/>
    <w:rsid w:val="006B4EC1"/>
    <w:rsid w:val="006B5B72"/>
    <w:rsid w:val="006B5E67"/>
    <w:rsid w:val="006C448B"/>
    <w:rsid w:val="006D6664"/>
    <w:rsid w:val="006E37B7"/>
    <w:rsid w:val="006E3E9E"/>
    <w:rsid w:val="006E5238"/>
    <w:rsid w:val="006F1792"/>
    <w:rsid w:val="006F236E"/>
    <w:rsid w:val="00704AAE"/>
    <w:rsid w:val="00705DB6"/>
    <w:rsid w:val="00724C0A"/>
    <w:rsid w:val="007312F9"/>
    <w:rsid w:val="00743860"/>
    <w:rsid w:val="007455FB"/>
    <w:rsid w:val="00745FE2"/>
    <w:rsid w:val="0076097A"/>
    <w:rsid w:val="007662DE"/>
    <w:rsid w:val="00767AC3"/>
    <w:rsid w:val="007966FA"/>
    <w:rsid w:val="007A3F47"/>
    <w:rsid w:val="007A499E"/>
    <w:rsid w:val="007A7BDA"/>
    <w:rsid w:val="007C5BA8"/>
    <w:rsid w:val="007C7225"/>
    <w:rsid w:val="007D27BB"/>
    <w:rsid w:val="00807D53"/>
    <w:rsid w:val="00822CB6"/>
    <w:rsid w:val="00827196"/>
    <w:rsid w:val="00845166"/>
    <w:rsid w:val="00852C59"/>
    <w:rsid w:val="00880240"/>
    <w:rsid w:val="00884EDA"/>
    <w:rsid w:val="00893687"/>
    <w:rsid w:val="008A5692"/>
    <w:rsid w:val="008B4D82"/>
    <w:rsid w:val="008B6E68"/>
    <w:rsid w:val="008C2D50"/>
    <w:rsid w:val="008C32AB"/>
    <w:rsid w:val="008C593A"/>
    <w:rsid w:val="008D300D"/>
    <w:rsid w:val="008D5615"/>
    <w:rsid w:val="008F61BC"/>
    <w:rsid w:val="0091151E"/>
    <w:rsid w:val="00917B99"/>
    <w:rsid w:val="0092432C"/>
    <w:rsid w:val="00932599"/>
    <w:rsid w:val="00935D52"/>
    <w:rsid w:val="009464FF"/>
    <w:rsid w:val="00947FCF"/>
    <w:rsid w:val="00950FEC"/>
    <w:rsid w:val="00974E9D"/>
    <w:rsid w:val="009958C3"/>
    <w:rsid w:val="0099749E"/>
    <w:rsid w:val="009B2E27"/>
    <w:rsid w:val="009D34E8"/>
    <w:rsid w:val="009D5658"/>
    <w:rsid w:val="009E19BD"/>
    <w:rsid w:val="009F293C"/>
    <w:rsid w:val="00A21A5A"/>
    <w:rsid w:val="00A21E67"/>
    <w:rsid w:val="00A23D8F"/>
    <w:rsid w:val="00A3141C"/>
    <w:rsid w:val="00A37328"/>
    <w:rsid w:val="00A40CF8"/>
    <w:rsid w:val="00A628CE"/>
    <w:rsid w:val="00A732B7"/>
    <w:rsid w:val="00A81588"/>
    <w:rsid w:val="00A82DA5"/>
    <w:rsid w:val="00A83268"/>
    <w:rsid w:val="00A857A4"/>
    <w:rsid w:val="00A915CA"/>
    <w:rsid w:val="00A938D0"/>
    <w:rsid w:val="00A951A5"/>
    <w:rsid w:val="00A96C16"/>
    <w:rsid w:val="00AA049F"/>
    <w:rsid w:val="00AC0BB8"/>
    <w:rsid w:val="00AC145C"/>
    <w:rsid w:val="00AC2D93"/>
    <w:rsid w:val="00AD0116"/>
    <w:rsid w:val="00AD0BCF"/>
    <w:rsid w:val="00AD6F97"/>
    <w:rsid w:val="00AE5EAD"/>
    <w:rsid w:val="00AF0E83"/>
    <w:rsid w:val="00AF333C"/>
    <w:rsid w:val="00B0183A"/>
    <w:rsid w:val="00B16C6F"/>
    <w:rsid w:val="00B273EC"/>
    <w:rsid w:val="00B3051E"/>
    <w:rsid w:val="00B47E99"/>
    <w:rsid w:val="00B60BCA"/>
    <w:rsid w:val="00B71A01"/>
    <w:rsid w:val="00B76A1B"/>
    <w:rsid w:val="00B84183"/>
    <w:rsid w:val="00B90BF1"/>
    <w:rsid w:val="00BA195E"/>
    <w:rsid w:val="00BA38AB"/>
    <w:rsid w:val="00BA67D0"/>
    <w:rsid w:val="00BB017A"/>
    <w:rsid w:val="00BC34F7"/>
    <w:rsid w:val="00BC66B3"/>
    <w:rsid w:val="00BD5971"/>
    <w:rsid w:val="00BF1A02"/>
    <w:rsid w:val="00BF7797"/>
    <w:rsid w:val="00C02224"/>
    <w:rsid w:val="00C13260"/>
    <w:rsid w:val="00C137B9"/>
    <w:rsid w:val="00C15873"/>
    <w:rsid w:val="00C20E41"/>
    <w:rsid w:val="00C2487A"/>
    <w:rsid w:val="00C24E2B"/>
    <w:rsid w:val="00C455C2"/>
    <w:rsid w:val="00C60F3C"/>
    <w:rsid w:val="00C654A2"/>
    <w:rsid w:val="00C65AE7"/>
    <w:rsid w:val="00C66617"/>
    <w:rsid w:val="00C673F7"/>
    <w:rsid w:val="00C76E21"/>
    <w:rsid w:val="00C80607"/>
    <w:rsid w:val="00C94A0A"/>
    <w:rsid w:val="00CB2677"/>
    <w:rsid w:val="00CE07B1"/>
    <w:rsid w:val="00CF4271"/>
    <w:rsid w:val="00CF43AD"/>
    <w:rsid w:val="00CF478D"/>
    <w:rsid w:val="00D07FC0"/>
    <w:rsid w:val="00D127AA"/>
    <w:rsid w:val="00D22571"/>
    <w:rsid w:val="00D35EA6"/>
    <w:rsid w:val="00D41816"/>
    <w:rsid w:val="00D55B16"/>
    <w:rsid w:val="00D618FB"/>
    <w:rsid w:val="00D76BE0"/>
    <w:rsid w:val="00D81A67"/>
    <w:rsid w:val="00D92B32"/>
    <w:rsid w:val="00D96575"/>
    <w:rsid w:val="00D96FDD"/>
    <w:rsid w:val="00DB0269"/>
    <w:rsid w:val="00DC0C76"/>
    <w:rsid w:val="00DE0594"/>
    <w:rsid w:val="00DE2013"/>
    <w:rsid w:val="00DE3021"/>
    <w:rsid w:val="00DE3495"/>
    <w:rsid w:val="00DF2355"/>
    <w:rsid w:val="00DF70BB"/>
    <w:rsid w:val="00E175CC"/>
    <w:rsid w:val="00E22585"/>
    <w:rsid w:val="00E27B0D"/>
    <w:rsid w:val="00E36453"/>
    <w:rsid w:val="00E400F4"/>
    <w:rsid w:val="00E43E9C"/>
    <w:rsid w:val="00E532E5"/>
    <w:rsid w:val="00E84746"/>
    <w:rsid w:val="00E9089F"/>
    <w:rsid w:val="00E90F4C"/>
    <w:rsid w:val="00E94184"/>
    <w:rsid w:val="00E95F17"/>
    <w:rsid w:val="00EA019A"/>
    <w:rsid w:val="00EA5031"/>
    <w:rsid w:val="00EB370F"/>
    <w:rsid w:val="00EC5B66"/>
    <w:rsid w:val="00EC5DCD"/>
    <w:rsid w:val="00ED0B0F"/>
    <w:rsid w:val="00ED7F23"/>
    <w:rsid w:val="00EE324D"/>
    <w:rsid w:val="00EF327C"/>
    <w:rsid w:val="00F03362"/>
    <w:rsid w:val="00F0529A"/>
    <w:rsid w:val="00F07FC2"/>
    <w:rsid w:val="00F11290"/>
    <w:rsid w:val="00F1246C"/>
    <w:rsid w:val="00F14CF8"/>
    <w:rsid w:val="00F174AE"/>
    <w:rsid w:val="00F236AC"/>
    <w:rsid w:val="00F312A9"/>
    <w:rsid w:val="00F32763"/>
    <w:rsid w:val="00F57C9D"/>
    <w:rsid w:val="00F75C46"/>
    <w:rsid w:val="00F80C2A"/>
    <w:rsid w:val="00F83D0C"/>
    <w:rsid w:val="00F83E9F"/>
    <w:rsid w:val="00F85E55"/>
    <w:rsid w:val="00F932DA"/>
    <w:rsid w:val="00F93831"/>
    <w:rsid w:val="00F971CE"/>
    <w:rsid w:val="00FA5130"/>
    <w:rsid w:val="00FA5847"/>
    <w:rsid w:val="00FA7145"/>
    <w:rsid w:val="00FB1216"/>
    <w:rsid w:val="00FB40E3"/>
    <w:rsid w:val="00FB6AB1"/>
    <w:rsid w:val="00FC6CB9"/>
    <w:rsid w:val="00FE236C"/>
    <w:rsid w:val="00FE323A"/>
    <w:rsid w:val="00FF5B4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969696"/>
    </o:shapedefaults>
    <o:shapelayout v:ext="edit">
      <o:idmap v:ext="edit" data="1"/>
    </o:shapelayout>
  </w:shapeDefaults>
  <w:decimalSymbol w:val="."/>
  <w:listSeparator w:val=";"/>
  <w14:docId w14:val="0E74F4E7"/>
  <w15:docId w15:val="{D842B4AA-D4F0-42E0-A957-DC6042C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416"/>
    <w:rPr>
      <w:rFonts w:ascii="Century Gothic" w:hAnsi="Century Gothic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2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4CEB"/>
    <w:pPr>
      <w:pBdr>
        <w:top w:val="single" w:sz="4" w:space="1" w:color="auto"/>
      </w:pBdr>
      <w:tabs>
        <w:tab w:val="center" w:pos="4536"/>
        <w:tab w:val="right" w:pos="10206"/>
      </w:tabs>
    </w:pPr>
    <w:rPr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65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D35EA6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127AA"/>
    <w:rPr>
      <w:color w:val="0000FF"/>
      <w:u w:val="single"/>
    </w:rPr>
  </w:style>
  <w:style w:type="character" w:customStyle="1" w:styleId="fn">
    <w:name w:val="fn"/>
    <w:basedOn w:val="Absatz-Standardschriftart"/>
    <w:rsid w:val="0060226D"/>
  </w:style>
  <w:style w:type="character" w:customStyle="1" w:styleId="FuzeileZchn">
    <w:name w:val="Fußzeile Zchn"/>
    <w:basedOn w:val="Absatz-Standardschriftart"/>
    <w:link w:val="Fuzeile"/>
    <w:uiPriority w:val="99"/>
    <w:rsid w:val="00114CEB"/>
    <w:rPr>
      <w:rFonts w:ascii="Century Gothic" w:hAnsi="Century Gothic"/>
      <w:sz w:val="18"/>
      <w:szCs w:val="1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jgk.be.ch/jgk/de/index/direktion/organisation/rsta/formulare_bewilligungen/gastgewerbe.html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ns.josi@wimmis.ch" TargetMode="Externa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obert.roesti@wimmis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franz.thoenen@wimmis.ch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hans.josi@wimmis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s\Anwendungsdaten\Microsoft\Templates\Dokumentenvorlage%20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neutral.dotx</Template>
  <TotalTime>0</TotalTime>
  <Pages>2</Pages>
  <Words>1095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Bedag Informatik</Company>
  <LinksUpToDate>false</LinksUpToDate>
  <CharactersWithSpaces>7981</CharactersWithSpaces>
  <SharedDoc>false</SharedDoc>
  <HLinks>
    <vt:vector size="36" baseType="variant">
      <vt:variant>
        <vt:i4>7208963</vt:i4>
      </vt:variant>
      <vt:variant>
        <vt:i4>119</vt:i4>
      </vt:variant>
      <vt:variant>
        <vt:i4>0</vt:i4>
      </vt:variant>
      <vt:variant>
        <vt:i4>5</vt:i4>
      </vt:variant>
      <vt:variant>
        <vt:lpwstr>mailto:robert.roesti@wimmis.ch</vt:lpwstr>
      </vt:variant>
      <vt:variant>
        <vt:lpwstr/>
      </vt:variant>
      <vt:variant>
        <vt:i4>3211332</vt:i4>
      </vt:variant>
      <vt:variant>
        <vt:i4>116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113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  <vt:variant>
        <vt:i4>4980798</vt:i4>
      </vt:variant>
      <vt:variant>
        <vt:i4>110</vt:i4>
      </vt:variant>
      <vt:variant>
        <vt:i4>0</vt:i4>
      </vt:variant>
      <vt:variant>
        <vt:i4>5</vt:i4>
      </vt:variant>
      <vt:variant>
        <vt:lpwstr>http://www.jgk.be.ch/jgk/de/index/direktion/organisation/rsta/formulare_bewilligungen/gastgewerbe.html</vt:lpwstr>
      </vt:variant>
      <vt:variant>
        <vt:lpwstr/>
      </vt:variant>
      <vt:variant>
        <vt:i4>3211332</vt:i4>
      </vt:variant>
      <vt:variant>
        <vt:i4>87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84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momm</dc:creator>
  <cp:lastModifiedBy>Nathan Vonsiebenthal</cp:lastModifiedBy>
  <cp:revision>18</cp:revision>
  <cp:lastPrinted>2020-03-12T15:01:00Z</cp:lastPrinted>
  <dcterms:created xsi:type="dcterms:W3CDTF">2020-03-12T15:15:00Z</dcterms:created>
  <dcterms:modified xsi:type="dcterms:W3CDTF">2020-06-18T12:47:00Z</dcterms:modified>
</cp:coreProperties>
</file>