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6" w:rsidRDefault="003F3A56" w:rsidP="003F3A56">
      <w:pPr>
        <w:pStyle w:val="berschrift1"/>
      </w:pPr>
      <w:bookmarkStart w:id="0" w:name="_GoBack"/>
      <w:bookmarkEnd w:id="0"/>
      <w:r>
        <w:t>Spiele und Materialien zur Förderung basaler Fähigkeiten</w:t>
      </w:r>
    </w:p>
    <w:p w:rsidR="003F3A56" w:rsidRDefault="003F3A56" w:rsidP="003F3A56">
      <w:pPr>
        <w:pStyle w:val="berschrift3"/>
      </w:pPr>
      <w:r>
        <w:t>Visuelle Wahrnehmung</w:t>
      </w:r>
    </w:p>
    <w:p w:rsidR="003F3A56" w:rsidRDefault="003F3A56" w:rsidP="003F3A56">
      <w:pPr>
        <w:numPr>
          <w:ilvl w:val="0"/>
          <w:numId w:val="3"/>
        </w:numPr>
        <w:rPr>
          <w:rFonts w:cs="Arial"/>
        </w:rPr>
      </w:pPr>
      <w:r>
        <w:rPr>
          <w:rFonts w:cs="Arial"/>
        </w:rPr>
        <w:t>Gegenstände und Bilder von Gegenständen erkennen sowie diese voneinander unterscheiden. Darstellungsformen vergleichen.</w:t>
      </w:r>
    </w:p>
    <w:p w:rsidR="003F3A56" w:rsidRDefault="003F3A56" w:rsidP="003F3A56">
      <w:pPr>
        <w:numPr>
          <w:ilvl w:val="0"/>
          <w:numId w:val="3"/>
        </w:numPr>
        <w:rPr>
          <w:rFonts w:cs="Arial"/>
        </w:rPr>
      </w:pPr>
      <w:r>
        <w:rPr>
          <w:rFonts w:cs="Arial"/>
        </w:rPr>
        <w:t>Differix</w:t>
      </w:r>
    </w:p>
    <w:p w:rsidR="003F3A56" w:rsidRDefault="003F3A56" w:rsidP="003F3A56">
      <w:pPr>
        <w:numPr>
          <w:ilvl w:val="0"/>
          <w:numId w:val="3"/>
        </w:numPr>
        <w:rPr>
          <w:rFonts w:cs="Arial"/>
        </w:rPr>
      </w:pPr>
      <w:r>
        <w:rPr>
          <w:rFonts w:cs="Arial"/>
        </w:rPr>
        <w:t>Schau genau</w:t>
      </w:r>
    </w:p>
    <w:p w:rsidR="003F3A56" w:rsidRDefault="003F3A56" w:rsidP="003F3A56">
      <w:pPr>
        <w:numPr>
          <w:ilvl w:val="0"/>
          <w:numId w:val="3"/>
        </w:numPr>
        <w:rPr>
          <w:rFonts w:cs="Arial"/>
        </w:rPr>
      </w:pPr>
      <w:r>
        <w:rPr>
          <w:rFonts w:cs="Arial"/>
        </w:rPr>
        <w:t>Würfelmosaik</w:t>
      </w:r>
    </w:p>
    <w:p w:rsidR="003F3A56" w:rsidRDefault="003F3A56" w:rsidP="003F3A56">
      <w:pPr>
        <w:numPr>
          <w:ilvl w:val="0"/>
          <w:numId w:val="3"/>
        </w:numPr>
        <w:rPr>
          <w:rFonts w:cs="Arial"/>
        </w:rPr>
      </w:pPr>
      <w:r>
        <w:rPr>
          <w:rFonts w:cs="Arial"/>
        </w:rPr>
        <w:t>Fehlerbilder (Unterschiede finden)</w:t>
      </w:r>
    </w:p>
    <w:p w:rsidR="003F3A56" w:rsidRDefault="003F3A56" w:rsidP="003F3A56">
      <w:pPr>
        <w:numPr>
          <w:ilvl w:val="0"/>
          <w:numId w:val="3"/>
        </w:numPr>
        <w:rPr>
          <w:rFonts w:cs="Arial"/>
        </w:rPr>
      </w:pPr>
      <w:r>
        <w:rPr>
          <w:rFonts w:cs="Arial"/>
        </w:rPr>
        <w:t>Speed</w:t>
      </w:r>
    </w:p>
    <w:p w:rsidR="003F3A56" w:rsidRDefault="003F3A56" w:rsidP="003F3A56">
      <w:pPr>
        <w:numPr>
          <w:ilvl w:val="0"/>
          <w:numId w:val="3"/>
        </w:numPr>
        <w:rPr>
          <w:rFonts w:cs="Arial"/>
        </w:rPr>
      </w:pPr>
      <w:r>
        <w:rPr>
          <w:rFonts w:cs="Arial"/>
        </w:rPr>
        <w:t>Merlin</w:t>
      </w:r>
    </w:p>
    <w:p w:rsidR="003F3A56" w:rsidRDefault="003F3A56" w:rsidP="003F3A56">
      <w:pPr>
        <w:numPr>
          <w:ilvl w:val="0"/>
          <w:numId w:val="3"/>
        </w:numPr>
        <w:rPr>
          <w:rFonts w:cs="Arial"/>
        </w:rPr>
      </w:pPr>
      <w:r>
        <w:rPr>
          <w:rFonts w:cs="Arial"/>
        </w:rPr>
        <w:t>Papa Bär</w:t>
      </w:r>
    </w:p>
    <w:p w:rsidR="003F3A56" w:rsidRDefault="003F3A56" w:rsidP="003F3A56">
      <w:pPr>
        <w:numPr>
          <w:ilvl w:val="0"/>
          <w:numId w:val="3"/>
        </w:numPr>
        <w:rPr>
          <w:rFonts w:cs="Arial"/>
        </w:rPr>
      </w:pPr>
      <w:r>
        <w:rPr>
          <w:rFonts w:cs="Arial"/>
        </w:rPr>
        <w:t>Ligretto</w:t>
      </w:r>
    </w:p>
    <w:p w:rsidR="003F3A56" w:rsidRDefault="003F3A56" w:rsidP="003F3A56">
      <w:pPr>
        <w:numPr>
          <w:ilvl w:val="0"/>
          <w:numId w:val="3"/>
        </w:numPr>
        <w:rPr>
          <w:rFonts w:cs="Arial"/>
        </w:rPr>
      </w:pPr>
      <w:r>
        <w:rPr>
          <w:rFonts w:cs="Arial"/>
        </w:rPr>
        <w:t>Muster vor einem Hintergrund erkennen.</w:t>
      </w:r>
    </w:p>
    <w:p w:rsidR="003F3A56" w:rsidRDefault="003F3A56" w:rsidP="003F3A56">
      <w:pPr>
        <w:numPr>
          <w:ilvl w:val="0"/>
          <w:numId w:val="3"/>
        </w:numPr>
        <w:rPr>
          <w:rFonts w:cs="Arial"/>
        </w:rPr>
      </w:pPr>
      <w:r>
        <w:rPr>
          <w:rFonts w:cs="Arial"/>
        </w:rPr>
        <w:t>Bilderbücher anschauen, Gegenstände benennen, suchen, zeigen</w:t>
      </w:r>
    </w:p>
    <w:p w:rsidR="003F3A56" w:rsidRDefault="003F3A56" w:rsidP="003F3A56">
      <w:pPr>
        <w:numPr>
          <w:ilvl w:val="0"/>
          <w:numId w:val="3"/>
        </w:numPr>
        <w:rPr>
          <w:rFonts w:cs="Arial"/>
        </w:rPr>
      </w:pPr>
      <w:r>
        <w:rPr>
          <w:rFonts w:cs="Arial"/>
        </w:rPr>
        <w:t>Wirrbilder (Figur – Hintergrund)</w:t>
      </w:r>
    </w:p>
    <w:p w:rsidR="003F3A56" w:rsidRDefault="003F3A56" w:rsidP="003F3A56">
      <w:pPr>
        <w:numPr>
          <w:ilvl w:val="0"/>
          <w:numId w:val="3"/>
        </w:numPr>
        <w:rPr>
          <w:rFonts w:cs="Arial"/>
        </w:rPr>
      </w:pPr>
      <w:r>
        <w:rPr>
          <w:rFonts w:cs="Arial"/>
        </w:rPr>
        <w:t>Teile aus dem Ganzen heraus sehen, aus einer gegebenen Anzahl eine fixe Anzahl herauslösen.</w:t>
      </w:r>
    </w:p>
    <w:p w:rsidR="003F3A56" w:rsidRDefault="003F3A56" w:rsidP="003F3A56">
      <w:pPr>
        <w:numPr>
          <w:ilvl w:val="0"/>
          <w:numId w:val="3"/>
        </w:numPr>
        <w:rPr>
          <w:rFonts w:cs="Arial"/>
        </w:rPr>
      </w:pPr>
      <w:r>
        <w:rPr>
          <w:rFonts w:cs="Arial"/>
        </w:rPr>
        <w:t>Puzzle</w:t>
      </w:r>
    </w:p>
    <w:p w:rsidR="003F3A56" w:rsidRDefault="003F3A56" w:rsidP="003F3A56">
      <w:pPr>
        <w:numPr>
          <w:ilvl w:val="0"/>
          <w:numId w:val="3"/>
        </w:numPr>
        <w:rPr>
          <w:rFonts w:cs="Arial"/>
        </w:rPr>
      </w:pPr>
      <w:r>
        <w:rPr>
          <w:rFonts w:cs="Arial"/>
        </w:rPr>
        <w:t>Ratepuzzle (Ziffern erkennen)</w:t>
      </w:r>
    </w:p>
    <w:p w:rsidR="003F3A56" w:rsidRDefault="003F3A56" w:rsidP="003F3A56">
      <w:pPr>
        <w:numPr>
          <w:ilvl w:val="0"/>
          <w:numId w:val="3"/>
        </w:numPr>
        <w:rPr>
          <w:rFonts w:cs="Arial"/>
        </w:rPr>
      </w:pPr>
      <w:r>
        <w:rPr>
          <w:rFonts w:cs="Arial"/>
        </w:rPr>
        <w:t>Socken sortieren (Paare finden)</w:t>
      </w:r>
    </w:p>
    <w:p w:rsidR="003F3A56" w:rsidRDefault="003F3A56" w:rsidP="003F3A56">
      <w:pPr>
        <w:numPr>
          <w:ilvl w:val="0"/>
          <w:numId w:val="3"/>
        </w:numPr>
        <w:rPr>
          <w:rFonts w:cs="Arial"/>
        </w:rPr>
      </w:pPr>
      <w:r>
        <w:rPr>
          <w:rFonts w:cs="Arial"/>
        </w:rPr>
        <w:t>Ein Ganzes in Teilmengen zerlegen (strukturieren).</w:t>
      </w:r>
    </w:p>
    <w:p w:rsidR="003F3A56" w:rsidRDefault="003F3A56" w:rsidP="003F3A56">
      <w:pPr>
        <w:numPr>
          <w:ilvl w:val="0"/>
          <w:numId w:val="3"/>
        </w:numPr>
        <w:rPr>
          <w:rFonts w:cs="Arial"/>
        </w:rPr>
      </w:pPr>
      <w:r>
        <w:rPr>
          <w:rFonts w:cs="Arial"/>
        </w:rPr>
        <w:t xml:space="preserve">Domino </w:t>
      </w:r>
    </w:p>
    <w:p w:rsidR="003F3A56" w:rsidRDefault="003F3A56" w:rsidP="003F3A56">
      <w:pPr>
        <w:numPr>
          <w:ilvl w:val="0"/>
          <w:numId w:val="3"/>
        </w:numPr>
        <w:rPr>
          <w:rFonts w:cs="Arial"/>
        </w:rPr>
      </w:pPr>
      <w:r>
        <w:rPr>
          <w:rFonts w:cs="Arial"/>
        </w:rPr>
        <w:t>Rio</w:t>
      </w:r>
    </w:p>
    <w:p w:rsidR="003F3A56" w:rsidRDefault="003F3A56" w:rsidP="003F3A56">
      <w:pPr>
        <w:numPr>
          <w:ilvl w:val="0"/>
          <w:numId w:val="3"/>
        </w:numPr>
        <w:rPr>
          <w:rFonts w:cs="Arial"/>
        </w:rPr>
      </w:pPr>
      <w:r>
        <w:rPr>
          <w:rFonts w:cs="Arial"/>
        </w:rPr>
        <w:t>Würfelbild – Ziffern zuordnen</w:t>
      </w:r>
    </w:p>
    <w:p w:rsidR="003F3A56" w:rsidRDefault="003F3A56" w:rsidP="003F3A56">
      <w:pPr>
        <w:numPr>
          <w:ilvl w:val="0"/>
          <w:numId w:val="3"/>
        </w:numPr>
        <w:rPr>
          <w:rFonts w:cs="Arial"/>
        </w:rPr>
      </w:pPr>
      <w:r>
        <w:rPr>
          <w:rFonts w:cs="Arial"/>
        </w:rPr>
        <w:t>Ziffern – unstrukturierte Menge zuordnen</w:t>
      </w:r>
    </w:p>
    <w:p w:rsidR="003F3A56" w:rsidRDefault="003F3A56" w:rsidP="003F3A56">
      <w:pPr>
        <w:numPr>
          <w:ilvl w:val="0"/>
          <w:numId w:val="3"/>
        </w:numPr>
        <w:rPr>
          <w:rFonts w:cs="Arial"/>
        </w:rPr>
      </w:pPr>
      <w:r>
        <w:rPr>
          <w:rFonts w:cs="Arial"/>
        </w:rPr>
        <w:t>Augenmass: gleiche Längen und gleich grosse Flächen (unterschiedliche Form) erkennen.</w:t>
      </w:r>
    </w:p>
    <w:p w:rsidR="003F3A56" w:rsidRDefault="003F3A56" w:rsidP="003F3A56">
      <w:pPr>
        <w:numPr>
          <w:ilvl w:val="0"/>
          <w:numId w:val="3"/>
        </w:numPr>
        <w:rPr>
          <w:rFonts w:cs="Arial"/>
        </w:rPr>
      </w:pPr>
      <w:r>
        <w:rPr>
          <w:rFonts w:cs="Arial"/>
        </w:rPr>
        <w:t>Grössenvergleiche: gross – klein, lang – kurz, breit – schmal, gleich</w:t>
      </w:r>
    </w:p>
    <w:p w:rsidR="003F3A56" w:rsidRDefault="003F3A56" w:rsidP="003F3A56">
      <w:pPr>
        <w:rPr>
          <w:rFonts w:cs="Arial"/>
          <w:b/>
          <w:bCs/>
        </w:rPr>
      </w:pPr>
    </w:p>
    <w:p w:rsidR="003F3A56" w:rsidRDefault="003F3A56" w:rsidP="003F3A56">
      <w:pPr>
        <w:pStyle w:val="berschrift3"/>
      </w:pPr>
      <w:r>
        <w:t>Auditive Wahrnehmung</w:t>
      </w:r>
    </w:p>
    <w:p w:rsidR="003F3A56" w:rsidRDefault="003F3A56" w:rsidP="003F3A56">
      <w:pPr>
        <w:numPr>
          <w:ilvl w:val="0"/>
          <w:numId w:val="4"/>
        </w:numPr>
        <w:rPr>
          <w:b/>
          <w:bCs/>
        </w:rPr>
      </w:pPr>
      <w:r>
        <w:t>Geräusche erkennen und wiedergeben</w:t>
      </w:r>
    </w:p>
    <w:p w:rsidR="003F3A56" w:rsidRDefault="003F3A56" w:rsidP="003F3A56">
      <w:pPr>
        <w:numPr>
          <w:ilvl w:val="0"/>
          <w:numId w:val="4"/>
        </w:numPr>
        <w:rPr>
          <w:b/>
          <w:bCs/>
        </w:rPr>
      </w:pPr>
      <w:r>
        <w:t>Geräuschquelle erkennen und Richtung bestimmen</w:t>
      </w:r>
    </w:p>
    <w:p w:rsidR="003F3A56" w:rsidRDefault="003F3A56" w:rsidP="003F3A56">
      <w:pPr>
        <w:numPr>
          <w:ilvl w:val="0"/>
          <w:numId w:val="4"/>
        </w:numPr>
        <w:rPr>
          <w:b/>
          <w:bCs/>
        </w:rPr>
      </w:pPr>
      <w:r>
        <w:t>Laut – leise unterscheiden</w:t>
      </w:r>
    </w:p>
    <w:p w:rsidR="003F3A56" w:rsidRDefault="003F3A56" w:rsidP="003F3A56">
      <w:pPr>
        <w:numPr>
          <w:ilvl w:val="0"/>
          <w:numId w:val="4"/>
        </w:numPr>
        <w:rPr>
          <w:b/>
          <w:bCs/>
        </w:rPr>
      </w:pPr>
      <w:r>
        <w:t xml:space="preserve">Rhythmen spüren, nachahmen, 1. Schlag betonen </w:t>
      </w:r>
    </w:p>
    <w:p w:rsidR="003F3A56" w:rsidRDefault="003F3A56" w:rsidP="003F3A56">
      <w:pPr>
        <w:numPr>
          <w:ilvl w:val="0"/>
          <w:numId w:val="4"/>
        </w:numPr>
        <w:rPr>
          <w:b/>
          <w:bCs/>
        </w:rPr>
      </w:pPr>
      <w:r>
        <w:t>Anzahl heraushören (z.B. Glockentöne, Klopfen, ...)</w:t>
      </w:r>
    </w:p>
    <w:p w:rsidR="003F3A56" w:rsidRDefault="003F3A56" w:rsidP="003F3A56">
      <w:pPr>
        <w:numPr>
          <w:ilvl w:val="0"/>
          <w:numId w:val="4"/>
        </w:numPr>
        <w:rPr>
          <w:b/>
          <w:bCs/>
        </w:rPr>
      </w:pPr>
      <w:r>
        <w:t>Hörlotto</w:t>
      </w:r>
    </w:p>
    <w:p w:rsidR="003F3A56" w:rsidRDefault="003F3A56" w:rsidP="003F3A56">
      <w:pPr>
        <w:numPr>
          <w:ilvl w:val="0"/>
          <w:numId w:val="4"/>
        </w:numPr>
        <w:rPr>
          <w:b/>
          <w:bCs/>
        </w:rPr>
      </w:pPr>
      <w:r>
        <w:t>Hör genau</w:t>
      </w:r>
    </w:p>
    <w:p w:rsidR="003F3A56" w:rsidRDefault="003F3A56" w:rsidP="003F3A56">
      <w:pPr>
        <w:numPr>
          <w:ilvl w:val="0"/>
          <w:numId w:val="4"/>
        </w:numPr>
        <w:rPr>
          <w:b/>
          <w:bCs/>
        </w:rPr>
      </w:pPr>
      <w:r>
        <w:t>Hörmemory</w:t>
      </w:r>
    </w:p>
    <w:p w:rsidR="003F3A56" w:rsidRDefault="003F3A56" w:rsidP="003F3A56">
      <w:pPr>
        <w:numPr>
          <w:ilvl w:val="0"/>
          <w:numId w:val="4"/>
        </w:numPr>
        <w:rPr>
          <w:b/>
          <w:bCs/>
        </w:rPr>
      </w:pPr>
      <w:r>
        <w:t>Detektiv Langohr (CD-ROM, Trialogo)</w:t>
      </w:r>
    </w:p>
    <w:p w:rsidR="003F3A56" w:rsidRDefault="003F3A56" w:rsidP="003F3A56">
      <w:pPr>
        <w:numPr>
          <w:ilvl w:val="0"/>
          <w:numId w:val="4"/>
        </w:numPr>
        <w:rPr>
          <w:b/>
          <w:bCs/>
        </w:rPr>
      </w:pPr>
      <w:r>
        <w:t>Fingerversli</w:t>
      </w:r>
    </w:p>
    <w:p w:rsidR="003F3A56" w:rsidRDefault="003F3A56" w:rsidP="003F3A56">
      <w:pPr>
        <w:numPr>
          <w:ilvl w:val="0"/>
          <w:numId w:val="4"/>
        </w:numPr>
        <w:rPr>
          <w:b/>
          <w:bCs/>
        </w:rPr>
      </w:pPr>
      <w:r>
        <w:t xml:space="preserve">Zählliedli </w:t>
      </w:r>
    </w:p>
    <w:p w:rsidR="003F3A56" w:rsidRDefault="003F3A56" w:rsidP="003F3A56">
      <w:pPr>
        <w:numPr>
          <w:ilvl w:val="0"/>
          <w:numId w:val="4"/>
        </w:numPr>
      </w:pPr>
      <w:r>
        <w:t>Anweisungen aufnehmen</w:t>
      </w:r>
    </w:p>
    <w:p w:rsidR="003F3A56" w:rsidRDefault="003F3A56" w:rsidP="003F3A56">
      <w:pPr>
        <w:numPr>
          <w:ilvl w:val="0"/>
          <w:numId w:val="4"/>
        </w:numPr>
      </w:pPr>
      <w:r>
        <w:t>Sprachliche Aufforderung umsetzen (z.B. „Hole 4 Äpfel“, „Verteile die Marmeln an 3 Kinder“, „Halbiere den Apfel“)</w:t>
      </w:r>
    </w:p>
    <w:p w:rsidR="003F3A56" w:rsidRDefault="003F3A56" w:rsidP="003F3A56">
      <w:pPr>
        <w:numPr>
          <w:ilvl w:val="0"/>
          <w:numId w:val="4"/>
        </w:numPr>
      </w:pPr>
      <w:r>
        <w:t>Anweisungen befolgen (z.B. 1x Tambourin = sitzen, 2x Tambourin = laufen,...)</w:t>
      </w:r>
    </w:p>
    <w:p w:rsidR="003F3A56" w:rsidRDefault="003F3A56" w:rsidP="003F3A56">
      <w:pPr>
        <w:numPr>
          <w:ilvl w:val="0"/>
          <w:numId w:val="4"/>
        </w:numPr>
      </w:pPr>
      <w:r>
        <w:t>Aus zweistelligen Zahlen („fünf-zehn“) den Einer und den Zehner einzeln heraushören.</w:t>
      </w:r>
    </w:p>
    <w:p w:rsidR="003F3A56" w:rsidRDefault="003F3A56" w:rsidP="003F3A56">
      <w:pPr>
        <w:numPr>
          <w:ilvl w:val="0"/>
          <w:numId w:val="4"/>
        </w:numPr>
      </w:pPr>
      <w:r>
        <w:t>Zahlwörter unterscheiden (z.B. „sieben“ und „vier“, „sibni“ und „vieri“, „siebzig“ und „vierzig“, „vierzehn“ und „vierzig“, „drü“ und „nün“, „elf“ und „zwölf“).</w:t>
      </w:r>
    </w:p>
    <w:p w:rsidR="003F3A56" w:rsidRDefault="003F3A56" w:rsidP="003F3A56">
      <w:pPr>
        <w:rPr>
          <w:b/>
          <w:bCs/>
        </w:rPr>
      </w:pPr>
    </w:p>
    <w:p w:rsidR="003F3A56" w:rsidRDefault="003F3A56" w:rsidP="003F3A56">
      <w:pPr>
        <w:pStyle w:val="berschrift3"/>
      </w:pPr>
      <w:r>
        <w:t>Taktilkinästhetische Wahrnehmung</w:t>
      </w:r>
    </w:p>
    <w:p w:rsidR="003F3A56" w:rsidRDefault="003F3A56" w:rsidP="003F3A56">
      <w:pPr>
        <w:numPr>
          <w:ilvl w:val="0"/>
          <w:numId w:val="5"/>
        </w:numPr>
      </w:pPr>
      <w:r>
        <w:t>Erfahrungen mit verschiedenen Materialien (Sand, Wasser, Plastillin,...)</w:t>
      </w:r>
    </w:p>
    <w:p w:rsidR="003F3A56" w:rsidRDefault="003F3A56" w:rsidP="003F3A56">
      <w:pPr>
        <w:numPr>
          <w:ilvl w:val="0"/>
          <w:numId w:val="5"/>
        </w:numPr>
      </w:pPr>
      <w:r>
        <w:t>Umschütten: Erfahrungen mit verschieden grossen Gefässen (Höhe, Breite, Länge)</w:t>
      </w:r>
    </w:p>
    <w:p w:rsidR="003F3A56" w:rsidRDefault="003F3A56" w:rsidP="003F3A56">
      <w:pPr>
        <w:numPr>
          <w:ilvl w:val="0"/>
          <w:numId w:val="5"/>
        </w:numPr>
      </w:pPr>
      <w:r>
        <w:t>Fläche erfahren: Boden wischen, aufziehen</w:t>
      </w:r>
    </w:p>
    <w:p w:rsidR="003F3A56" w:rsidRDefault="003F3A56" w:rsidP="003F3A56">
      <w:pPr>
        <w:numPr>
          <w:ilvl w:val="0"/>
          <w:numId w:val="5"/>
        </w:numPr>
      </w:pPr>
      <w:r>
        <w:lastRenderedPageBreak/>
        <w:t>Leicht – schwer unterscheiden</w:t>
      </w:r>
    </w:p>
    <w:p w:rsidR="003F3A56" w:rsidRDefault="003F3A56" w:rsidP="003F3A56">
      <w:pPr>
        <w:numPr>
          <w:ilvl w:val="0"/>
          <w:numId w:val="5"/>
        </w:numPr>
      </w:pPr>
      <w:r>
        <w:t>Gegenstände tastend unterscheiden, vergleichen, Eigenschaften benennen (z.B. Tastmemory, Tastsack)</w:t>
      </w:r>
    </w:p>
    <w:p w:rsidR="003F3A56" w:rsidRDefault="003F3A56" w:rsidP="003F3A56">
      <w:pPr>
        <w:numPr>
          <w:ilvl w:val="0"/>
          <w:numId w:val="5"/>
        </w:numPr>
      </w:pPr>
      <w:r>
        <w:t>Tasten im Mund (z.B. Wieviele Smarties, Weinbeeren,... sind es?)</w:t>
      </w:r>
    </w:p>
    <w:p w:rsidR="003F3A56" w:rsidRDefault="003F3A56" w:rsidP="003F3A56"/>
    <w:p w:rsidR="003F3A56" w:rsidRDefault="003F3A56" w:rsidP="003F3A56">
      <w:pPr>
        <w:pStyle w:val="berschrift3"/>
      </w:pPr>
      <w:r>
        <w:t>Feinmotorik, Grafomotorik, visuomotorische Koordination</w:t>
      </w:r>
    </w:p>
    <w:p w:rsidR="003F3A56" w:rsidRDefault="003F3A56" w:rsidP="003F3A56">
      <w:pPr>
        <w:numPr>
          <w:ilvl w:val="0"/>
          <w:numId w:val="6"/>
        </w:numPr>
        <w:rPr>
          <w:b/>
          <w:bCs/>
        </w:rPr>
      </w:pPr>
      <w:r>
        <w:t>Liegende Acht</w:t>
      </w:r>
    </w:p>
    <w:p w:rsidR="003F3A56" w:rsidRDefault="003F3A56" w:rsidP="003F3A56">
      <w:pPr>
        <w:numPr>
          <w:ilvl w:val="0"/>
          <w:numId w:val="6"/>
        </w:numPr>
        <w:rPr>
          <w:b/>
          <w:bCs/>
        </w:rPr>
      </w:pPr>
      <w:r>
        <w:t>Bauspiele, z.B. Lego, Kapla, Bauklötze, Jenga, Matador</w:t>
      </w:r>
    </w:p>
    <w:p w:rsidR="003F3A56" w:rsidRDefault="003F3A56" w:rsidP="003F3A56">
      <w:pPr>
        <w:numPr>
          <w:ilvl w:val="0"/>
          <w:numId w:val="6"/>
        </w:numPr>
        <w:rPr>
          <w:b/>
          <w:bCs/>
        </w:rPr>
      </w:pPr>
      <w:r>
        <w:t>Kugelspiel</w:t>
      </w:r>
    </w:p>
    <w:p w:rsidR="003F3A56" w:rsidRDefault="003F3A56" w:rsidP="003F3A56">
      <w:pPr>
        <w:numPr>
          <w:ilvl w:val="0"/>
          <w:numId w:val="6"/>
        </w:numPr>
        <w:rPr>
          <w:b/>
          <w:bCs/>
        </w:rPr>
      </w:pPr>
      <w:r>
        <w:t>Fadenspiele</w:t>
      </w:r>
    </w:p>
    <w:p w:rsidR="003F3A56" w:rsidRDefault="003F3A56" w:rsidP="003F3A56">
      <w:pPr>
        <w:numPr>
          <w:ilvl w:val="0"/>
          <w:numId w:val="6"/>
        </w:numPr>
        <w:rPr>
          <w:b/>
          <w:bCs/>
        </w:rPr>
      </w:pPr>
      <w:r>
        <w:t>Schuhe binden</w:t>
      </w:r>
    </w:p>
    <w:p w:rsidR="003F3A56" w:rsidRDefault="003F3A56" w:rsidP="003F3A56">
      <w:pPr>
        <w:numPr>
          <w:ilvl w:val="0"/>
          <w:numId w:val="6"/>
        </w:numPr>
        <w:rPr>
          <w:b/>
          <w:bCs/>
        </w:rPr>
      </w:pPr>
      <w:r>
        <w:t>Perlenketten auffädeln</w:t>
      </w:r>
    </w:p>
    <w:p w:rsidR="003F3A56" w:rsidRDefault="003F3A56" w:rsidP="003F3A56">
      <w:pPr>
        <w:numPr>
          <w:ilvl w:val="0"/>
          <w:numId w:val="6"/>
        </w:numPr>
        <w:rPr>
          <w:b/>
          <w:bCs/>
        </w:rPr>
      </w:pPr>
      <w:r>
        <w:t>Zeichnungsversli, z.B. „Das isch d’Frou Meier, si het zwöi Eier,...“</w:t>
      </w:r>
    </w:p>
    <w:p w:rsidR="003F3A56" w:rsidRDefault="003F3A56" w:rsidP="003F3A56">
      <w:pPr>
        <w:numPr>
          <w:ilvl w:val="0"/>
          <w:numId w:val="6"/>
        </w:numPr>
        <w:rPr>
          <w:b/>
          <w:bCs/>
        </w:rPr>
      </w:pPr>
      <w:r>
        <w:t>Schreibspiele, z.B. „Hüener itue“</w:t>
      </w:r>
    </w:p>
    <w:p w:rsidR="003F3A56" w:rsidRDefault="003F3A56" w:rsidP="003F3A56">
      <w:pPr>
        <w:numPr>
          <w:ilvl w:val="0"/>
          <w:numId w:val="6"/>
        </w:numPr>
        <w:rPr>
          <w:b/>
          <w:bCs/>
        </w:rPr>
      </w:pPr>
      <w:r>
        <w:t>Stickkarten</w:t>
      </w:r>
    </w:p>
    <w:p w:rsidR="003F3A56" w:rsidRDefault="003F3A56" w:rsidP="003F3A56">
      <w:pPr>
        <w:numPr>
          <w:ilvl w:val="0"/>
          <w:numId w:val="6"/>
        </w:numPr>
        <w:rPr>
          <w:b/>
          <w:bCs/>
        </w:rPr>
      </w:pPr>
      <w:r>
        <w:t>Formen ausschneiden, zerteilen, mit Messer halbieren</w:t>
      </w:r>
    </w:p>
    <w:p w:rsidR="003F3A56" w:rsidRDefault="003F3A56" w:rsidP="003F3A56">
      <w:pPr>
        <w:numPr>
          <w:ilvl w:val="0"/>
          <w:numId w:val="6"/>
        </w:numPr>
        <w:rPr>
          <w:b/>
          <w:bCs/>
        </w:rPr>
      </w:pPr>
      <w:r>
        <w:t>Scherenschnitte</w:t>
      </w:r>
    </w:p>
    <w:p w:rsidR="003F3A56" w:rsidRDefault="003F3A56" w:rsidP="003F3A56">
      <w:pPr>
        <w:numPr>
          <w:ilvl w:val="0"/>
          <w:numId w:val="6"/>
        </w:numPr>
        <w:rPr>
          <w:b/>
          <w:bCs/>
        </w:rPr>
      </w:pPr>
      <w:r>
        <w:t>Marmelspiele (auch handeln mit Marmeln)</w:t>
      </w:r>
    </w:p>
    <w:p w:rsidR="003F3A56" w:rsidRDefault="003F3A56" w:rsidP="003F3A56">
      <w:pPr>
        <w:numPr>
          <w:ilvl w:val="0"/>
          <w:numId w:val="6"/>
        </w:numPr>
      </w:pPr>
      <w:r>
        <w:t>Mikado</w:t>
      </w:r>
    </w:p>
    <w:p w:rsidR="003F3A56" w:rsidRDefault="003F3A56" w:rsidP="003F3A56">
      <w:pPr>
        <w:numPr>
          <w:ilvl w:val="0"/>
          <w:numId w:val="6"/>
        </w:numPr>
      </w:pPr>
      <w:r>
        <w:t>Eins-zu-eins-Zuordnung beim Vergleichen und Zählen.</w:t>
      </w:r>
    </w:p>
    <w:p w:rsidR="003F3A56" w:rsidRDefault="003F3A56" w:rsidP="003F3A56">
      <w:pPr>
        <w:numPr>
          <w:ilvl w:val="0"/>
          <w:numId w:val="6"/>
        </w:numPr>
      </w:pPr>
      <w:r>
        <w:t>Fingerspiele, z.B. Himmel und Hölle (gefaltet)</w:t>
      </w:r>
    </w:p>
    <w:p w:rsidR="003F3A56" w:rsidRDefault="003F3A56" w:rsidP="003F3A56">
      <w:pPr>
        <w:numPr>
          <w:ilvl w:val="0"/>
          <w:numId w:val="6"/>
        </w:numPr>
      </w:pPr>
      <w:r>
        <w:t>Sicheres Antippen der Elemente beim Abzählen.</w:t>
      </w:r>
    </w:p>
    <w:p w:rsidR="003F3A56" w:rsidRDefault="003F3A56" w:rsidP="003F3A56">
      <w:pPr>
        <w:numPr>
          <w:ilvl w:val="0"/>
          <w:numId w:val="6"/>
        </w:numPr>
      </w:pPr>
      <w:r>
        <w:t>Domino</w:t>
      </w:r>
    </w:p>
    <w:p w:rsidR="003F3A56" w:rsidRDefault="003F3A56" w:rsidP="003F3A56">
      <w:pPr>
        <w:numPr>
          <w:ilvl w:val="0"/>
          <w:numId w:val="6"/>
        </w:numPr>
      </w:pPr>
      <w:r>
        <w:t>Kartenspiele, z.B. Quartett, Uno</w:t>
      </w:r>
    </w:p>
    <w:p w:rsidR="003F3A56" w:rsidRDefault="003F3A56" w:rsidP="003F3A56">
      <w:pPr>
        <w:numPr>
          <w:ilvl w:val="0"/>
          <w:numId w:val="6"/>
        </w:numPr>
      </w:pPr>
      <w:r>
        <w:t>Sichere Strichführung: Zuordnungsstriche und Verbindungslinien ziehen, Strichlisten zeichnen, Elemente einkreisen.</w:t>
      </w:r>
    </w:p>
    <w:p w:rsidR="003F3A56" w:rsidRDefault="003F3A56" w:rsidP="003F3A56">
      <w:pPr>
        <w:numPr>
          <w:ilvl w:val="0"/>
          <w:numId w:val="6"/>
        </w:numPr>
      </w:pPr>
      <w:r>
        <w:t>Muster legen, zeichnen</w:t>
      </w:r>
    </w:p>
    <w:p w:rsidR="003F3A56" w:rsidRDefault="003F3A56" w:rsidP="003F3A56">
      <w:pPr>
        <w:numPr>
          <w:ilvl w:val="0"/>
          <w:numId w:val="6"/>
        </w:numPr>
      </w:pPr>
      <w:r>
        <w:t>Sicherer Pinzettengriff, sicheres Hantieren mit kleinen Gegenständen (Wendeplättchen, Wendekarten).</w:t>
      </w:r>
    </w:p>
    <w:p w:rsidR="003F3A56" w:rsidRDefault="003F3A56" w:rsidP="003F3A56">
      <w:pPr>
        <w:numPr>
          <w:ilvl w:val="0"/>
          <w:numId w:val="6"/>
        </w:numPr>
      </w:pPr>
      <w:r>
        <w:t>Zahl- und Operationszeichen schreiben.</w:t>
      </w:r>
    </w:p>
    <w:p w:rsidR="003F3A56" w:rsidRDefault="003F3A56" w:rsidP="003F3A56">
      <w:pPr>
        <w:numPr>
          <w:ilvl w:val="0"/>
          <w:numId w:val="6"/>
        </w:numPr>
      </w:pPr>
      <w:r>
        <w:t>Ziffern grossflächig schreiben, z.B. mit Wasser (Becher mit Loch)</w:t>
      </w:r>
    </w:p>
    <w:p w:rsidR="003F3A56" w:rsidRDefault="003F3A56" w:rsidP="003F3A56">
      <w:pPr>
        <w:numPr>
          <w:ilvl w:val="0"/>
          <w:numId w:val="6"/>
        </w:numPr>
      </w:pPr>
      <w:r>
        <w:t>Zahlen, Operationszeichen, Striche usw. in Häuschenstruktur zeichnen.</w:t>
      </w:r>
    </w:p>
    <w:p w:rsidR="003F3A56" w:rsidRDefault="003F3A56" w:rsidP="003F3A56">
      <w:pPr>
        <w:numPr>
          <w:ilvl w:val="0"/>
          <w:numId w:val="6"/>
        </w:numPr>
      </w:pPr>
      <w:r>
        <w:t>Grafische Darstellungen (z.B. Tabellen) anfertigen.</w:t>
      </w:r>
    </w:p>
    <w:p w:rsidR="003F3A56" w:rsidRDefault="003F3A56" w:rsidP="003F3A56"/>
    <w:p w:rsidR="003F3A56" w:rsidRDefault="003F3A56" w:rsidP="003F3A56">
      <w:pPr>
        <w:pStyle w:val="berschrift3"/>
      </w:pPr>
      <w:r>
        <w:br w:type="page"/>
      </w:r>
      <w:r>
        <w:lastRenderedPageBreak/>
        <w:t>Grobmotorik</w:t>
      </w:r>
    </w:p>
    <w:p w:rsidR="003F3A56" w:rsidRDefault="003F3A56" w:rsidP="003F3A56">
      <w:pPr>
        <w:numPr>
          <w:ilvl w:val="0"/>
          <w:numId w:val="16"/>
        </w:numPr>
      </w:pPr>
      <w:r>
        <w:t>Hüpfspiele, z.B. Himmel und Hölle</w:t>
      </w:r>
    </w:p>
    <w:p w:rsidR="003F3A56" w:rsidRDefault="003F3A56" w:rsidP="003F3A56">
      <w:pPr>
        <w:numPr>
          <w:ilvl w:val="0"/>
          <w:numId w:val="16"/>
        </w:numPr>
      </w:pPr>
      <w:r>
        <w:t>Hula-Hopp-Reifen</w:t>
      </w:r>
    </w:p>
    <w:p w:rsidR="003F3A56" w:rsidRDefault="003F3A56" w:rsidP="003F3A56">
      <w:pPr>
        <w:numPr>
          <w:ilvl w:val="0"/>
          <w:numId w:val="16"/>
        </w:numPr>
      </w:pPr>
      <w:r>
        <w:t>Gummi-Twist</w:t>
      </w:r>
    </w:p>
    <w:p w:rsidR="003F3A56" w:rsidRDefault="003F3A56" w:rsidP="003F3A56">
      <w:pPr>
        <w:numPr>
          <w:ilvl w:val="0"/>
          <w:numId w:val="16"/>
        </w:numPr>
      </w:pPr>
      <w:r>
        <w:t>Sprungseilspiele</w:t>
      </w:r>
    </w:p>
    <w:p w:rsidR="003F3A56" w:rsidRDefault="003F3A56" w:rsidP="003F3A56">
      <w:pPr>
        <w:numPr>
          <w:ilvl w:val="0"/>
          <w:numId w:val="16"/>
        </w:numPr>
      </w:pPr>
      <w:r>
        <w:t>Wanderversli, z.B. „E Huet, e Stock, e Rägeschirm“</w:t>
      </w:r>
    </w:p>
    <w:p w:rsidR="003F3A56" w:rsidRDefault="003F3A56" w:rsidP="003F3A56">
      <w:pPr>
        <w:numPr>
          <w:ilvl w:val="0"/>
          <w:numId w:val="16"/>
        </w:numPr>
      </w:pPr>
      <w:r>
        <w:t>Zähnerle (Ballschule)</w:t>
      </w:r>
    </w:p>
    <w:p w:rsidR="003F3A56" w:rsidRDefault="003F3A56" w:rsidP="003F3A56">
      <w:pPr>
        <w:numPr>
          <w:ilvl w:val="0"/>
          <w:numId w:val="16"/>
        </w:numPr>
      </w:pPr>
      <w:r>
        <w:t>Ballspiele (versch. Wurfkörper, versch. Distanzen)</w:t>
      </w:r>
    </w:p>
    <w:p w:rsidR="003F3A56" w:rsidRDefault="003F3A56" w:rsidP="003F3A56">
      <w:pPr>
        <w:pStyle w:val="berschrift3"/>
      </w:pPr>
      <w:r>
        <w:t>Raumorientierung</w:t>
      </w:r>
    </w:p>
    <w:p w:rsidR="003F3A56" w:rsidRDefault="003F3A56" w:rsidP="003F3A56">
      <w:pPr>
        <w:numPr>
          <w:ilvl w:val="0"/>
          <w:numId w:val="7"/>
        </w:numPr>
      </w:pPr>
      <w:r>
        <w:t>Umgang mit Punktmengen, mit dem Zwanzigerfeld und der Zwanzigerreiche, mit Listen und Tabellen, mit Übungsformaten wie „Zahlenmauer“ und „Rechendreieck“, mit der formalen Schreibweise von Rechnungen inkl. Leerstellenaufgaben, mit der Notation im Zehnersystem.</w:t>
      </w:r>
    </w:p>
    <w:p w:rsidR="003F3A56" w:rsidRDefault="003F3A56" w:rsidP="003F3A56">
      <w:pPr>
        <w:numPr>
          <w:ilvl w:val="0"/>
          <w:numId w:val="7"/>
        </w:numPr>
      </w:pPr>
      <w:r>
        <w:t>Schreiben von Ziffern und Zeichen (z.B. &gt; und &lt;) sowie Unterscheiden von Plus- und Minusrichtung oder Bewegungsrichtungen.</w:t>
      </w:r>
    </w:p>
    <w:p w:rsidR="003F3A56" w:rsidRDefault="003F3A56" w:rsidP="003F3A56">
      <w:pPr>
        <w:numPr>
          <w:ilvl w:val="0"/>
          <w:numId w:val="7"/>
        </w:numPr>
      </w:pPr>
      <w:r>
        <w:t>Verdoppeln mit dem Spiegel: Positionieren des Spiegels und Nachvollziehen von Richtungsveränderungen.</w:t>
      </w:r>
    </w:p>
    <w:p w:rsidR="003F3A56" w:rsidRDefault="003F3A56" w:rsidP="003F3A56">
      <w:pPr>
        <w:numPr>
          <w:ilvl w:val="0"/>
          <w:numId w:val="7"/>
        </w:numPr>
      </w:pPr>
      <w:r>
        <w:t>Zurechtfinden in grafischen Darstellungen.</w:t>
      </w:r>
    </w:p>
    <w:p w:rsidR="003F3A56" w:rsidRDefault="003F3A56" w:rsidP="003F3A56">
      <w:pPr>
        <w:numPr>
          <w:ilvl w:val="0"/>
          <w:numId w:val="7"/>
        </w:numPr>
      </w:pPr>
      <w:r>
        <w:t>Ordnungsspiele, Wege gehen, Roboterspiel</w:t>
      </w:r>
    </w:p>
    <w:p w:rsidR="003F3A56" w:rsidRDefault="003F3A56" w:rsidP="003F3A56">
      <w:pPr>
        <w:numPr>
          <w:ilvl w:val="0"/>
          <w:numId w:val="7"/>
        </w:numPr>
      </w:pPr>
      <w:r>
        <w:t>Spiegelspiele</w:t>
      </w:r>
    </w:p>
    <w:p w:rsidR="003F3A56" w:rsidRDefault="003F3A56" w:rsidP="003F3A56">
      <w:pPr>
        <w:numPr>
          <w:ilvl w:val="0"/>
          <w:numId w:val="7"/>
        </w:numPr>
      </w:pPr>
      <w:r>
        <w:t>Klämmerli an Kleidern spüren, Körperteile benennen</w:t>
      </w:r>
    </w:p>
    <w:p w:rsidR="003F3A56" w:rsidRDefault="003F3A56" w:rsidP="003F3A56">
      <w:pPr>
        <w:numPr>
          <w:ilvl w:val="0"/>
          <w:numId w:val="7"/>
        </w:numPr>
      </w:pPr>
      <w:r>
        <w:t>Massieren, Unterschiede der Körperseite spüren</w:t>
      </w:r>
    </w:p>
    <w:p w:rsidR="003F3A56" w:rsidRDefault="003F3A56" w:rsidP="003F3A56">
      <w:pPr>
        <w:numPr>
          <w:ilvl w:val="0"/>
          <w:numId w:val="7"/>
        </w:numPr>
      </w:pPr>
      <w:r>
        <w:t>Klatschspiele</w:t>
      </w:r>
    </w:p>
    <w:p w:rsidR="003F3A56" w:rsidRDefault="003F3A56" w:rsidP="003F3A56">
      <w:pPr>
        <w:numPr>
          <w:ilvl w:val="0"/>
          <w:numId w:val="7"/>
        </w:numPr>
      </w:pPr>
      <w:r>
        <w:t>Twister</w:t>
      </w:r>
    </w:p>
    <w:p w:rsidR="003F3A56" w:rsidRDefault="003F3A56" w:rsidP="003F3A56">
      <w:pPr>
        <w:numPr>
          <w:ilvl w:val="0"/>
          <w:numId w:val="7"/>
        </w:numPr>
        <w:rPr>
          <w:b/>
          <w:bCs/>
        </w:rPr>
      </w:pPr>
      <w:r>
        <w:t>Bauklötze, Lego, Kapla, Duplo, Brio, Matador, Fischer-Technik</w:t>
      </w:r>
    </w:p>
    <w:p w:rsidR="003F3A56" w:rsidRDefault="003F3A56" w:rsidP="003F3A56">
      <w:pPr>
        <w:numPr>
          <w:ilvl w:val="0"/>
          <w:numId w:val="7"/>
        </w:numPr>
        <w:rPr>
          <w:b/>
          <w:bCs/>
        </w:rPr>
      </w:pPr>
      <w:r>
        <w:t>Würfelmosaik</w:t>
      </w:r>
    </w:p>
    <w:p w:rsidR="003F3A56" w:rsidRDefault="003F3A56" w:rsidP="003F3A56">
      <w:pPr>
        <w:numPr>
          <w:ilvl w:val="0"/>
          <w:numId w:val="7"/>
        </w:numPr>
        <w:rPr>
          <w:b/>
          <w:bCs/>
        </w:rPr>
      </w:pPr>
      <w:r>
        <w:t>Muster mit Gummibändern auf Nagelbrett</w:t>
      </w:r>
    </w:p>
    <w:p w:rsidR="003F3A56" w:rsidRDefault="003F3A56" w:rsidP="003F3A56">
      <w:pPr>
        <w:numPr>
          <w:ilvl w:val="0"/>
          <w:numId w:val="7"/>
        </w:numPr>
        <w:rPr>
          <w:b/>
          <w:bCs/>
        </w:rPr>
      </w:pPr>
      <w:r>
        <w:t>Verschiedene Perspektiven</w:t>
      </w:r>
    </w:p>
    <w:p w:rsidR="003F3A56" w:rsidRDefault="003F3A56" w:rsidP="003F3A56">
      <w:pPr>
        <w:numPr>
          <w:ilvl w:val="0"/>
          <w:numId w:val="7"/>
        </w:numPr>
        <w:rPr>
          <w:b/>
          <w:bCs/>
        </w:rPr>
      </w:pPr>
      <w:r>
        <w:t>Solitär</w:t>
      </w:r>
    </w:p>
    <w:p w:rsidR="003F3A56" w:rsidRDefault="003F3A56" w:rsidP="003F3A56">
      <w:pPr>
        <w:numPr>
          <w:ilvl w:val="0"/>
          <w:numId w:val="7"/>
        </w:numPr>
        <w:rPr>
          <w:b/>
          <w:bCs/>
        </w:rPr>
      </w:pPr>
      <w:r>
        <w:t>Hoppers</w:t>
      </w:r>
    </w:p>
    <w:p w:rsidR="003F3A56" w:rsidRDefault="003F3A56" w:rsidP="003F3A56">
      <w:pPr>
        <w:numPr>
          <w:ilvl w:val="0"/>
          <w:numId w:val="7"/>
        </w:numPr>
        <w:rPr>
          <w:b/>
          <w:bCs/>
        </w:rPr>
      </w:pPr>
      <w:r>
        <w:t>Schau genau, Differix</w:t>
      </w:r>
    </w:p>
    <w:p w:rsidR="003F3A56" w:rsidRDefault="003F3A56" w:rsidP="003F3A56">
      <w:pPr>
        <w:numPr>
          <w:ilvl w:val="0"/>
          <w:numId w:val="7"/>
        </w:numPr>
        <w:rPr>
          <w:b/>
          <w:bCs/>
        </w:rPr>
      </w:pPr>
      <w:r>
        <w:t>Tisch decken</w:t>
      </w:r>
    </w:p>
    <w:p w:rsidR="003F3A56" w:rsidRDefault="003F3A56" w:rsidP="003F3A56">
      <w:pPr>
        <w:numPr>
          <w:ilvl w:val="0"/>
          <w:numId w:val="7"/>
        </w:numPr>
        <w:rPr>
          <w:b/>
          <w:bCs/>
        </w:rPr>
      </w:pPr>
      <w:r>
        <w:t>Rush-Hour</w:t>
      </w:r>
    </w:p>
    <w:p w:rsidR="003F3A56" w:rsidRDefault="003F3A56" w:rsidP="003F3A56">
      <w:pPr>
        <w:numPr>
          <w:ilvl w:val="0"/>
          <w:numId w:val="7"/>
        </w:numPr>
        <w:rPr>
          <w:b/>
          <w:bCs/>
        </w:rPr>
      </w:pPr>
      <w:r>
        <w:t>Vier gewinnt</w:t>
      </w:r>
    </w:p>
    <w:p w:rsidR="003F3A56" w:rsidRDefault="003F3A56" w:rsidP="003F3A56">
      <w:pPr>
        <w:numPr>
          <w:ilvl w:val="0"/>
          <w:numId w:val="7"/>
        </w:numPr>
        <w:rPr>
          <w:b/>
          <w:bCs/>
        </w:rPr>
      </w:pPr>
      <w:r>
        <w:t>Ratefüchse aufgepasst</w:t>
      </w:r>
    </w:p>
    <w:p w:rsidR="003F3A56" w:rsidRDefault="003F3A56" w:rsidP="003F3A56">
      <w:pPr>
        <w:numPr>
          <w:ilvl w:val="0"/>
          <w:numId w:val="7"/>
        </w:numPr>
        <w:rPr>
          <w:b/>
          <w:bCs/>
        </w:rPr>
      </w:pPr>
      <w:r>
        <w:t>Schiffe versenken (ev. kleineres Feld)</w:t>
      </w:r>
    </w:p>
    <w:p w:rsidR="003F3A56" w:rsidRDefault="003F3A56" w:rsidP="003F3A56">
      <w:pPr>
        <w:numPr>
          <w:ilvl w:val="0"/>
          <w:numId w:val="7"/>
        </w:numPr>
        <w:rPr>
          <w:b/>
          <w:bCs/>
        </w:rPr>
      </w:pPr>
      <w:r>
        <w:t>+/- sowie &lt; &gt; (Krokodilmaul) mit den Armen darstellen</w:t>
      </w:r>
    </w:p>
    <w:p w:rsidR="003F3A56" w:rsidRDefault="003F3A56" w:rsidP="003F3A56">
      <w:pPr>
        <w:numPr>
          <w:ilvl w:val="0"/>
          <w:numId w:val="7"/>
        </w:numPr>
        <w:rPr>
          <w:b/>
          <w:bCs/>
        </w:rPr>
      </w:pPr>
      <w:r>
        <w:t>Mühle</w:t>
      </w:r>
    </w:p>
    <w:p w:rsidR="003F3A56" w:rsidRDefault="003F3A56" w:rsidP="003F3A56">
      <w:pPr>
        <w:numPr>
          <w:ilvl w:val="0"/>
          <w:numId w:val="7"/>
        </w:numPr>
        <w:rPr>
          <w:b/>
          <w:bCs/>
        </w:rPr>
      </w:pPr>
      <w:r>
        <w:t>Lechts und Rinks</w:t>
      </w:r>
    </w:p>
    <w:p w:rsidR="003F3A56" w:rsidRDefault="003F3A56" w:rsidP="003F3A56">
      <w:pPr>
        <w:numPr>
          <w:ilvl w:val="0"/>
          <w:numId w:val="7"/>
        </w:numPr>
        <w:rPr>
          <w:b/>
          <w:bCs/>
        </w:rPr>
      </w:pPr>
      <w:r>
        <w:t>Das verrückte Labyrinth</w:t>
      </w:r>
    </w:p>
    <w:p w:rsidR="003F3A56" w:rsidRDefault="003F3A56" w:rsidP="003F3A56">
      <w:pPr>
        <w:numPr>
          <w:ilvl w:val="0"/>
          <w:numId w:val="7"/>
        </w:numPr>
        <w:rPr>
          <w:b/>
          <w:bCs/>
        </w:rPr>
      </w:pPr>
      <w:r>
        <w:t>Tangram</w:t>
      </w:r>
    </w:p>
    <w:p w:rsidR="003F3A56" w:rsidRDefault="003F3A56" w:rsidP="003F3A56">
      <w:pPr>
        <w:rPr>
          <w:b/>
          <w:bCs/>
        </w:rPr>
      </w:pPr>
    </w:p>
    <w:p w:rsidR="003F3A56" w:rsidRDefault="003F3A56" w:rsidP="003F3A56">
      <w:pPr>
        <w:pStyle w:val="berschrift3"/>
      </w:pPr>
      <w:r>
        <w:t>Handlungsabläufe, zeitliche Abfolgen, seriale Leistung, Reihenbildung</w:t>
      </w:r>
    </w:p>
    <w:p w:rsidR="003F3A56" w:rsidRDefault="003F3A56" w:rsidP="003F3A56">
      <w:pPr>
        <w:numPr>
          <w:ilvl w:val="0"/>
          <w:numId w:val="8"/>
        </w:numPr>
      </w:pPr>
      <w:r>
        <w:t>Zählen, Erzählen, Zusammenfassen, Zerlegen, Ausführen einzelner Schritte.</w:t>
      </w:r>
    </w:p>
    <w:p w:rsidR="003F3A56" w:rsidRDefault="003F3A56" w:rsidP="003F3A56">
      <w:pPr>
        <w:numPr>
          <w:ilvl w:val="0"/>
          <w:numId w:val="8"/>
        </w:numPr>
      </w:pPr>
      <w:r>
        <w:t>Erkennen, Ausführen, Verstehen, Einhalten der Reihenfolge von Handlungsabläufen (z.B. bei Additions- und Subtraktionssituationen).</w:t>
      </w:r>
    </w:p>
    <w:p w:rsidR="003F3A56" w:rsidRDefault="003F3A56" w:rsidP="003F3A56">
      <w:pPr>
        <w:numPr>
          <w:ilvl w:val="0"/>
          <w:numId w:val="8"/>
        </w:numPr>
      </w:pPr>
      <w:r>
        <w:t>Ausführen mehrerer Denkschritte hintereinander.</w:t>
      </w:r>
    </w:p>
    <w:p w:rsidR="003F3A56" w:rsidRDefault="003F3A56" w:rsidP="003F3A56">
      <w:pPr>
        <w:numPr>
          <w:ilvl w:val="0"/>
          <w:numId w:val="8"/>
        </w:numPr>
      </w:pPr>
      <w:r>
        <w:t>Erlebnisse der Reihe nach erzählen</w:t>
      </w:r>
    </w:p>
    <w:p w:rsidR="003F3A56" w:rsidRDefault="003F3A56" w:rsidP="003F3A56">
      <w:pPr>
        <w:numPr>
          <w:ilvl w:val="0"/>
          <w:numId w:val="8"/>
        </w:numPr>
      </w:pPr>
      <w:r>
        <w:t>Versli, z.B. „Es isch emol e Ma gsi...“</w:t>
      </w:r>
    </w:p>
    <w:p w:rsidR="003F3A56" w:rsidRDefault="003F3A56" w:rsidP="003F3A56">
      <w:pPr>
        <w:numPr>
          <w:ilvl w:val="0"/>
          <w:numId w:val="8"/>
        </w:numPr>
      </w:pPr>
      <w:r>
        <w:t>Liedli</w:t>
      </w:r>
    </w:p>
    <w:p w:rsidR="003F3A56" w:rsidRDefault="003F3A56" w:rsidP="003F3A56">
      <w:pPr>
        <w:numPr>
          <w:ilvl w:val="0"/>
          <w:numId w:val="8"/>
        </w:numPr>
      </w:pPr>
      <w:r>
        <w:t>Zeitformen der Verben richtig anwenden: Vergangenheit - Gegenwart – Zukunft</w:t>
      </w:r>
    </w:p>
    <w:p w:rsidR="003F3A56" w:rsidRDefault="003F3A56" w:rsidP="003F3A56">
      <w:pPr>
        <w:numPr>
          <w:ilvl w:val="0"/>
          <w:numId w:val="8"/>
        </w:numPr>
        <w:rPr>
          <w:b/>
          <w:bCs/>
        </w:rPr>
      </w:pPr>
      <w:r>
        <w:t>Begriffe wie jetzt, sofort, gestern, heute, morgen, nach, vor</w:t>
      </w:r>
    </w:p>
    <w:p w:rsidR="003F3A56" w:rsidRDefault="003F3A56" w:rsidP="003F3A56">
      <w:pPr>
        <w:numPr>
          <w:ilvl w:val="0"/>
          <w:numId w:val="8"/>
        </w:numPr>
        <w:rPr>
          <w:b/>
          <w:bCs/>
        </w:rPr>
      </w:pPr>
      <w:r>
        <w:t>Nachfragen: Was bedeutet für das Kind „Zahl vorher, nachher, nächste, übernächste, vorangehende..“</w:t>
      </w:r>
    </w:p>
    <w:p w:rsidR="003F3A56" w:rsidRDefault="003F3A56" w:rsidP="003F3A56">
      <w:pPr>
        <w:numPr>
          <w:ilvl w:val="0"/>
          <w:numId w:val="8"/>
        </w:numPr>
        <w:rPr>
          <w:b/>
          <w:bCs/>
        </w:rPr>
      </w:pPr>
      <w:r>
        <w:lastRenderedPageBreak/>
        <w:t>Bildergeschichte der Reihe nach legen</w:t>
      </w:r>
    </w:p>
    <w:p w:rsidR="003F3A56" w:rsidRDefault="003F3A56" w:rsidP="003F3A56">
      <w:pPr>
        <w:numPr>
          <w:ilvl w:val="0"/>
          <w:numId w:val="8"/>
        </w:numPr>
        <w:rPr>
          <w:b/>
          <w:bCs/>
        </w:rPr>
      </w:pPr>
      <w:r>
        <w:t>Reihenfolgen auf Bildern erkennen, z.B. Apfel essen, Schuhe binden</w:t>
      </w:r>
    </w:p>
    <w:p w:rsidR="003F3A56" w:rsidRDefault="003F3A56" w:rsidP="003F3A56">
      <w:pPr>
        <w:numPr>
          <w:ilvl w:val="0"/>
          <w:numId w:val="8"/>
        </w:numPr>
        <w:rPr>
          <w:b/>
          <w:bCs/>
        </w:rPr>
      </w:pPr>
      <w:r>
        <w:t>Mix Max</w:t>
      </w:r>
    </w:p>
    <w:p w:rsidR="003F3A56" w:rsidRDefault="003F3A56" w:rsidP="003F3A56">
      <w:pPr>
        <w:numPr>
          <w:ilvl w:val="0"/>
          <w:numId w:val="8"/>
        </w:numPr>
        <w:rPr>
          <w:b/>
          <w:bCs/>
        </w:rPr>
      </w:pPr>
      <w:r>
        <w:t>Kunterbunte Tierparade</w:t>
      </w:r>
    </w:p>
    <w:p w:rsidR="003F3A56" w:rsidRDefault="003F3A56" w:rsidP="003F3A56">
      <w:pPr>
        <w:numPr>
          <w:ilvl w:val="0"/>
          <w:numId w:val="8"/>
        </w:numPr>
        <w:rPr>
          <w:b/>
          <w:bCs/>
        </w:rPr>
      </w:pPr>
      <w:r>
        <w:t>Was kommt dazu?</w:t>
      </w:r>
    </w:p>
    <w:p w:rsidR="003F3A56" w:rsidRDefault="003F3A56" w:rsidP="003F3A56">
      <w:pPr>
        <w:numPr>
          <w:ilvl w:val="0"/>
          <w:numId w:val="8"/>
        </w:numPr>
        <w:rPr>
          <w:b/>
          <w:bCs/>
        </w:rPr>
      </w:pPr>
      <w:r>
        <w:t>„Auf der Mauer auf der Lauer“ (Lied)</w:t>
      </w:r>
    </w:p>
    <w:p w:rsidR="003F3A56" w:rsidRDefault="003F3A56" w:rsidP="003F3A56">
      <w:pPr>
        <w:numPr>
          <w:ilvl w:val="0"/>
          <w:numId w:val="8"/>
        </w:numPr>
      </w:pPr>
      <w:r>
        <w:t>Muster legen mit verschiedenen Gegenständen</w:t>
      </w:r>
    </w:p>
    <w:p w:rsidR="003F3A56" w:rsidRDefault="003F3A56" w:rsidP="003F3A56">
      <w:pPr>
        <w:numPr>
          <w:ilvl w:val="0"/>
          <w:numId w:val="8"/>
        </w:numPr>
        <w:rPr>
          <w:b/>
          <w:bCs/>
        </w:rPr>
      </w:pPr>
      <w:r>
        <w:t>Farbstifte der Reihe nach sortieren</w:t>
      </w:r>
    </w:p>
    <w:p w:rsidR="003F3A56" w:rsidRDefault="003F3A56" w:rsidP="003F3A56">
      <w:pPr>
        <w:numPr>
          <w:ilvl w:val="0"/>
          <w:numId w:val="8"/>
        </w:numPr>
        <w:rPr>
          <w:b/>
          <w:bCs/>
        </w:rPr>
      </w:pPr>
      <w:r>
        <w:t>Gegenstände der Grösse nach ordnen (oder Höhe, Länge, Farbe, Gewicht,...)</w:t>
      </w:r>
    </w:p>
    <w:p w:rsidR="003F3A56" w:rsidRDefault="003F3A56" w:rsidP="003F3A56">
      <w:pPr>
        <w:numPr>
          <w:ilvl w:val="0"/>
          <w:numId w:val="8"/>
        </w:numPr>
        <w:rPr>
          <w:b/>
          <w:bCs/>
        </w:rPr>
      </w:pPr>
      <w:r>
        <w:t>Babuschka, Becherspiel</w:t>
      </w:r>
    </w:p>
    <w:p w:rsidR="003F3A56" w:rsidRDefault="003F3A56" w:rsidP="003F3A56">
      <w:pPr>
        <w:numPr>
          <w:ilvl w:val="0"/>
          <w:numId w:val="8"/>
        </w:numPr>
        <w:rPr>
          <w:b/>
          <w:bCs/>
        </w:rPr>
      </w:pPr>
      <w:r>
        <w:t>Zahlenstrahl bis 20 mit Klämmerli</w:t>
      </w:r>
    </w:p>
    <w:p w:rsidR="003F3A56" w:rsidRDefault="003F3A56" w:rsidP="003F3A56">
      <w:pPr>
        <w:numPr>
          <w:ilvl w:val="0"/>
          <w:numId w:val="8"/>
        </w:numPr>
        <w:rPr>
          <w:b/>
          <w:bCs/>
        </w:rPr>
      </w:pPr>
      <w:r>
        <w:t>Elferraus, „Gärtele“ mit Jasskarten (wie Elferraus)</w:t>
      </w:r>
    </w:p>
    <w:p w:rsidR="003F3A56" w:rsidRDefault="003F3A56" w:rsidP="003F3A56">
      <w:pPr>
        <w:numPr>
          <w:ilvl w:val="0"/>
          <w:numId w:val="8"/>
        </w:numPr>
        <w:rPr>
          <w:b/>
          <w:bCs/>
        </w:rPr>
      </w:pPr>
      <w:r>
        <w:t>Reihen mit Material darstellen</w:t>
      </w:r>
    </w:p>
    <w:p w:rsidR="003F3A56" w:rsidRDefault="003F3A56" w:rsidP="003F3A56">
      <w:pPr>
        <w:numPr>
          <w:ilvl w:val="0"/>
          <w:numId w:val="8"/>
        </w:numPr>
        <w:rPr>
          <w:b/>
          <w:bCs/>
        </w:rPr>
      </w:pPr>
      <w:r>
        <w:t>Tagesablauf, Tageszeit, Wochentage, Monate, Jahreszeiten</w:t>
      </w:r>
    </w:p>
    <w:p w:rsidR="003F3A56" w:rsidRDefault="003F3A56" w:rsidP="003F3A56">
      <w:pPr>
        <w:numPr>
          <w:ilvl w:val="0"/>
          <w:numId w:val="8"/>
        </w:numPr>
        <w:rPr>
          <w:b/>
          <w:bCs/>
        </w:rPr>
      </w:pPr>
      <w:r>
        <w:t>Uhr, Zeitdauer</w:t>
      </w:r>
    </w:p>
    <w:p w:rsidR="003F3A56" w:rsidRDefault="003F3A56" w:rsidP="003F3A56">
      <w:pPr>
        <w:rPr>
          <w:b/>
          <w:bCs/>
        </w:rPr>
      </w:pPr>
    </w:p>
    <w:p w:rsidR="003F3A56" w:rsidRDefault="003F3A56" w:rsidP="003F3A56">
      <w:pPr>
        <w:pStyle w:val="berschrift3"/>
      </w:pPr>
      <w:r>
        <w:t>Visuelle und auditive Speicherung</w:t>
      </w:r>
    </w:p>
    <w:p w:rsidR="003F3A56" w:rsidRDefault="003F3A56" w:rsidP="003F3A56">
      <w:pPr>
        <w:numPr>
          <w:ilvl w:val="0"/>
          <w:numId w:val="9"/>
        </w:numPr>
      </w:pPr>
      <w:r>
        <w:t>Zahlwörter, Zahlwortreihe vorwärts und rückwärts</w:t>
      </w:r>
    </w:p>
    <w:p w:rsidR="003F3A56" w:rsidRDefault="003F3A56" w:rsidP="003F3A56">
      <w:pPr>
        <w:numPr>
          <w:ilvl w:val="0"/>
          <w:numId w:val="9"/>
        </w:numPr>
      </w:pPr>
      <w:r>
        <w:t>Zahl- und Operationszeichen</w:t>
      </w:r>
    </w:p>
    <w:p w:rsidR="003F3A56" w:rsidRDefault="003F3A56" w:rsidP="003F3A56">
      <w:pPr>
        <w:numPr>
          <w:ilvl w:val="0"/>
          <w:numId w:val="9"/>
        </w:numPr>
      </w:pPr>
      <w:r>
        <w:t>Handlungen, Handlungsabläufe</w:t>
      </w:r>
    </w:p>
    <w:p w:rsidR="003F3A56" w:rsidRDefault="003F3A56" w:rsidP="003F3A56">
      <w:pPr>
        <w:numPr>
          <w:ilvl w:val="0"/>
          <w:numId w:val="9"/>
        </w:numPr>
      </w:pPr>
      <w:r>
        <w:t>Denk- und Arbeitsschritte</w:t>
      </w:r>
    </w:p>
    <w:p w:rsidR="003F3A56" w:rsidRDefault="003F3A56" w:rsidP="003F3A56">
      <w:pPr>
        <w:numPr>
          <w:ilvl w:val="0"/>
          <w:numId w:val="9"/>
        </w:numPr>
      </w:pPr>
      <w:r>
        <w:t>Ergebnisse speichern und abrufen.</w:t>
      </w:r>
    </w:p>
    <w:p w:rsidR="003F3A56" w:rsidRDefault="003F3A56" w:rsidP="003F3A56">
      <w:pPr>
        <w:numPr>
          <w:ilvl w:val="0"/>
          <w:numId w:val="9"/>
        </w:numPr>
      </w:pPr>
      <w:r>
        <w:t>Versli</w:t>
      </w:r>
    </w:p>
    <w:p w:rsidR="003F3A56" w:rsidRDefault="003F3A56" w:rsidP="003F3A56">
      <w:pPr>
        <w:numPr>
          <w:ilvl w:val="0"/>
          <w:numId w:val="9"/>
        </w:numPr>
        <w:rPr>
          <w:b/>
          <w:bCs/>
        </w:rPr>
      </w:pPr>
      <w:r>
        <w:t>Einkaufen</w:t>
      </w:r>
    </w:p>
    <w:p w:rsidR="003F3A56" w:rsidRDefault="003F3A56" w:rsidP="003F3A56">
      <w:pPr>
        <w:numPr>
          <w:ilvl w:val="0"/>
          <w:numId w:val="9"/>
        </w:numPr>
        <w:rPr>
          <w:b/>
          <w:bCs/>
        </w:rPr>
      </w:pPr>
      <w:r>
        <w:t>Muster vorgeben, zudecken, nachlegen bzw. abzeichnen</w:t>
      </w:r>
    </w:p>
    <w:p w:rsidR="003F3A56" w:rsidRDefault="003F3A56" w:rsidP="003F3A56">
      <w:pPr>
        <w:numPr>
          <w:ilvl w:val="0"/>
          <w:numId w:val="9"/>
        </w:numPr>
        <w:rPr>
          <w:b/>
          <w:bCs/>
        </w:rPr>
      </w:pPr>
      <w:r>
        <w:t>Kim-Spiele</w:t>
      </w:r>
    </w:p>
    <w:p w:rsidR="003F3A56" w:rsidRDefault="003F3A56" w:rsidP="003F3A56">
      <w:pPr>
        <w:numPr>
          <w:ilvl w:val="0"/>
          <w:numId w:val="9"/>
        </w:numPr>
        <w:rPr>
          <w:b/>
          <w:bCs/>
        </w:rPr>
      </w:pPr>
      <w:r>
        <w:t>Memory</w:t>
      </w:r>
    </w:p>
    <w:p w:rsidR="003F3A56" w:rsidRDefault="003F3A56" w:rsidP="003F3A56">
      <w:pPr>
        <w:numPr>
          <w:ilvl w:val="0"/>
          <w:numId w:val="9"/>
        </w:numPr>
        <w:rPr>
          <w:b/>
          <w:bCs/>
        </w:rPr>
      </w:pPr>
      <w:r>
        <w:t>Koffer packen</w:t>
      </w:r>
    </w:p>
    <w:p w:rsidR="003F3A56" w:rsidRDefault="003F3A56" w:rsidP="003F3A56">
      <w:pPr>
        <w:numPr>
          <w:ilvl w:val="0"/>
          <w:numId w:val="9"/>
        </w:numPr>
        <w:rPr>
          <w:b/>
          <w:bCs/>
        </w:rPr>
      </w:pPr>
      <w:r>
        <w:t>Nanu?</w:t>
      </w:r>
    </w:p>
    <w:p w:rsidR="003F3A56" w:rsidRDefault="003F3A56" w:rsidP="003F3A56">
      <w:pPr>
        <w:numPr>
          <w:ilvl w:val="0"/>
          <w:numId w:val="9"/>
        </w:numPr>
        <w:rPr>
          <w:b/>
          <w:bCs/>
        </w:rPr>
      </w:pPr>
      <w:r>
        <w:t>Safari Tour</w:t>
      </w:r>
    </w:p>
    <w:p w:rsidR="003F3A56" w:rsidRDefault="003F3A56" w:rsidP="003F3A56">
      <w:pPr>
        <w:numPr>
          <w:ilvl w:val="0"/>
          <w:numId w:val="9"/>
        </w:numPr>
        <w:rPr>
          <w:b/>
          <w:bCs/>
        </w:rPr>
      </w:pPr>
      <w:r>
        <w:t>Schlauer Bauer</w:t>
      </w:r>
    </w:p>
    <w:p w:rsidR="003F3A56" w:rsidRDefault="003F3A56" w:rsidP="003F3A56">
      <w:pPr>
        <w:numPr>
          <w:ilvl w:val="0"/>
          <w:numId w:val="9"/>
        </w:numPr>
        <w:rPr>
          <w:b/>
          <w:bCs/>
        </w:rPr>
      </w:pPr>
      <w:r>
        <w:t>Kleine Fische</w:t>
      </w:r>
    </w:p>
    <w:p w:rsidR="003F3A56" w:rsidRDefault="003F3A56" w:rsidP="003F3A56">
      <w:pPr>
        <w:numPr>
          <w:ilvl w:val="0"/>
          <w:numId w:val="9"/>
        </w:numPr>
        <w:rPr>
          <w:b/>
          <w:bCs/>
        </w:rPr>
      </w:pPr>
      <w:r>
        <w:t>Solche Strolche</w:t>
      </w:r>
    </w:p>
    <w:p w:rsidR="003F3A56" w:rsidRDefault="003F3A56" w:rsidP="003F3A56">
      <w:pPr>
        <w:numPr>
          <w:ilvl w:val="0"/>
          <w:numId w:val="9"/>
        </w:numPr>
        <w:rPr>
          <w:b/>
          <w:bCs/>
        </w:rPr>
      </w:pPr>
      <w:r>
        <w:t>Amigo</w:t>
      </w:r>
    </w:p>
    <w:p w:rsidR="003F3A56" w:rsidRDefault="003F3A56" w:rsidP="003F3A56">
      <w:pPr>
        <w:numPr>
          <w:ilvl w:val="0"/>
          <w:numId w:val="9"/>
        </w:numPr>
        <w:rPr>
          <w:b/>
          <w:bCs/>
        </w:rPr>
      </w:pPr>
      <w:r>
        <w:t>Der kleine Rabe hat Geburtstag</w:t>
      </w:r>
    </w:p>
    <w:p w:rsidR="003F3A56" w:rsidRDefault="003F3A56" w:rsidP="003F3A56">
      <w:pPr>
        <w:numPr>
          <w:ilvl w:val="0"/>
          <w:numId w:val="9"/>
        </w:numPr>
        <w:rPr>
          <w:b/>
          <w:bCs/>
          <w:lang w:val="it-IT"/>
        </w:rPr>
      </w:pPr>
      <w:r>
        <w:rPr>
          <w:lang w:val="it-IT"/>
        </w:rPr>
        <w:t>Halli Galli</w:t>
      </w:r>
    </w:p>
    <w:p w:rsidR="003F3A56" w:rsidRDefault="003F3A56" w:rsidP="003F3A56">
      <w:pPr>
        <w:numPr>
          <w:ilvl w:val="0"/>
          <w:numId w:val="9"/>
        </w:numPr>
        <w:rPr>
          <w:b/>
          <w:bCs/>
          <w:lang w:val="it-IT"/>
        </w:rPr>
      </w:pPr>
      <w:r>
        <w:rPr>
          <w:lang w:val="it-IT"/>
        </w:rPr>
        <w:t>Ratepuzzle</w:t>
      </w:r>
    </w:p>
    <w:p w:rsidR="003F3A56" w:rsidRDefault="003F3A56" w:rsidP="003F3A56">
      <w:pPr>
        <w:numPr>
          <w:ilvl w:val="0"/>
          <w:numId w:val="9"/>
        </w:numPr>
        <w:rPr>
          <w:b/>
          <w:bCs/>
        </w:rPr>
      </w:pPr>
      <w:r>
        <w:t>Schlauer Bauer</w:t>
      </w:r>
    </w:p>
    <w:p w:rsidR="003F3A56" w:rsidRDefault="003F3A56" w:rsidP="003F3A56">
      <w:pPr>
        <w:rPr>
          <w:b/>
          <w:bCs/>
        </w:rPr>
      </w:pPr>
    </w:p>
    <w:p w:rsidR="003F3A56" w:rsidRDefault="003F3A56" w:rsidP="003F3A56">
      <w:pPr>
        <w:pStyle w:val="berschrift3"/>
      </w:pPr>
      <w:r>
        <w:t>Sprache, Symbolverständnis</w:t>
      </w:r>
    </w:p>
    <w:p w:rsidR="003F3A56" w:rsidRDefault="003F3A56" w:rsidP="003F3A56">
      <w:pPr>
        <w:numPr>
          <w:ilvl w:val="0"/>
          <w:numId w:val="10"/>
        </w:numPr>
      </w:pPr>
      <w:r>
        <w:t>Situationen, Handlungen, Handlungsabläufe (z.B. Additions-, Subtraktions- und Multiplikations-situationen) sprachlich begleiten und beschreiben.</w:t>
      </w:r>
    </w:p>
    <w:p w:rsidR="003F3A56" w:rsidRDefault="003F3A56" w:rsidP="003F3A56">
      <w:pPr>
        <w:numPr>
          <w:ilvl w:val="0"/>
          <w:numId w:val="10"/>
        </w:numPr>
      </w:pPr>
      <w:r>
        <w:t>Geschichten erzählen</w:t>
      </w:r>
    </w:p>
    <w:p w:rsidR="003F3A56" w:rsidRDefault="003F3A56" w:rsidP="003F3A56">
      <w:pPr>
        <w:numPr>
          <w:ilvl w:val="0"/>
          <w:numId w:val="8"/>
        </w:numPr>
      </w:pPr>
      <w:r>
        <w:t>Zeitformen der Verben richtig anwenden: Vergangenheit - Gegenwart – Zukunft</w:t>
      </w:r>
    </w:p>
    <w:p w:rsidR="003F3A56" w:rsidRDefault="003F3A56" w:rsidP="003F3A56">
      <w:pPr>
        <w:numPr>
          <w:ilvl w:val="0"/>
          <w:numId w:val="8"/>
        </w:numPr>
      </w:pPr>
      <w:r>
        <w:t>Tagesablauf, Tageszeit, Wochentage, Monate, Jahreszeiten</w:t>
      </w:r>
    </w:p>
    <w:p w:rsidR="003F3A56" w:rsidRDefault="003F3A56" w:rsidP="003F3A56">
      <w:pPr>
        <w:numPr>
          <w:ilvl w:val="0"/>
          <w:numId w:val="8"/>
        </w:numPr>
      </w:pPr>
      <w:r>
        <w:t>Rechnungsgeschichten erfinden, zeichnen, handeln</w:t>
      </w:r>
    </w:p>
    <w:p w:rsidR="003F3A56" w:rsidRDefault="003F3A56" w:rsidP="003F3A56">
      <w:pPr>
        <w:numPr>
          <w:ilvl w:val="0"/>
          <w:numId w:val="10"/>
        </w:numPr>
      </w:pPr>
      <w:r>
        <w:t>Begriffe verstehen: kommen – gehen, verlieren – finden, geben – nehmen usw.</w:t>
      </w:r>
    </w:p>
    <w:p w:rsidR="003F3A56" w:rsidRDefault="003F3A56" w:rsidP="003F3A56">
      <w:pPr>
        <w:numPr>
          <w:ilvl w:val="0"/>
          <w:numId w:val="10"/>
        </w:numPr>
      </w:pPr>
      <w:r>
        <w:t>Mit Begriffen wie Mitte, Hälfte, halb und doppelt vertraut sein.</w:t>
      </w:r>
    </w:p>
    <w:p w:rsidR="003F3A56" w:rsidRDefault="003F3A56" w:rsidP="003F3A56">
      <w:pPr>
        <w:numPr>
          <w:ilvl w:val="0"/>
          <w:numId w:val="10"/>
        </w:numPr>
      </w:pPr>
      <w:r>
        <w:t>Wortschatz erweitern, z.B. Bilderbücher</w:t>
      </w:r>
    </w:p>
    <w:p w:rsidR="003F3A56" w:rsidRDefault="003F3A56" w:rsidP="003F3A56">
      <w:pPr>
        <w:numPr>
          <w:ilvl w:val="0"/>
          <w:numId w:val="10"/>
        </w:numPr>
      </w:pPr>
      <w:r>
        <w:t>Begriffe und Oberbegriffe</w:t>
      </w:r>
    </w:p>
    <w:p w:rsidR="003F3A56" w:rsidRDefault="003F3A56" w:rsidP="003F3A56">
      <w:pPr>
        <w:numPr>
          <w:ilvl w:val="0"/>
          <w:numId w:val="10"/>
        </w:numPr>
      </w:pPr>
      <w:r>
        <w:t>Körperteile benennen</w:t>
      </w:r>
    </w:p>
    <w:p w:rsidR="003F3A56" w:rsidRDefault="003F3A56" w:rsidP="003F3A56">
      <w:pPr>
        <w:numPr>
          <w:ilvl w:val="0"/>
          <w:numId w:val="10"/>
        </w:numPr>
      </w:pPr>
      <w:r>
        <w:t>Begriffe wie: halbieren, vierteln, verteilen,...</w:t>
      </w:r>
    </w:p>
    <w:p w:rsidR="003F3A56" w:rsidRDefault="003F3A56" w:rsidP="003F3A56">
      <w:pPr>
        <w:numPr>
          <w:ilvl w:val="0"/>
          <w:numId w:val="10"/>
        </w:numPr>
      </w:pPr>
      <w:r>
        <w:t>Begriffe klären: nächste Zahl, übernächste, vorangehende,...</w:t>
      </w:r>
    </w:p>
    <w:p w:rsidR="003F3A56" w:rsidRDefault="003F3A56" w:rsidP="003F3A56">
      <w:pPr>
        <w:numPr>
          <w:ilvl w:val="0"/>
          <w:numId w:val="10"/>
        </w:numPr>
      </w:pPr>
      <w:r>
        <w:lastRenderedPageBreak/>
        <w:t>Lesekonventionen: Symbole lesen und verstehen, Leserichtung kennen.</w:t>
      </w:r>
    </w:p>
    <w:p w:rsidR="003F3A56" w:rsidRDefault="003F3A56" w:rsidP="003F3A56">
      <w:pPr>
        <w:numPr>
          <w:ilvl w:val="0"/>
          <w:numId w:val="10"/>
        </w:numPr>
      </w:pPr>
      <w:r>
        <w:t>Symbole in Bilderbüchern erkennen</w:t>
      </w:r>
    </w:p>
    <w:p w:rsidR="003F3A56" w:rsidRDefault="003F3A56" w:rsidP="003F3A56">
      <w:pPr>
        <w:numPr>
          <w:ilvl w:val="0"/>
          <w:numId w:val="10"/>
        </w:numPr>
      </w:pPr>
      <w:r>
        <w:t>Stadtausflug, Verkehrszeichen, Piktogramme</w:t>
      </w:r>
    </w:p>
    <w:p w:rsidR="003F3A56" w:rsidRDefault="003F3A56" w:rsidP="003F3A56">
      <w:pPr>
        <w:numPr>
          <w:ilvl w:val="0"/>
          <w:numId w:val="10"/>
        </w:numPr>
      </w:pPr>
      <w:r>
        <w:t>Lesefähigkeit: im Verlaufe des ersten Schuljahres Aufträge selber lesen.</w:t>
      </w:r>
    </w:p>
    <w:p w:rsidR="003F3A56" w:rsidRDefault="003F3A56" w:rsidP="003F3A56">
      <w:pPr>
        <w:rPr>
          <w:b/>
          <w:bCs/>
        </w:rPr>
      </w:pPr>
    </w:p>
    <w:p w:rsidR="003F3A56" w:rsidRDefault="003F3A56" w:rsidP="003F3A56">
      <w:pPr>
        <w:pStyle w:val="berschrift3"/>
      </w:pPr>
      <w:r>
        <w:t>Alltagserfahrungen</w:t>
      </w:r>
    </w:p>
    <w:p w:rsidR="003F3A56" w:rsidRDefault="003F3A56" w:rsidP="003F3A56">
      <w:pPr>
        <w:numPr>
          <w:ilvl w:val="0"/>
          <w:numId w:val="11"/>
        </w:numPr>
      </w:pPr>
      <w:r>
        <w:t>Sich anziehen</w:t>
      </w:r>
    </w:p>
    <w:p w:rsidR="003F3A56" w:rsidRDefault="003F3A56" w:rsidP="003F3A56">
      <w:pPr>
        <w:numPr>
          <w:ilvl w:val="0"/>
          <w:numId w:val="11"/>
        </w:numPr>
      </w:pPr>
      <w:r>
        <w:t>Schuhe binden</w:t>
      </w:r>
    </w:p>
    <w:p w:rsidR="003F3A56" w:rsidRDefault="003F3A56" w:rsidP="003F3A56">
      <w:pPr>
        <w:numPr>
          <w:ilvl w:val="0"/>
          <w:numId w:val="11"/>
        </w:numPr>
        <w:rPr>
          <w:b/>
          <w:bCs/>
        </w:rPr>
      </w:pPr>
      <w:r>
        <w:t>Mit Scheren ausschneiden, zerschneiden, einschneiden</w:t>
      </w:r>
    </w:p>
    <w:p w:rsidR="003F3A56" w:rsidRDefault="003F3A56" w:rsidP="003F3A56">
      <w:pPr>
        <w:numPr>
          <w:ilvl w:val="0"/>
          <w:numId w:val="11"/>
        </w:numPr>
        <w:rPr>
          <w:b/>
          <w:bCs/>
        </w:rPr>
      </w:pPr>
      <w:r>
        <w:t>Mit Messer verschiedene Dinge zerschneiden, halbieren</w:t>
      </w:r>
    </w:p>
    <w:p w:rsidR="003F3A56" w:rsidRDefault="003F3A56" w:rsidP="003F3A56">
      <w:pPr>
        <w:numPr>
          <w:ilvl w:val="0"/>
          <w:numId w:val="11"/>
        </w:numPr>
        <w:rPr>
          <w:b/>
          <w:bCs/>
        </w:rPr>
      </w:pPr>
      <w:r>
        <w:t>Einfache Kochabläufe</w:t>
      </w:r>
    </w:p>
    <w:p w:rsidR="003F3A56" w:rsidRDefault="003F3A56" w:rsidP="003F3A56">
      <w:pPr>
        <w:numPr>
          <w:ilvl w:val="0"/>
          <w:numId w:val="11"/>
        </w:numPr>
        <w:rPr>
          <w:b/>
          <w:bCs/>
        </w:rPr>
      </w:pPr>
      <w:r>
        <w:t xml:space="preserve">Wunschmenu einkaufen, vorbereiten, kochen, essen   </w:t>
      </w:r>
    </w:p>
    <w:p w:rsidR="003F3A56" w:rsidRDefault="003F3A56" w:rsidP="003F3A56">
      <w:pPr>
        <w:numPr>
          <w:ilvl w:val="0"/>
          <w:numId w:val="11"/>
        </w:numPr>
        <w:rPr>
          <w:b/>
          <w:bCs/>
        </w:rPr>
      </w:pPr>
      <w:r>
        <w:t>Güetzi selber backen: Ei aufschlagen, Zutaten abwägen,...</w:t>
      </w:r>
    </w:p>
    <w:p w:rsidR="003F3A56" w:rsidRDefault="003F3A56" w:rsidP="003F3A56">
      <w:pPr>
        <w:numPr>
          <w:ilvl w:val="0"/>
          <w:numId w:val="11"/>
        </w:numPr>
        <w:rPr>
          <w:b/>
          <w:bCs/>
        </w:rPr>
      </w:pPr>
      <w:r>
        <w:t>Güetzi essen (minus)</w:t>
      </w:r>
    </w:p>
    <w:p w:rsidR="003F3A56" w:rsidRDefault="003F3A56" w:rsidP="003F3A56">
      <w:pPr>
        <w:numPr>
          <w:ilvl w:val="0"/>
          <w:numId w:val="11"/>
        </w:numPr>
        <w:rPr>
          <w:b/>
          <w:bCs/>
        </w:rPr>
      </w:pPr>
      <w:r>
        <w:t>Abwaschen (minus hat positiven Wert)</w:t>
      </w:r>
    </w:p>
    <w:p w:rsidR="003F3A56" w:rsidRDefault="003F3A56" w:rsidP="003F3A56">
      <w:pPr>
        <w:numPr>
          <w:ilvl w:val="0"/>
          <w:numId w:val="11"/>
        </w:numPr>
        <w:rPr>
          <w:b/>
          <w:bCs/>
        </w:rPr>
      </w:pPr>
      <w:r>
        <w:t>schmutzige Wäsche waschen, aufhängen, bügeln, versorgen...</w:t>
      </w:r>
    </w:p>
    <w:p w:rsidR="003F3A56" w:rsidRDefault="003F3A56" w:rsidP="003F3A56">
      <w:pPr>
        <w:numPr>
          <w:ilvl w:val="0"/>
          <w:numId w:val="11"/>
        </w:numPr>
        <w:rPr>
          <w:b/>
          <w:bCs/>
        </w:rPr>
      </w:pPr>
      <w:r>
        <w:t>Säen, Pflanze beim Wachsen beobachten, ev. essen, Blume pflücken</w:t>
      </w:r>
    </w:p>
    <w:p w:rsidR="003F3A56" w:rsidRDefault="003F3A56" w:rsidP="003F3A56">
      <w:pPr>
        <w:numPr>
          <w:ilvl w:val="0"/>
          <w:numId w:val="11"/>
        </w:numPr>
        <w:rPr>
          <w:b/>
          <w:bCs/>
        </w:rPr>
      </w:pPr>
      <w:r>
        <w:t>Raupe – Puppe – Schmetterling</w:t>
      </w:r>
    </w:p>
    <w:p w:rsidR="003F3A56" w:rsidRDefault="003F3A56" w:rsidP="003F3A56">
      <w:pPr>
        <w:numPr>
          <w:ilvl w:val="0"/>
          <w:numId w:val="11"/>
        </w:numPr>
      </w:pPr>
      <w:r>
        <w:t>Kaulquappe - Frosch</w:t>
      </w:r>
    </w:p>
    <w:p w:rsidR="003F3A56" w:rsidRDefault="003F3A56" w:rsidP="003F3A56">
      <w:pPr>
        <w:numPr>
          <w:ilvl w:val="0"/>
          <w:numId w:val="11"/>
        </w:numPr>
      </w:pPr>
      <w:r>
        <w:t>Geld: Münzen kennen, eine Beziehung zu ihrem Wert haben: „Was bekomme ich für 5 Franken?“</w:t>
      </w:r>
    </w:p>
    <w:p w:rsidR="003F3A56" w:rsidRDefault="003F3A56" w:rsidP="003F3A56">
      <w:pPr>
        <w:numPr>
          <w:ilvl w:val="0"/>
          <w:numId w:val="11"/>
        </w:numPr>
      </w:pPr>
      <w:r>
        <w:t>Einkaufszettel (einige Dinge auswendig einkaufen)</w:t>
      </w:r>
    </w:p>
    <w:p w:rsidR="003F3A56" w:rsidRDefault="003F3A56" w:rsidP="003F3A56">
      <w:pPr>
        <w:numPr>
          <w:ilvl w:val="0"/>
          <w:numId w:val="11"/>
        </w:numPr>
      </w:pPr>
      <w:r>
        <w:t>Wunschmenu einkaufen</w:t>
      </w:r>
    </w:p>
    <w:p w:rsidR="003F3A56" w:rsidRDefault="003F3A56" w:rsidP="003F3A56">
      <w:pPr>
        <w:numPr>
          <w:ilvl w:val="0"/>
          <w:numId w:val="11"/>
        </w:numPr>
      </w:pPr>
      <w:r>
        <w:t>Bus- / Bahnbillet lösen</w:t>
      </w:r>
    </w:p>
    <w:p w:rsidR="003F3A56" w:rsidRDefault="003F3A56" w:rsidP="003F3A56">
      <w:pPr>
        <w:numPr>
          <w:ilvl w:val="0"/>
          <w:numId w:val="11"/>
        </w:numPr>
      </w:pPr>
      <w:r>
        <w:t>Vergleichen: Grössenbeziehungen (grösser oder kleiner als, mehr oder weniger als, höher oder niedriger als usw.) erkennen und herstellen.</w:t>
      </w:r>
    </w:p>
    <w:p w:rsidR="003F3A56" w:rsidRDefault="003F3A56" w:rsidP="003F3A56">
      <w:pPr>
        <w:numPr>
          <w:ilvl w:val="0"/>
          <w:numId w:val="11"/>
        </w:numPr>
      </w:pPr>
      <w:r>
        <w:t>Erfahrungen mit Anordnungen in Tabellenform</w:t>
      </w:r>
    </w:p>
    <w:p w:rsidR="003F3A56" w:rsidRDefault="003F3A56" w:rsidP="003F3A56">
      <w:pPr>
        <w:numPr>
          <w:ilvl w:val="0"/>
          <w:numId w:val="11"/>
        </w:numPr>
      </w:pPr>
      <w:r>
        <w:t>Erfahrungen mit dem Teilen</w:t>
      </w:r>
    </w:p>
    <w:p w:rsidR="003F3A56" w:rsidRDefault="003F3A56" w:rsidP="003F3A56"/>
    <w:p w:rsidR="003F3A56" w:rsidRDefault="003F3A56" w:rsidP="003F3A56">
      <w:pPr>
        <w:pStyle w:val="berschrift3"/>
      </w:pPr>
      <w:r>
        <w:t>Flexibilität</w:t>
      </w:r>
    </w:p>
    <w:p w:rsidR="003F3A56" w:rsidRDefault="003F3A56" w:rsidP="003F3A56">
      <w:pPr>
        <w:numPr>
          <w:ilvl w:val="0"/>
          <w:numId w:val="12"/>
        </w:numPr>
      </w:pPr>
      <w:r>
        <w:t>Wechsel zwischen verschiedenen Darstellungsformen (z.B. waagrechte und senkrechte Punktmuster auf Wendekarten oder am Zwanzigerfeld, Punktmengen bzw. Zahlen im Rechendreieck).</w:t>
      </w:r>
    </w:p>
    <w:p w:rsidR="003F3A56" w:rsidRDefault="003F3A56" w:rsidP="003F3A56">
      <w:pPr>
        <w:numPr>
          <w:ilvl w:val="0"/>
          <w:numId w:val="12"/>
        </w:numPr>
      </w:pPr>
      <w:r>
        <w:t>Leserichtung einer Rechenaufgabe variieren (Leerstellenaufgaben).</w:t>
      </w:r>
    </w:p>
    <w:p w:rsidR="003F3A56" w:rsidRDefault="003F3A56" w:rsidP="003F3A56">
      <w:pPr>
        <w:numPr>
          <w:ilvl w:val="0"/>
          <w:numId w:val="12"/>
        </w:numPr>
      </w:pPr>
      <w:r>
        <w:t>Handlungsabläufe flexibel durchdenken und verändern (auch in der Vorstellung), Denkprozesse variieren.</w:t>
      </w:r>
    </w:p>
    <w:p w:rsidR="003F3A56" w:rsidRDefault="003F3A56" w:rsidP="003F3A56">
      <w:pPr>
        <w:numPr>
          <w:ilvl w:val="0"/>
          <w:numId w:val="12"/>
        </w:numPr>
      </w:pPr>
      <w:r>
        <w:t>Tabelle ausfüllen: eine Aufgabe bearbeiten und gleichzeitig das Resultat in einer Tabelle notieren.</w:t>
      </w:r>
    </w:p>
    <w:p w:rsidR="003F3A56" w:rsidRDefault="003F3A56" w:rsidP="003F3A56">
      <w:pPr>
        <w:numPr>
          <w:ilvl w:val="0"/>
          <w:numId w:val="12"/>
        </w:numPr>
      </w:pPr>
      <w:r>
        <w:t>Sich innerhalb einer Aufgabe auf verschiedene Aspekte konzentrieren (z.B. in den operativen Päckchen diejenige Aufgabe erkennen, die aus der Reihe tanzt; im Rechendreieck mit Punktmengen bzw. Zahlen arbeiten).</w:t>
      </w:r>
    </w:p>
    <w:p w:rsidR="003F3A56" w:rsidRDefault="003F3A56" w:rsidP="003F3A56">
      <w:pPr>
        <w:numPr>
          <w:ilvl w:val="0"/>
          <w:numId w:val="12"/>
        </w:numPr>
      </w:pPr>
      <w:r>
        <w:t>Das verrückte Labyrinth</w:t>
      </w:r>
    </w:p>
    <w:p w:rsidR="003F3A56" w:rsidRDefault="003F3A56" w:rsidP="003F3A56">
      <w:pPr>
        <w:numPr>
          <w:ilvl w:val="0"/>
          <w:numId w:val="12"/>
        </w:numPr>
        <w:rPr>
          <w:b/>
          <w:bCs/>
        </w:rPr>
      </w:pPr>
      <w:r>
        <w:t>Tangram</w:t>
      </w:r>
    </w:p>
    <w:p w:rsidR="003F3A56" w:rsidRDefault="003F3A56" w:rsidP="003F3A56">
      <w:pPr>
        <w:pStyle w:val="berschrift3"/>
      </w:pPr>
      <w:r>
        <w:t>Reversibilität</w:t>
      </w:r>
    </w:p>
    <w:p w:rsidR="003F3A56" w:rsidRDefault="003F3A56" w:rsidP="003F3A56">
      <w:pPr>
        <w:numPr>
          <w:ilvl w:val="0"/>
          <w:numId w:val="13"/>
        </w:numPr>
      </w:pPr>
      <w:r>
        <w:t>Handlungsabläufe, Arbeitsschritte, Denkrichtung umkehren (Operation – Gegenoperation, Grössenbeziehungen).</w:t>
      </w:r>
    </w:p>
    <w:p w:rsidR="003F3A56" w:rsidRDefault="003F3A56" w:rsidP="003F3A56"/>
    <w:p w:rsidR="003F3A56" w:rsidRDefault="003F3A56" w:rsidP="003F3A56">
      <w:pPr>
        <w:pStyle w:val="berschrift3"/>
      </w:pPr>
      <w:r>
        <w:t xml:space="preserve">Strukturierungsfähigkeit, Mengenerfassung, Gruppenbildungsfähigkeit, Mengenkonstanz, </w:t>
      </w:r>
      <w:r>
        <w:br/>
      </w:r>
      <w:r>
        <w:t>1:1-Zuordnung</w:t>
      </w:r>
    </w:p>
    <w:p w:rsidR="003F3A56" w:rsidRDefault="003F3A56" w:rsidP="003F3A56">
      <w:pPr>
        <w:numPr>
          <w:ilvl w:val="0"/>
          <w:numId w:val="13"/>
        </w:numPr>
      </w:pPr>
      <w:r>
        <w:t>mit Sand, Flüssigkeit, Knete hantieren, umformen, umschütten, Menge vergleichen</w:t>
      </w:r>
    </w:p>
    <w:p w:rsidR="003F3A56" w:rsidRDefault="003F3A56" w:rsidP="003F3A56">
      <w:pPr>
        <w:numPr>
          <w:ilvl w:val="0"/>
          <w:numId w:val="13"/>
        </w:numPr>
        <w:rPr>
          <w:b/>
          <w:bCs/>
        </w:rPr>
      </w:pPr>
      <w:r>
        <w:t>Gruppenbildung, z.B. Material nach bestimmten Oberbegriffen ordnen</w:t>
      </w:r>
    </w:p>
    <w:p w:rsidR="003F3A56" w:rsidRDefault="003F3A56" w:rsidP="003F3A56">
      <w:pPr>
        <w:numPr>
          <w:ilvl w:val="0"/>
          <w:numId w:val="13"/>
        </w:numPr>
        <w:rPr>
          <w:b/>
          <w:bCs/>
        </w:rPr>
      </w:pPr>
      <w:r>
        <w:t>Mengen verschieden anordnen (strukturiert, unstrukturiert)</w:t>
      </w:r>
    </w:p>
    <w:p w:rsidR="003F3A56" w:rsidRDefault="003F3A56" w:rsidP="003F3A56">
      <w:pPr>
        <w:numPr>
          <w:ilvl w:val="0"/>
          <w:numId w:val="13"/>
        </w:numPr>
      </w:pPr>
      <w:r>
        <w:t>Spiel zu Oberbegriffen: Rategarten</w:t>
      </w:r>
    </w:p>
    <w:p w:rsidR="003F3A56" w:rsidRDefault="003F3A56" w:rsidP="003F3A56">
      <w:pPr>
        <w:numPr>
          <w:ilvl w:val="0"/>
          <w:numId w:val="13"/>
        </w:numPr>
      </w:pPr>
      <w:r>
        <w:t>Elemente (geschickt) zu einem Ganzen zusammenfassen.</w:t>
      </w:r>
    </w:p>
    <w:p w:rsidR="003F3A56" w:rsidRDefault="003F3A56" w:rsidP="003F3A56">
      <w:pPr>
        <w:numPr>
          <w:ilvl w:val="0"/>
          <w:numId w:val="13"/>
        </w:numPr>
      </w:pPr>
      <w:r>
        <w:t>(Geschickt) Teilmengen bilden.</w:t>
      </w:r>
    </w:p>
    <w:p w:rsidR="003F3A56" w:rsidRDefault="003F3A56" w:rsidP="003F3A56">
      <w:pPr>
        <w:numPr>
          <w:ilvl w:val="0"/>
          <w:numId w:val="13"/>
        </w:numPr>
      </w:pPr>
      <w:r>
        <w:lastRenderedPageBreak/>
        <w:t>Durchsichtiges Durcheinander</w:t>
      </w:r>
    </w:p>
    <w:p w:rsidR="003F3A56" w:rsidRDefault="003F3A56" w:rsidP="003F3A56">
      <w:pPr>
        <w:numPr>
          <w:ilvl w:val="0"/>
          <w:numId w:val="13"/>
        </w:numPr>
      </w:pPr>
      <w:r>
        <w:t>Gruppen mit je gleich vielen Elementen zusammenfassen.</w:t>
      </w:r>
    </w:p>
    <w:p w:rsidR="003F3A56" w:rsidRDefault="003F3A56" w:rsidP="003F3A56">
      <w:pPr>
        <w:numPr>
          <w:ilvl w:val="0"/>
          <w:numId w:val="13"/>
        </w:numPr>
      </w:pPr>
      <w:r>
        <w:t>Würfelmenge 1-6 als Bild erkennen</w:t>
      </w:r>
    </w:p>
    <w:p w:rsidR="003F3A56" w:rsidRDefault="003F3A56" w:rsidP="003F3A56">
      <w:pPr>
        <w:numPr>
          <w:ilvl w:val="0"/>
          <w:numId w:val="13"/>
        </w:numPr>
      </w:pPr>
      <w:r>
        <w:t>Finger spicken</w:t>
      </w:r>
    </w:p>
    <w:p w:rsidR="003F3A56" w:rsidRDefault="003F3A56" w:rsidP="003F3A56">
      <w:pPr>
        <w:numPr>
          <w:ilvl w:val="0"/>
          <w:numId w:val="13"/>
        </w:numPr>
      </w:pPr>
      <w:r>
        <w:t>Vier gewinnt</w:t>
      </w:r>
    </w:p>
    <w:p w:rsidR="003F3A56" w:rsidRDefault="003F3A56" w:rsidP="003F3A56">
      <w:pPr>
        <w:numPr>
          <w:ilvl w:val="0"/>
          <w:numId w:val="13"/>
        </w:numPr>
      </w:pPr>
      <w:r>
        <w:t>Quartett (Kinder selber Karten verteilen lassen)</w:t>
      </w:r>
    </w:p>
    <w:p w:rsidR="003F3A56" w:rsidRDefault="003F3A56" w:rsidP="003F3A56">
      <w:pPr>
        <w:numPr>
          <w:ilvl w:val="0"/>
          <w:numId w:val="13"/>
        </w:numPr>
      </w:pPr>
      <w:r>
        <w:t>Colorama</w:t>
      </w:r>
    </w:p>
    <w:p w:rsidR="003F3A56" w:rsidRDefault="003F3A56" w:rsidP="003F3A56">
      <w:pPr>
        <w:numPr>
          <w:ilvl w:val="0"/>
          <w:numId w:val="13"/>
        </w:numPr>
      </w:pPr>
      <w:r>
        <w:t>Puzzle</w:t>
      </w:r>
    </w:p>
    <w:p w:rsidR="003F3A56" w:rsidRDefault="003F3A56" w:rsidP="003F3A56">
      <w:pPr>
        <w:numPr>
          <w:ilvl w:val="0"/>
          <w:numId w:val="13"/>
        </w:numPr>
      </w:pPr>
      <w:r>
        <w:t>Würfelspiele (z.B. Leiterlispiel, Eile mit Weile,...)</w:t>
      </w:r>
    </w:p>
    <w:p w:rsidR="003F3A56" w:rsidRDefault="003F3A56" w:rsidP="003F3A56"/>
    <w:p w:rsidR="003F3A56" w:rsidRDefault="003F3A56" w:rsidP="003F3A56">
      <w:pPr>
        <w:pStyle w:val="berschrift3"/>
      </w:pPr>
      <w:r>
        <w:t>Wesentliches von Unwesentlichem unterscheiden</w:t>
      </w:r>
    </w:p>
    <w:p w:rsidR="003F3A56" w:rsidRDefault="003F3A56" w:rsidP="003F3A56">
      <w:r>
        <w:t>(siehe auch visuelle und auditive Wahrnehmung)</w:t>
      </w:r>
    </w:p>
    <w:p w:rsidR="003F3A56" w:rsidRDefault="003F3A56" w:rsidP="003F3A56">
      <w:pPr>
        <w:numPr>
          <w:ilvl w:val="0"/>
          <w:numId w:val="14"/>
        </w:numPr>
      </w:pPr>
      <w:r>
        <w:t>Relevante Informationen erkennen und gleichzeitig andere Aspekte ausblenden.</w:t>
      </w:r>
    </w:p>
    <w:p w:rsidR="003F3A56" w:rsidRDefault="003F3A56" w:rsidP="003F3A56">
      <w:pPr>
        <w:numPr>
          <w:ilvl w:val="0"/>
          <w:numId w:val="14"/>
        </w:numPr>
      </w:pPr>
      <w:r>
        <w:t>Gemeinsamkeiten und Unterschiede von Aufgaben in operativen Päckchen erkennen (5+2 und 5-2; 7+5 und 12-5).</w:t>
      </w:r>
    </w:p>
    <w:p w:rsidR="003F3A56" w:rsidRDefault="003F3A56" w:rsidP="003F3A56">
      <w:pPr>
        <w:pStyle w:val="berschrift3"/>
      </w:pPr>
      <w:r>
        <w:t>Emotionale Aspekte</w:t>
      </w:r>
    </w:p>
    <w:p w:rsidR="003F3A56" w:rsidRDefault="003F3A56" w:rsidP="003F3A56">
      <w:pPr>
        <w:numPr>
          <w:ilvl w:val="0"/>
          <w:numId w:val="15"/>
        </w:numPr>
      </w:pPr>
      <w:r>
        <w:t>Sich auf andere Menschen und Meinungen einlassen (verschiedene Lösungen besprechen).</w:t>
      </w:r>
    </w:p>
    <w:p w:rsidR="003F3A56" w:rsidRDefault="003F3A56" w:rsidP="003F3A56">
      <w:pPr>
        <w:numPr>
          <w:ilvl w:val="0"/>
          <w:numId w:val="15"/>
        </w:numPr>
      </w:pPr>
      <w:r>
        <w:t>Etwas weggeben (Subtraktion).</w:t>
      </w:r>
    </w:p>
    <w:p w:rsidR="003F3A56" w:rsidRDefault="003F3A56" w:rsidP="003F3A56">
      <w:pPr>
        <w:numPr>
          <w:ilvl w:val="0"/>
          <w:numId w:val="15"/>
        </w:numPr>
      </w:pPr>
      <w:r>
        <w:t>Nimm 2 / Gib 2 (Würfelspiel)</w:t>
      </w:r>
    </w:p>
    <w:p w:rsidR="003F3A56" w:rsidRPr="003F3A56" w:rsidRDefault="003F3A56" w:rsidP="003F3A56">
      <w:pPr>
        <w:tabs>
          <w:tab w:val="center" w:pos="4536"/>
          <w:tab w:val="right" w:pos="9072"/>
        </w:tabs>
        <w:overflowPunct/>
        <w:autoSpaceDE/>
        <w:textAlignment w:val="auto"/>
        <w:rPr>
          <w:rFonts w:cs="Arial"/>
          <w:szCs w:val="24"/>
        </w:rPr>
      </w:pPr>
    </w:p>
    <w:sectPr w:rsidR="003F3A56" w:rsidRPr="003F3A56" w:rsidSect="006460AD">
      <w:headerReference w:type="default" r:id="rId7"/>
      <w:footerReference w:type="default" r:id="rId8"/>
      <w:pgSz w:w="11907" w:h="16840" w:code="9"/>
      <w:pgMar w:top="2268" w:right="1134" w:bottom="1418" w:left="1134" w:header="79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71" w:rsidRDefault="008B0471">
      <w:r>
        <w:separator/>
      </w:r>
    </w:p>
  </w:endnote>
  <w:endnote w:type="continuationSeparator" w:id="0">
    <w:p w:rsidR="008B0471" w:rsidRDefault="008B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C74" w:rsidRPr="009A30C1" w:rsidRDefault="003F3A56" w:rsidP="006460AD">
    <w:pPr>
      <w:pStyle w:val="Fuzeile"/>
      <w:jc w:val="center"/>
    </w:pPr>
    <w:r>
      <w:rPr>
        <w:noProof/>
        <w:sz w:val="16"/>
        <w:lang w:eastAsia="de-CH"/>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-79375</wp:posOffset>
              </wp:positionV>
              <wp:extent cx="61626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507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5pt" to="48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l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"/>
          </w:pict>
        </mc:Fallback>
      </mc:AlternateContent>
    </w:r>
    <w:r w:rsidR="009E2775">
      <w:rPr>
        <w:sz w:val="16"/>
      </w:rPr>
      <w:t>Integration und b</w:t>
    </w:r>
    <w:r w:rsidR="007A6030">
      <w:rPr>
        <w:sz w:val="16"/>
      </w:rPr>
      <w:t>esondere Massnahmen Niedersimmental</w:t>
    </w:r>
    <w:r w:rsidR="006460AD">
      <w:rPr>
        <w:sz w:val="16"/>
      </w:rPr>
      <w:t xml:space="preserve"> </w:t>
    </w:r>
    <w:r w:rsidR="009E2775" w:rsidRPr="009E2775">
      <w:rPr>
        <w:sz w:val="16"/>
      </w:rPr>
      <w:br/>
    </w:r>
    <w:r w:rsidR="00231C74" w:rsidRPr="009A30C1">
      <w:rPr>
        <w:sz w:val="16"/>
      </w:rPr>
      <w:t xml:space="preserve">Schulhaus Oberdorf </w:t>
    </w:r>
    <w:r w:rsidR="00231C74">
      <w:rPr>
        <w:sz w:val="16"/>
      </w:rPr>
      <w:sym w:font="Wingdings" w:char="F077"/>
    </w:r>
    <w:r w:rsidR="00231C74" w:rsidRPr="009A30C1">
      <w:rPr>
        <w:sz w:val="16"/>
      </w:rPr>
      <w:t xml:space="preserve"> 3752 Wimmis </w:t>
    </w:r>
    <w:r w:rsidR="00231C74">
      <w:rPr>
        <w:sz w:val="16"/>
      </w:rPr>
      <w:sym w:font="Wingdings" w:char="F077"/>
    </w:r>
    <w:r w:rsidR="00231C74" w:rsidRPr="009A30C1">
      <w:rPr>
        <w:sz w:val="16"/>
      </w:rPr>
      <w:t xml:space="preserve"> Telefon 033 657 19 12 </w:t>
    </w:r>
    <w:r w:rsidR="00231C74">
      <w:rPr>
        <w:sz w:val="16"/>
      </w:rPr>
      <w:sym w:font="Wingdings" w:char="F077"/>
    </w:r>
    <w:r w:rsidR="00231C74" w:rsidRPr="009A30C1">
      <w:rPr>
        <w:sz w:val="16"/>
      </w:rPr>
      <w:t xml:space="preserve"> </w:t>
    </w:r>
    <w:r w:rsidR="009E2775" w:rsidRPr="009E2775">
      <w:rPr>
        <w:sz w:val="16"/>
      </w:rPr>
      <w:t>www.</w:t>
    </w:r>
    <w:r w:rsidR="003A1304">
      <w:rPr>
        <w:sz w:val="16"/>
      </w:rPr>
      <w:t>ibem.ch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71" w:rsidRDefault="008B0471">
      <w:r>
        <w:separator/>
      </w:r>
    </w:p>
  </w:footnote>
  <w:footnote w:type="continuationSeparator" w:id="0">
    <w:p w:rsidR="008B0471" w:rsidRDefault="008B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D9" w:rsidRPr="003071D9" w:rsidRDefault="003F3A56" w:rsidP="003071D9">
    <w:pPr>
      <w:ind w:left="1985"/>
      <w:rPr>
        <w:sz w:val="28"/>
        <w:szCs w:val="28"/>
      </w:rPr>
    </w:pPr>
    <w:r>
      <w:rPr>
        <w:noProof/>
        <w:lang w:eastAsia="de-CH"/>
      </w:rPr>
      <w:drawing>
        <wp:anchor distT="0" distB="0" distL="114300" distR="114300" simplePos="0" relativeHeight="251658752" behindDoc="1" locked="0" layoutInCell="1" allowOverlap="1">
          <wp:simplePos x="0" y="0"/>
          <wp:positionH relativeFrom="column">
            <wp:posOffset>-3810</wp:posOffset>
          </wp:positionH>
          <wp:positionV relativeFrom="paragraph">
            <wp:posOffset>47625</wp:posOffset>
          </wp:positionV>
          <wp:extent cx="971550" cy="657225"/>
          <wp:effectExtent l="0" t="0" r="0" b="0"/>
          <wp:wrapTight wrapText="bothSides">
            <wp:wrapPolygon edited="0">
              <wp:start x="0" y="0"/>
              <wp:lineTo x="0" y="21287"/>
              <wp:lineTo x="21176" y="21287"/>
              <wp:lineTo x="21176" y="0"/>
              <wp:lineTo x="0" y="0"/>
            </wp:wrapPolygon>
          </wp:wrapTight>
          <wp:docPr id="5" name="Bild 5" descr="logo IB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B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098" w:rsidRPr="003071D9">
      <w:rPr>
        <w:b/>
      </w:rPr>
      <w:br/>
    </w:r>
    <w:r w:rsidR="009E2775">
      <w:rPr>
        <w:b/>
        <w:sz w:val="32"/>
        <w:szCs w:val="32"/>
      </w:rPr>
      <w:t>IBEM</w:t>
    </w:r>
    <w:r w:rsidR="00231C74" w:rsidRPr="003071D9">
      <w:rPr>
        <w:b/>
        <w:sz w:val="32"/>
        <w:szCs w:val="32"/>
      </w:rPr>
      <w:t xml:space="preserve"> Niedersimmental</w:t>
    </w:r>
    <w:r w:rsidR="000F4B23">
      <w:rPr>
        <w:b/>
        <w:sz w:val="28"/>
      </w:rPr>
      <w:br/>
    </w:r>
  </w:p>
  <w:p w:rsidR="00231C74" w:rsidRDefault="003F3A56">
    <w:pPr>
      <w:pStyle w:val="Kopfzeile"/>
      <w:tabs>
        <w:tab w:val="left" w:pos="1134"/>
        <w:tab w:val="left" w:pos="2835"/>
      </w:tabs>
    </w:pP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254635</wp:posOffset>
              </wp:positionV>
              <wp:extent cx="61626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D85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05pt" to="482.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X4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063E76"/>
    <w:multiLevelType w:val="hybridMultilevel"/>
    <w:tmpl w:val="F816F868"/>
    <w:lvl w:ilvl="0" w:tplc="3B929D6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028C7"/>
    <w:multiLevelType w:val="hybridMultilevel"/>
    <w:tmpl w:val="2FAE7D90"/>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2181"/>
    <w:multiLevelType w:val="hybridMultilevel"/>
    <w:tmpl w:val="30F46A22"/>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7399B"/>
    <w:multiLevelType w:val="hybridMultilevel"/>
    <w:tmpl w:val="5A9C729A"/>
    <w:lvl w:ilvl="0" w:tplc="3B929D6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903E0"/>
    <w:multiLevelType w:val="hybridMultilevel"/>
    <w:tmpl w:val="B9FEC886"/>
    <w:lvl w:ilvl="0" w:tplc="3B929D6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34BA1"/>
    <w:multiLevelType w:val="hybridMultilevel"/>
    <w:tmpl w:val="38C2EE22"/>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85CCF"/>
    <w:multiLevelType w:val="hybridMultilevel"/>
    <w:tmpl w:val="74E2A034"/>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044F9"/>
    <w:multiLevelType w:val="hybridMultilevel"/>
    <w:tmpl w:val="95E627D0"/>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0343E"/>
    <w:multiLevelType w:val="hybridMultilevel"/>
    <w:tmpl w:val="D3AE44C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9670E"/>
    <w:multiLevelType w:val="hybridMultilevel"/>
    <w:tmpl w:val="C37A97AE"/>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F4746"/>
    <w:multiLevelType w:val="hybridMultilevel"/>
    <w:tmpl w:val="1F88FB9C"/>
    <w:lvl w:ilvl="0" w:tplc="3B929D6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42507"/>
    <w:multiLevelType w:val="hybridMultilevel"/>
    <w:tmpl w:val="68A28DAA"/>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E227D"/>
    <w:multiLevelType w:val="hybridMultilevel"/>
    <w:tmpl w:val="8B3CEC5C"/>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104D3"/>
    <w:multiLevelType w:val="hybridMultilevel"/>
    <w:tmpl w:val="639E03C4"/>
    <w:lvl w:ilvl="0" w:tplc="001ED10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F72D30"/>
    <w:multiLevelType w:val="hybridMultilevel"/>
    <w:tmpl w:val="922C21EA"/>
    <w:lvl w:ilvl="0" w:tplc="3B929D6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1"/>
  </w:num>
  <w:num w:numId="6">
    <w:abstractNumId w:val="5"/>
  </w:num>
  <w:num w:numId="7">
    <w:abstractNumId w:val="13"/>
  </w:num>
  <w:num w:numId="8">
    <w:abstractNumId w:val="12"/>
  </w:num>
  <w:num w:numId="9">
    <w:abstractNumId w:val="2"/>
  </w:num>
  <w:num w:numId="10">
    <w:abstractNumId w:val="7"/>
  </w:num>
  <w:num w:numId="11">
    <w:abstractNumId w:val="8"/>
  </w:num>
  <w:num w:numId="12">
    <w:abstractNumId w:val="10"/>
  </w:num>
  <w:num w:numId="13">
    <w:abstractNumId w:val="6"/>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6"/>
    <w:rsid w:val="00024932"/>
    <w:rsid w:val="000F4B23"/>
    <w:rsid w:val="00231C74"/>
    <w:rsid w:val="003071D9"/>
    <w:rsid w:val="00316063"/>
    <w:rsid w:val="003A1304"/>
    <w:rsid w:val="003A2098"/>
    <w:rsid w:val="003F3A56"/>
    <w:rsid w:val="00400E8D"/>
    <w:rsid w:val="004269E0"/>
    <w:rsid w:val="00470B9B"/>
    <w:rsid w:val="0047275A"/>
    <w:rsid w:val="00480371"/>
    <w:rsid w:val="00512706"/>
    <w:rsid w:val="006460AD"/>
    <w:rsid w:val="00731F5B"/>
    <w:rsid w:val="007A6030"/>
    <w:rsid w:val="007D2B2E"/>
    <w:rsid w:val="008B0471"/>
    <w:rsid w:val="008D5ACB"/>
    <w:rsid w:val="009A30C1"/>
    <w:rsid w:val="009B014F"/>
    <w:rsid w:val="009E2775"/>
    <w:rsid w:val="00A602DD"/>
    <w:rsid w:val="00A963D8"/>
    <w:rsid w:val="00AC0EF4"/>
    <w:rsid w:val="00BF24BE"/>
    <w:rsid w:val="00C02587"/>
    <w:rsid w:val="00CD106C"/>
    <w:rsid w:val="00E40F6B"/>
    <w:rsid w:val="00E574E8"/>
    <w:rsid w:val="00EE6031"/>
    <w:rsid w:val="00F52541"/>
    <w:rsid w:val="00FB2BC3"/>
    <w:rsid w:val="00FE32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B250D"/>
  <w15:chartTrackingRefBased/>
  <w15:docId w15:val="{FFC933FE-CCD1-4AC2-A3A1-05B6B9CC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F3A56"/>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link w:val="berschrift1Zchn"/>
    <w:qFormat/>
    <w:rsid w:val="00316063"/>
    <w:pPr>
      <w:spacing w:before="120"/>
      <w:contextualSpacing/>
      <w:outlineLvl w:val="0"/>
    </w:pPr>
    <w:rPr>
      <w:b/>
      <w:sz w:val="32"/>
      <w:szCs w:val="36"/>
    </w:rPr>
  </w:style>
  <w:style w:type="paragraph" w:styleId="berschrift2">
    <w:name w:val="heading 2"/>
    <w:basedOn w:val="Standard"/>
    <w:next w:val="Standard"/>
    <w:link w:val="berschrift2Zchn"/>
    <w:qFormat/>
    <w:rsid w:val="00316063"/>
    <w:pPr>
      <w:keepNext/>
      <w:tabs>
        <w:tab w:val="left" w:pos="1985"/>
      </w:tabs>
      <w:spacing w:before="100" w:after="40"/>
      <w:outlineLvl w:val="1"/>
    </w:pPr>
    <w:rPr>
      <w:rFonts w:cs="Arial"/>
      <w:b/>
      <w:bCs/>
      <w:sz w:val="28"/>
    </w:rPr>
  </w:style>
  <w:style w:type="paragraph" w:styleId="berschrift3">
    <w:name w:val="heading 3"/>
    <w:basedOn w:val="Standard"/>
    <w:next w:val="Standard"/>
    <w:link w:val="berschrift3Zchn"/>
    <w:qFormat/>
    <w:rsid w:val="00316063"/>
    <w:pPr>
      <w:keepNext/>
      <w:spacing w:before="100" w:after="40"/>
      <w:outlineLvl w:val="2"/>
    </w:pPr>
    <w:rPr>
      <w:rFonts w:cs="Arial"/>
      <w:b/>
      <w:bCs/>
      <w:szCs w:val="26"/>
    </w:rPr>
  </w:style>
  <w:style w:type="paragraph" w:styleId="berschrift4">
    <w:name w:val="heading 4"/>
    <w:basedOn w:val="Standard"/>
    <w:next w:val="Standard"/>
    <w:link w:val="berschrift4Zchn"/>
    <w:qFormat/>
    <w:rsid w:val="00316063"/>
    <w:pPr>
      <w:keepNext/>
      <w:spacing w:before="120"/>
      <w:outlineLvl w:val="3"/>
    </w:pPr>
    <w:rPr>
      <w:bCs/>
      <w:i/>
    </w:rPr>
  </w:style>
  <w:style w:type="paragraph" w:styleId="berschrift6">
    <w:name w:val="heading 6"/>
    <w:basedOn w:val="Standard"/>
    <w:next w:val="Standard"/>
    <w:link w:val="berschrift6Zchn"/>
    <w:qFormat/>
    <w:rsid w:val="00316063"/>
    <w:pPr>
      <w:keepNext/>
      <w:outlineLvl w:val="5"/>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1Zchn">
    <w:name w:val="Überschrift 1 Zchn"/>
    <w:basedOn w:val="Absatz-Standardschriftart"/>
    <w:link w:val="berschrift1"/>
    <w:rsid w:val="00316063"/>
    <w:rPr>
      <w:rFonts w:ascii="Arial" w:hAnsi="Arial"/>
      <w:b/>
      <w:sz w:val="32"/>
      <w:szCs w:val="36"/>
      <w:lang w:eastAsia="ar-SA"/>
    </w:rPr>
  </w:style>
  <w:style w:type="character" w:customStyle="1" w:styleId="berschrift2Zchn">
    <w:name w:val="Überschrift 2 Zchn"/>
    <w:basedOn w:val="Absatz-Standardschriftart"/>
    <w:link w:val="berschrift2"/>
    <w:rsid w:val="00316063"/>
    <w:rPr>
      <w:rFonts w:ascii="Arial" w:hAnsi="Arial" w:cs="Arial"/>
      <w:b/>
      <w:bCs/>
      <w:sz w:val="28"/>
      <w:lang w:eastAsia="ar-SA"/>
    </w:rPr>
  </w:style>
  <w:style w:type="character" w:customStyle="1" w:styleId="berschrift3Zchn">
    <w:name w:val="Überschrift 3 Zchn"/>
    <w:basedOn w:val="Absatz-Standardschriftart"/>
    <w:link w:val="berschrift3"/>
    <w:rsid w:val="00316063"/>
    <w:rPr>
      <w:rFonts w:ascii="Arial" w:hAnsi="Arial" w:cs="Arial"/>
      <w:b/>
      <w:bCs/>
      <w:sz w:val="24"/>
      <w:szCs w:val="26"/>
      <w:lang w:eastAsia="ar-SA"/>
    </w:rPr>
  </w:style>
  <w:style w:type="character" w:customStyle="1" w:styleId="berschrift4Zchn">
    <w:name w:val="Überschrift 4 Zchn"/>
    <w:basedOn w:val="Absatz-Standardschriftart"/>
    <w:link w:val="berschrift4"/>
    <w:rsid w:val="00316063"/>
    <w:rPr>
      <w:rFonts w:ascii="Arial" w:hAnsi="Arial"/>
      <w:bCs/>
      <w:i/>
      <w:sz w:val="24"/>
      <w:lang w:eastAsia="ar-SA"/>
    </w:rPr>
  </w:style>
  <w:style w:type="character" w:styleId="Hyperlink">
    <w:name w:val="Hyperlink"/>
    <w:basedOn w:val="Absatz-Standardschriftart"/>
    <w:uiPriority w:val="99"/>
    <w:unhideWhenUsed/>
    <w:rsid w:val="006460AD"/>
    <w:rPr>
      <w:color w:val="0000FF"/>
      <w:u w:val="single"/>
    </w:rPr>
  </w:style>
  <w:style w:type="character" w:customStyle="1" w:styleId="berschrift6Zchn">
    <w:name w:val="Überschrift 6 Zchn"/>
    <w:basedOn w:val="Absatz-Standardschriftart"/>
    <w:link w:val="berschrift6"/>
    <w:rsid w:val="00316063"/>
    <w:rPr>
      <w:rFonts w:ascii="Arial" w:hAnsi="Arial"/>
      <w:sz w:val="24"/>
      <w:lang w:eastAsia="ar-SA"/>
    </w:rPr>
  </w:style>
  <w:style w:type="character" w:customStyle="1" w:styleId="KopfzeileZchn">
    <w:name w:val="Kopfzeile Zchn"/>
    <w:link w:val="Kopfzeile"/>
    <w:uiPriority w:val="99"/>
    <w:semiHidden/>
    <w:locked/>
    <w:rsid w:val="003F3A56"/>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o\Documents\Custom%20Office%20Templates\Brief%20I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IF.dot</Template>
  <TotalTime>0</TotalTime>
  <Pages>6</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lpstr>
    </vt:vector>
  </TitlesOfParts>
  <Company>Spiez</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mamo</dc:creator>
  <cp:keywords/>
  <cp:lastModifiedBy>mamo</cp:lastModifiedBy>
  <cp:revision>1</cp:revision>
  <cp:lastPrinted>1998-01-27T22:24:00Z</cp:lastPrinted>
  <dcterms:created xsi:type="dcterms:W3CDTF">2016-08-30T13:12:00Z</dcterms:created>
  <dcterms:modified xsi:type="dcterms:W3CDTF">2016-08-30T13:18:00Z</dcterms:modified>
</cp:coreProperties>
</file>