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D303" w14:textId="50E8FA98" w:rsidR="00C94A0A" w:rsidRDefault="00C94A0A" w:rsidP="00C94A0A">
      <w:pPr>
        <w:rPr>
          <w:rFonts w:cs="Arial"/>
          <w:b/>
          <w:bCs/>
          <w:color w:val="000000"/>
          <w:sz w:val="12"/>
          <w:szCs w:val="10"/>
          <w:lang w:val="de-CH"/>
        </w:rPr>
      </w:pPr>
    </w:p>
    <w:p w14:paraId="14E2899D" w14:textId="77777777" w:rsidR="00E752E0" w:rsidRPr="00477E77" w:rsidRDefault="00E752E0" w:rsidP="00C94A0A">
      <w:pPr>
        <w:rPr>
          <w:rFonts w:cs="Arial"/>
          <w:b/>
          <w:bCs/>
          <w:color w:val="000000"/>
          <w:sz w:val="20"/>
          <w:szCs w:val="10"/>
          <w:lang w:val="de-CH"/>
        </w:rPr>
      </w:pPr>
    </w:p>
    <w:p w14:paraId="665A3B4D" w14:textId="01BA2A7E" w:rsidR="009D5658" w:rsidRPr="00AF333C" w:rsidRDefault="00147250" w:rsidP="007312F9">
      <w:pPr>
        <w:shd w:val="clear" w:color="auto" w:fill="D9D9D9"/>
        <w:rPr>
          <w:rFonts w:cs="Arial"/>
          <w:b/>
          <w:bCs/>
          <w:color w:val="000000"/>
          <w:sz w:val="24"/>
          <w:szCs w:val="21"/>
          <w:lang w:val="de-CH"/>
        </w:rPr>
      </w:pPr>
      <w:r>
        <w:rPr>
          <w:rFonts w:cs="Arial"/>
          <w:b/>
          <w:bCs/>
          <w:color w:val="000000"/>
          <w:sz w:val="24"/>
          <w:szCs w:val="21"/>
          <w:lang w:val="de-CH"/>
        </w:rPr>
        <w:t>Reservation</w:t>
      </w:r>
      <w:r w:rsidR="0029693A">
        <w:rPr>
          <w:rFonts w:cs="Arial"/>
          <w:b/>
          <w:bCs/>
          <w:color w:val="000000"/>
          <w:sz w:val="24"/>
          <w:szCs w:val="21"/>
          <w:lang w:val="de-CH"/>
        </w:rPr>
        <w:t>sgesuch</w:t>
      </w:r>
      <w:r>
        <w:rPr>
          <w:rFonts w:cs="Arial"/>
          <w:b/>
          <w:bCs/>
          <w:color w:val="000000"/>
          <w:sz w:val="24"/>
          <w:szCs w:val="21"/>
          <w:lang w:val="de-CH"/>
        </w:rPr>
        <w:t xml:space="preserve"> Grillplatz und Unterstand</w:t>
      </w:r>
      <w:r w:rsidR="00530654" w:rsidRPr="00AF333C">
        <w:rPr>
          <w:rFonts w:cs="Arial"/>
          <w:b/>
          <w:bCs/>
          <w:color w:val="000000"/>
          <w:sz w:val="24"/>
          <w:szCs w:val="21"/>
          <w:lang w:val="de-CH"/>
        </w:rPr>
        <w:t xml:space="preserve"> </w:t>
      </w:r>
      <w:r w:rsidR="002843D3">
        <w:rPr>
          <w:rFonts w:cs="Arial"/>
          <w:b/>
          <w:bCs/>
          <w:color w:val="000000"/>
          <w:sz w:val="24"/>
          <w:szCs w:val="21"/>
          <w:lang w:val="de-CH"/>
        </w:rPr>
        <w:t>Herrenmätteli</w:t>
      </w:r>
    </w:p>
    <w:p w14:paraId="2EA1EDCA" w14:textId="77777777" w:rsidR="009D5658" w:rsidRPr="00AF333C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152C18AE" w14:textId="765E1171" w:rsidR="009D5658" w:rsidRDefault="00530654">
      <w:pPr>
        <w:jc w:val="both"/>
        <w:rPr>
          <w:rFonts w:cs="Arial"/>
          <w:color w:val="000000"/>
          <w:sz w:val="16"/>
          <w:szCs w:val="16"/>
          <w:lang w:val="de-CH"/>
        </w:rPr>
      </w:pPr>
      <w:r w:rsidRPr="001A7C85">
        <w:rPr>
          <w:rFonts w:cs="Arial"/>
          <w:color w:val="000000"/>
          <w:sz w:val="16"/>
          <w:szCs w:val="16"/>
          <w:lang w:val="de-CH"/>
        </w:rPr>
        <w:t>Die Einwohnergemeinde Wimmis vermietet die in ihrem Eigentum liegenden Liegenschaften. Die Gebühr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 wird </w:t>
      </w:r>
      <w:r w:rsidRPr="001A7C85">
        <w:rPr>
          <w:rFonts w:cs="Arial"/>
          <w:color w:val="000000"/>
          <w:sz w:val="16"/>
          <w:szCs w:val="16"/>
          <w:lang w:val="de-CH"/>
        </w:rPr>
        <w:t xml:space="preserve">gestützt auf Art. 7 ff des Gebührentarifs der </w:t>
      </w:r>
      <w:r w:rsidR="00147250">
        <w:rPr>
          <w:rFonts w:cs="Arial"/>
          <w:color w:val="000000"/>
          <w:sz w:val="16"/>
          <w:szCs w:val="16"/>
          <w:lang w:val="de-CH"/>
        </w:rPr>
        <w:t>Einwohnergemeinde</w:t>
      </w:r>
      <w:r w:rsidRPr="001A7C85">
        <w:rPr>
          <w:rFonts w:cs="Arial"/>
          <w:color w:val="000000"/>
          <w:sz w:val="16"/>
          <w:szCs w:val="16"/>
          <w:lang w:val="de-CH"/>
        </w:rPr>
        <w:t xml:space="preserve"> Wimmis erhoben.</w:t>
      </w:r>
    </w:p>
    <w:p w14:paraId="27FBFF2D" w14:textId="09793AF7" w:rsidR="002843D3" w:rsidRDefault="002843D3">
      <w:pPr>
        <w:jc w:val="both"/>
        <w:rPr>
          <w:rFonts w:cs="Arial"/>
          <w:color w:val="000000"/>
          <w:sz w:val="16"/>
          <w:szCs w:val="16"/>
          <w:lang w:val="de-CH"/>
        </w:rPr>
      </w:pPr>
    </w:p>
    <w:p w14:paraId="409F1C3B" w14:textId="4CF49002" w:rsidR="00147250" w:rsidRDefault="002843D3" w:rsidP="00147250">
      <w:pPr>
        <w:jc w:val="both"/>
        <w:rPr>
          <w:rFonts w:cs="Arial"/>
          <w:color w:val="000000"/>
          <w:sz w:val="16"/>
          <w:szCs w:val="16"/>
          <w:lang w:val="de-CH"/>
        </w:rPr>
      </w:pPr>
      <w:r>
        <w:rPr>
          <w:rFonts w:cs="Arial"/>
          <w:color w:val="000000"/>
          <w:sz w:val="16"/>
          <w:szCs w:val="16"/>
          <w:lang w:val="de-CH"/>
        </w:rPr>
        <w:t>Der Freizeitplatz Herrenmätteli steht der einheimische</w:t>
      </w:r>
      <w:r w:rsidR="00147250">
        <w:rPr>
          <w:rFonts w:cs="Arial"/>
          <w:color w:val="000000"/>
          <w:sz w:val="16"/>
          <w:szCs w:val="16"/>
          <w:lang w:val="de-CH"/>
        </w:rPr>
        <w:t>n</w:t>
      </w:r>
      <w:r>
        <w:rPr>
          <w:rFonts w:cs="Arial"/>
          <w:color w:val="000000"/>
          <w:sz w:val="16"/>
          <w:szCs w:val="16"/>
          <w:lang w:val="de-CH"/>
        </w:rPr>
        <w:t xml:space="preserve"> und auswärtigen Bevölkerung kostenlos zur Verfügung, eine Reservation ist nicht nötig. Planen Sie 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jedoch ein Familienfest oder </w:t>
      </w:r>
      <w:r>
        <w:rPr>
          <w:rFonts w:cs="Arial"/>
          <w:color w:val="000000"/>
          <w:sz w:val="16"/>
          <w:szCs w:val="16"/>
          <w:lang w:val="de-CH"/>
        </w:rPr>
        <w:t xml:space="preserve">einen 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Grillabend mit einer grösseren Gruppe, können Sie den Grillplatz und den Unterstand </w:t>
      </w:r>
      <w:r w:rsidR="0029693A">
        <w:rPr>
          <w:rFonts w:cs="Arial"/>
          <w:color w:val="000000"/>
          <w:sz w:val="16"/>
          <w:szCs w:val="16"/>
          <w:lang w:val="de-CH"/>
        </w:rPr>
        <w:t xml:space="preserve">gegen eine Gebühr von </w:t>
      </w:r>
      <w:r w:rsidR="0029693A" w:rsidRPr="0029693A">
        <w:rPr>
          <w:rFonts w:cs="Arial"/>
          <w:b/>
          <w:color w:val="000000"/>
          <w:sz w:val="16"/>
          <w:szCs w:val="16"/>
          <w:lang w:val="de-CH"/>
        </w:rPr>
        <w:t>Fr. 50.—</w:t>
      </w:r>
      <w:r w:rsidR="0029693A">
        <w:rPr>
          <w:rFonts w:cs="Arial"/>
          <w:b/>
          <w:color w:val="000000"/>
          <w:sz w:val="16"/>
          <w:szCs w:val="16"/>
          <w:lang w:val="de-CH"/>
        </w:rPr>
        <w:t xml:space="preserve"> </w:t>
      </w:r>
      <w:r w:rsidR="0029693A" w:rsidRPr="0029693A">
        <w:rPr>
          <w:rFonts w:cs="Arial"/>
          <w:b/>
          <w:color w:val="000000"/>
          <w:sz w:val="16"/>
          <w:szCs w:val="16"/>
          <w:lang w:val="de-CH"/>
        </w:rPr>
        <w:t>pro Tag</w:t>
      </w:r>
      <w:r w:rsidR="0029693A">
        <w:rPr>
          <w:rFonts w:cs="Arial"/>
          <w:color w:val="000000"/>
          <w:sz w:val="16"/>
          <w:szCs w:val="16"/>
          <w:lang w:val="de-CH"/>
        </w:rPr>
        <w:t xml:space="preserve"> 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exklusiv reservieren. </w:t>
      </w:r>
    </w:p>
    <w:p w14:paraId="41760802" w14:textId="77777777" w:rsidR="00147250" w:rsidRDefault="00147250" w:rsidP="00147250">
      <w:pPr>
        <w:jc w:val="both"/>
        <w:rPr>
          <w:rFonts w:cs="Arial"/>
          <w:color w:val="000000"/>
          <w:sz w:val="16"/>
          <w:szCs w:val="16"/>
          <w:lang w:val="de-CH"/>
        </w:rPr>
      </w:pPr>
    </w:p>
    <w:p w14:paraId="6B6B63DB" w14:textId="2597451E" w:rsidR="00147250" w:rsidRPr="001A7C85" w:rsidRDefault="0029693A" w:rsidP="00147250">
      <w:pPr>
        <w:jc w:val="both"/>
        <w:rPr>
          <w:rFonts w:cs="Arial"/>
          <w:color w:val="000000"/>
          <w:sz w:val="16"/>
          <w:szCs w:val="16"/>
          <w:lang w:val="de-CH"/>
        </w:rPr>
      </w:pPr>
      <w:r>
        <w:rPr>
          <w:rFonts w:cs="Arial"/>
          <w:color w:val="000000"/>
          <w:sz w:val="16"/>
          <w:szCs w:val="16"/>
          <w:lang w:val="de-CH"/>
        </w:rPr>
        <w:t xml:space="preserve">Nach dem </w:t>
      </w:r>
      <w:proofErr w:type="spellStart"/>
      <w:r>
        <w:rPr>
          <w:rFonts w:cs="Arial"/>
          <w:color w:val="000000"/>
          <w:sz w:val="16"/>
          <w:szCs w:val="16"/>
          <w:lang w:val="de-CH"/>
        </w:rPr>
        <w:t>Gesuchseingang</w:t>
      </w:r>
      <w:proofErr w:type="spellEnd"/>
      <w:r>
        <w:rPr>
          <w:rFonts w:cs="Arial"/>
          <w:color w:val="000000"/>
          <w:sz w:val="16"/>
          <w:szCs w:val="16"/>
          <w:lang w:val="de-CH"/>
        </w:rPr>
        <w:t xml:space="preserve"> </w:t>
      </w:r>
      <w:r w:rsidR="00E752E0">
        <w:rPr>
          <w:rFonts w:cs="Arial"/>
          <w:color w:val="000000"/>
          <w:sz w:val="16"/>
          <w:szCs w:val="16"/>
          <w:lang w:val="de-CH"/>
        </w:rPr>
        <w:t>wird Ihnen die Verfügbarkeit bestätigt und</w:t>
      </w:r>
      <w:r>
        <w:rPr>
          <w:rFonts w:cs="Arial"/>
          <w:color w:val="000000"/>
          <w:sz w:val="16"/>
          <w:szCs w:val="16"/>
          <w:lang w:val="de-CH"/>
        </w:rPr>
        <w:t xml:space="preserve"> die Anlage provisorisch reserviert. 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Die Reservation </w:t>
      </w:r>
      <w:r>
        <w:rPr>
          <w:rFonts w:cs="Arial"/>
          <w:color w:val="000000"/>
          <w:sz w:val="16"/>
          <w:szCs w:val="16"/>
          <w:lang w:val="de-CH"/>
        </w:rPr>
        <w:t>wird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 definitiv gültig, </w:t>
      </w:r>
      <w:r>
        <w:rPr>
          <w:rFonts w:cs="Arial"/>
          <w:color w:val="000000"/>
          <w:sz w:val="16"/>
          <w:szCs w:val="16"/>
          <w:lang w:val="de-CH"/>
        </w:rPr>
        <w:t>sofern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 die Gebühr </w:t>
      </w:r>
      <w:r w:rsidR="00E752E0">
        <w:rPr>
          <w:rFonts w:cs="Arial"/>
          <w:color w:val="000000"/>
          <w:sz w:val="16"/>
          <w:szCs w:val="16"/>
          <w:lang w:val="de-CH"/>
        </w:rPr>
        <w:t xml:space="preserve">innert 14 Tagen </w:t>
      </w:r>
      <w:r>
        <w:rPr>
          <w:rFonts w:cs="Arial"/>
          <w:color w:val="000000"/>
          <w:sz w:val="16"/>
          <w:szCs w:val="16"/>
          <w:lang w:val="de-CH"/>
        </w:rPr>
        <w:t xml:space="preserve">an die Gemeindeverwaltung Wimmis 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bezahlt </w:t>
      </w:r>
      <w:r>
        <w:rPr>
          <w:rFonts w:cs="Arial"/>
          <w:color w:val="000000"/>
          <w:sz w:val="16"/>
          <w:szCs w:val="16"/>
          <w:lang w:val="de-CH"/>
        </w:rPr>
        <w:t>wird (bar oder auf Postkonto 30-1514-0).</w:t>
      </w:r>
      <w:r w:rsidR="00147250">
        <w:rPr>
          <w:rFonts w:cs="Arial"/>
          <w:color w:val="000000"/>
          <w:sz w:val="16"/>
          <w:szCs w:val="16"/>
          <w:lang w:val="de-CH"/>
        </w:rPr>
        <w:t xml:space="preserve"> Als Quittung wird diese Reservationsbestätigung ausgegeben</w:t>
      </w:r>
      <w:r w:rsidR="00E752E0">
        <w:rPr>
          <w:rFonts w:cs="Arial"/>
          <w:color w:val="000000"/>
          <w:sz w:val="16"/>
          <w:szCs w:val="16"/>
          <w:lang w:val="de-CH"/>
        </w:rPr>
        <w:t xml:space="preserve">. </w:t>
      </w:r>
      <w:r w:rsidR="00147250">
        <w:rPr>
          <w:rFonts w:cs="Arial"/>
          <w:color w:val="000000"/>
          <w:sz w:val="16"/>
          <w:szCs w:val="16"/>
          <w:lang w:val="de-CH"/>
        </w:rPr>
        <w:t>Eine Rückerstattung der Reservationsgebühr bei Nichtdurchführung des Anlasses ist nicht möglich.</w:t>
      </w:r>
    </w:p>
    <w:p w14:paraId="2815DBE2" w14:textId="77777777" w:rsidR="00147250" w:rsidRDefault="00147250">
      <w:pPr>
        <w:jc w:val="both"/>
        <w:rPr>
          <w:rFonts w:cs="Arial"/>
          <w:color w:val="000000"/>
          <w:sz w:val="16"/>
          <w:szCs w:val="16"/>
          <w:lang w:val="de-CH"/>
        </w:rPr>
      </w:pPr>
    </w:p>
    <w:p w14:paraId="3B5714FF" w14:textId="3DAB2DC6" w:rsidR="00147250" w:rsidRDefault="00147250">
      <w:pPr>
        <w:jc w:val="both"/>
        <w:rPr>
          <w:rFonts w:cs="Arial"/>
          <w:color w:val="000000"/>
          <w:sz w:val="16"/>
          <w:szCs w:val="16"/>
          <w:lang w:val="de-CH"/>
        </w:rPr>
      </w:pPr>
      <w:r w:rsidRPr="00147250">
        <w:rPr>
          <w:rFonts w:cs="Arial"/>
          <w:color w:val="000000"/>
          <w:sz w:val="16"/>
          <w:szCs w:val="16"/>
          <w:u w:val="single"/>
          <w:lang w:val="de-CH"/>
        </w:rPr>
        <w:t>Wichtig:</w:t>
      </w:r>
      <w:r>
        <w:rPr>
          <w:rFonts w:cs="Arial"/>
          <w:color w:val="000000"/>
          <w:sz w:val="16"/>
          <w:szCs w:val="16"/>
          <w:lang w:val="de-CH"/>
        </w:rPr>
        <w:t xml:space="preserve"> Die Spiel- und Sportanlagen können nicht reserviert werden, stehen also trotz Reservation des Grillplatzes und des Unterstandes immer allen Benutzern offen. </w:t>
      </w:r>
      <w:r w:rsidR="0029693A">
        <w:rPr>
          <w:rFonts w:cs="Arial"/>
          <w:color w:val="000000"/>
          <w:sz w:val="16"/>
          <w:szCs w:val="16"/>
          <w:lang w:val="de-CH"/>
        </w:rPr>
        <w:t>Ob Besucher ohne Reservation auch den Grillplatz und die Sitzgelegenheiten mitbenutzen dürfen, entscheiden die Inhaber der Reservation im Einzelfall.</w:t>
      </w:r>
    </w:p>
    <w:p w14:paraId="57BB8AD3" w14:textId="61EA0A60" w:rsidR="009D5658" w:rsidRPr="003E2C07" w:rsidRDefault="009D5658" w:rsidP="00AD0116">
      <w:pPr>
        <w:tabs>
          <w:tab w:val="left" w:pos="1320"/>
          <w:tab w:val="left" w:pos="4678"/>
          <w:tab w:val="left" w:pos="6237"/>
          <w:tab w:val="left" w:pos="8364"/>
        </w:tabs>
        <w:ind w:right="-34"/>
        <w:rPr>
          <w:rFonts w:cs="Arial"/>
          <w:bCs/>
          <w:color w:val="000000"/>
          <w:sz w:val="12"/>
          <w:szCs w:val="18"/>
          <w:lang w:val="de-CH"/>
        </w:rPr>
      </w:pPr>
    </w:p>
    <w:p w14:paraId="7A184013" w14:textId="77777777" w:rsidR="001F034A" w:rsidRPr="001F034A" w:rsidRDefault="001F034A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50C9A2A8" w14:textId="7BB71033" w:rsidR="00C2487A" w:rsidRPr="00C2487A" w:rsidRDefault="00F14CF8" w:rsidP="00C654A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Veranstalter</w:t>
      </w:r>
      <w:r w:rsidR="00C654A2" w:rsidRPr="009E2AF3">
        <w:rPr>
          <w:rFonts w:cs="Arial"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bookmarkStart w:id="0" w:name="_GoBack"/>
      <w:bookmarkEnd w:id="0"/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E35479B" w14:textId="2E385E48" w:rsidR="003E2C07" w:rsidRPr="003E2C07" w:rsidRDefault="00F14CF8" w:rsidP="00C654A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808080" w:themeColor="background1" w:themeShade="80"/>
          <w:sz w:val="12"/>
          <w:szCs w:val="12"/>
          <w:lang w:val="de-CH"/>
        </w:rPr>
      </w:pPr>
      <w:r>
        <w:rPr>
          <w:rFonts w:cs="Arial"/>
          <w:b/>
          <w:bCs/>
          <w:color w:val="000000"/>
          <w:sz w:val="12"/>
          <w:szCs w:val="12"/>
          <w:lang w:val="de-CH"/>
        </w:rPr>
        <w:tab/>
      </w:r>
      <w:bookmarkStart w:id="1" w:name="_Hlk34980376"/>
      <w:r w:rsidR="003E2C07" w:rsidRPr="003E2C07">
        <w:rPr>
          <w:rFonts w:cs="Arial"/>
          <w:color w:val="808080" w:themeColor="background1" w:themeShade="80"/>
          <w:sz w:val="12"/>
          <w:szCs w:val="12"/>
          <w:lang w:val="de-CH"/>
        </w:rPr>
        <w:t>Name</w:t>
      </w:r>
      <w:r w:rsidR="003E2C07" w:rsidRPr="003E2C07">
        <w:rPr>
          <w:rFonts w:cs="Arial"/>
          <w:b/>
          <w:bCs/>
          <w:color w:val="808080" w:themeColor="background1" w:themeShade="80"/>
          <w:sz w:val="12"/>
          <w:szCs w:val="12"/>
          <w:lang w:val="de-CH"/>
        </w:rPr>
        <w:t xml:space="preserve"> </w:t>
      </w:r>
      <w:r w:rsidRPr="00F14CF8">
        <w:rPr>
          <w:rFonts w:cs="Arial"/>
          <w:color w:val="808080" w:themeColor="background1" w:themeShade="80"/>
          <w:sz w:val="12"/>
          <w:szCs w:val="12"/>
          <w:lang w:val="de-CH"/>
        </w:rPr>
        <w:t>Verein, Organisation</w:t>
      </w:r>
      <w:r w:rsidR="003E2C07">
        <w:rPr>
          <w:rFonts w:cs="Arial"/>
          <w:color w:val="808080" w:themeColor="background1" w:themeShade="80"/>
          <w:sz w:val="12"/>
          <w:szCs w:val="12"/>
          <w:lang w:val="de-CH"/>
        </w:rPr>
        <w:t>, Firma, Privatperson</w:t>
      </w:r>
      <w:bookmarkEnd w:id="1"/>
    </w:p>
    <w:p w14:paraId="05727DDB" w14:textId="77777777" w:rsidR="00F14CF8" w:rsidRDefault="00F14CF8" w:rsidP="00F14CF8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10"/>
          <w:szCs w:val="16"/>
          <w:lang w:val="de-CH"/>
        </w:rPr>
      </w:pPr>
    </w:p>
    <w:p w14:paraId="1452E113" w14:textId="3BAB9A55" w:rsidR="00F14CF8" w:rsidRPr="001F034A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Cs/>
          <w:color w:val="A6A6A6" w:themeColor="background1" w:themeShade="A6"/>
          <w:sz w:val="16"/>
          <w:szCs w:val="20"/>
          <w:u w:val="single"/>
          <w:lang w:val="de-CH"/>
        </w:rPr>
      </w:pPr>
      <w:r w:rsidRPr="00665DE6">
        <w:rPr>
          <w:rFonts w:cs="Arial"/>
          <w:b/>
          <w:bCs/>
          <w:color w:val="000000"/>
          <w:sz w:val="16"/>
          <w:szCs w:val="20"/>
          <w:lang w:val="de-CH"/>
        </w:rPr>
        <w:t>Anlass</w:t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A915750" w14:textId="77777777" w:rsidR="00F14CF8" w:rsidRPr="001735F3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8"/>
          <w:szCs w:val="12"/>
          <w:lang w:val="de-CH"/>
        </w:rPr>
      </w:pPr>
    </w:p>
    <w:p w14:paraId="44CF87DB" w14:textId="311FE144" w:rsidR="00F14CF8" w:rsidRPr="00852C59" w:rsidRDefault="00F14CF8" w:rsidP="00F14CF8">
      <w:pPr>
        <w:tabs>
          <w:tab w:val="left" w:pos="1560"/>
          <w:tab w:val="left" w:pos="3119"/>
          <w:tab w:val="left" w:pos="4962"/>
          <w:tab w:val="left" w:pos="7513"/>
          <w:tab w:val="left" w:pos="9214"/>
        </w:tabs>
        <w:ind w:right="-34"/>
        <w:rPr>
          <w:rFonts w:cs="Arial"/>
          <w:b/>
          <w:color w:val="A6A6A6" w:themeColor="background1" w:themeShade="A6"/>
          <w:sz w:val="14"/>
          <w:szCs w:val="18"/>
          <w:lang w:val="de-CH"/>
        </w:rPr>
      </w:pPr>
      <w:r w:rsidRPr="00852C59">
        <w:rPr>
          <w:rFonts w:cs="Arial"/>
          <w:b/>
          <w:color w:val="A6A6A6" w:themeColor="background1" w:themeShade="A6"/>
          <w:sz w:val="14"/>
          <w:szCs w:val="18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BCB836" w14:textId="77777777" w:rsidR="00F14CF8" w:rsidRPr="00524DB6" w:rsidRDefault="00F14CF8" w:rsidP="00BD5971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2"/>
          <w:szCs w:val="18"/>
          <w:lang w:val="de-CH"/>
        </w:rPr>
      </w:pPr>
    </w:p>
    <w:p w14:paraId="15D30690" w14:textId="29BBF0D0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1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bookmarkStart w:id="2" w:name="Text30"/>
      <w:r>
        <w:rPr>
          <w:rFonts w:cs="Arial"/>
          <w:b/>
          <w:color w:val="000000"/>
          <w:sz w:val="16"/>
          <w:szCs w:val="21"/>
          <w:lang w:val="de-CH"/>
        </w:rPr>
        <w:tab/>
      </w:r>
      <w:bookmarkEnd w:id="2"/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BAF71BE" w14:textId="77777777" w:rsidR="00F14CF8" w:rsidRPr="00524DB6" w:rsidRDefault="00F14CF8" w:rsidP="00F14CF8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74AB5F09" w14:textId="62D60CEF" w:rsidR="00F14CF8" w:rsidRPr="001D5814" w:rsidRDefault="00F14CF8" w:rsidP="00F14CF8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2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bookmarkEnd w:id="3"/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 w:rsidR="001735F3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5F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1735F3" w:rsidRPr="001735F3">
        <w:rPr>
          <w:rFonts w:cs="Arial"/>
          <w:b/>
          <w:bCs/>
          <w:sz w:val="18"/>
          <w:szCs w:val="21"/>
          <w:lang w:val="de-CH"/>
        </w:rPr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1735F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6039730" w14:textId="77777777" w:rsidR="005D1EDC" w:rsidRPr="00524DB6" w:rsidRDefault="005D1EDC" w:rsidP="005D1EDC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2"/>
          <w:szCs w:val="18"/>
          <w:lang w:val="de-CH"/>
        </w:rPr>
      </w:pPr>
    </w:p>
    <w:p w14:paraId="32CBF6D6" w14:textId="35316919" w:rsidR="005D1EDC" w:rsidRPr="001D5814" w:rsidRDefault="005D1EDC" w:rsidP="005D1EDC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3</w:t>
      </w:r>
      <w:r>
        <w:rPr>
          <w:rFonts w:cs="Arial"/>
          <w:color w:val="000000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-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5C946E2" w14:textId="77777777" w:rsidR="005D1EDC" w:rsidRPr="00524DB6" w:rsidRDefault="005D1EDC" w:rsidP="005D1EDC">
      <w:pPr>
        <w:tabs>
          <w:tab w:val="left" w:pos="1560"/>
          <w:tab w:val="left" w:pos="3828"/>
          <w:tab w:val="left" w:pos="3969"/>
          <w:tab w:val="left" w:pos="4395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25B12F75" w14:textId="00FF4A14" w:rsidR="005D1EDC" w:rsidRPr="001D5814" w:rsidRDefault="005D1EDC" w:rsidP="005D1EDC">
      <w:pPr>
        <w:tabs>
          <w:tab w:val="left" w:pos="1560"/>
          <w:tab w:val="left" w:pos="3119"/>
          <w:tab w:val="left" w:pos="3828"/>
          <w:tab w:val="left" w:pos="4395"/>
          <w:tab w:val="left" w:pos="4962"/>
          <w:tab w:val="left" w:pos="7513"/>
          <w:tab w:val="right" w:pos="9923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1D5814">
        <w:rPr>
          <w:rFonts w:cs="Arial"/>
          <w:color w:val="000000"/>
          <w:sz w:val="16"/>
          <w:szCs w:val="21"/>
          <w:lang w:val="de-CH"/>
        </w:rPr>
        <w:t>Datum</w:t>
      </w:r>
      <w:r>
        <w:rPr>
          <w:rFonts w:cs="Arial"/>
          <w:color w:val="000000"/>
          <w:sz w:val="16"/>
          <w:szCs w:val="21"/>
          <w:lang w:val="de-CH"/>
        </w:rPr>
        <w:t xml:space="preserve"> 4</w:t>
      </w:r>
      <w:r>
        <w:rPr>
          <w:rFonts w:cs="Arial"/>
          <w:color w:val="000000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8"/>
          <w:szCs w:val="21"/>
          <w:lang w:val="de-CH"/>
        </w:rPr>
        <w:tab/>
      </w:r>
      <w:r w:rsidRPr="001D5814">
        <w:rPr>
          <w:rFonts w:cs="Arial"/>
          <w:color w:val="000000"/>
          <w:sz w:val="16"/>
          <w:szCs w:val="21"/>
          <w:lang w:val="de-CH"/>
        </w:rPr>
        <w:t>Zeit</w:t>
      </w:r>
      <w:r>
        <w:rPr>
          <w:rFonts w:cs="Arial"/>
          <w:b/>
          <w:color w:val="000000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- </w:t>
      </w:r>
      <w:r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</w:t>
      </w:r>
      <w:r w:rsidRPr="001F034A">
        <w:rPr>
          <w:rFonts w:cs="Arial"/>
          <w:color w:val="A6A6A6" w:themeColor="background1" w:themeShade="A6"/>
          <w:sz w:val="18"/>
          <w:szCs w:val="21"/>
          <w:lang w:val="de-CH"/>
        </w:rPr>
        <w:t xml:space="preserve">  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4CDDAB9" w14:textId="77777777" w:rsidR="00F14CF8" w:rsidRPr="00524DB6" w:rsidRDefault="00F14CF8" w:rsidP="00F14CF8">
      <w:pPr>
        <w:tabs>
          <w:tab w:val="left" w:pos="1560"/>
          <w:tab w:val="left" w:pos="3969"/>
          <w:tab w:val="left" w:pos="4962"/>
          <w:tab w:val="left" w:pos="6237"/>
          <w:tab w:val="left" w:pos="7088"/>
          <w:tab w:val="left" w:pos="7513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03B799E7" w14:textId="77777777" w:rsidR="003E2C07" w:rsidRPr="003E2C07" w:rsidRDefault="003E2C07" w:rsidP="003E2C07">
      <w:pPr>
        <w:tabs>
          <w:tab w:val="left" w:pos="2268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9"/>
          <w:szCs w:val="9"/>
          <w:lang w:val="de-CH"/>
        </w:rPr>
      </w:pPr>
    </w:p>
    <w:p w14:paraId="02DBF706" w14:textId="3B287C89" w:rsidR="00D92B32" w:rsidRPr="009E2AF3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Verantw. Person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BA04119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DEE4475" w14:textId="43BDD9D4" w:rsidR="00D92B32" w:rsidRPr="009E2AF3" w:rsidRDefault="00D92B32" w:rsidP="00D92B32">
      <w:pPr>
        <w:tabs>
          <w:tab w:val="left" w:pos="1560"/>
          <w:tab w:val="left" w:pos="3119"/>
          <w:tab w:val="left" w:pos="4962"/>
        </w:tabs>
        <w:ind w:right="-34"/>
        <w:rPr>
          <w:rFonts w:cs="Arial"/>
          <w:color w:val="000000"/>
          <w:sz w:val="18"/>
          <w:szCs w:val="21"/>
          <w:lang w:val="de-CH"/>
        </w:rPr>
      </w:pPr>
      <w:r w:rsidRPr="009E2AF3">
        <w:rPr>
          <w:rFonts w:cs="Arial"/>
          <w:color w:val="000000"/>
          <w:sz w:val="16"/>
          <w:szCs w:val="21"/>
          <w:lang w:val="de-CH"/>
        </w:rPr>
        <w:t>Adr</w:t>
      </w:r>
      <w:r>
        <w:rPr>
          <w:rFonts w:cs="Arial"/>
          <w:color w:val="000000"/>
          <w:sz w:val="16"/>
          <w:szCs w:val="21"/>
          <w:lang w:val="de-CH"/>
        </w:rPr>
        <w:t>esse</w:t>
      </w:r>
      <w:r w:rsidR="00147250">
        <w:rPr>
          <w:rFonts w:cs="Arial"/>
          <w:color w:val="000000"/>
          <w:sz w:val="16"/>
          <w:szCs w:val="21"/>
          <w:lang w:val="de-CH"/>
        </w:rPr>
        <w:t>, Ort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18C52E53" w14:textId="77777777" w:rsidR="00D92B32" w:rsidRPr="00524DB6" w:rsidRDefault="00D92B32" w:rsidP="00D92B32">
      <w:pPr>
        <w:tabs>
          <w:tab w:val="left" w:pos="1560"/>
          <w:tab w:val="left" w:pos="3969"/>
          <w:tab w:val="left" w:pos="708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12"/>
          <w:szCs w:val="12"/>
          <w:lang w:val="de-CH"/>
        </w:rPr>
      </w:pPr>
    </w:p>
    <w:p w14:paraId="5F8ED641" w14:textId="5DF0B8E7" w:rsidR="00D92B32" w:rsidRPr="009E2AF3" w:rsidRDefault="00D92B32" w:rsidP="00D92B32">
      <w:pPr>
        <w:tabs>
          <w:tab w:val="left" w:pos="1560"/>
          <w:tab w:val="left" w:pos="3402"/>
          <w:tab w:val="left" w:pos="4253"/>
          <w:tab w:val="left" w:pos="6946"/>
          <w:tab w:val="left" w:pos="7088"/>
        </w:tabs>
        <w:ind w:right="-34"/>
        <w:rPr>
          <w:rFonts w:cs="Arial"/>
          <w:color w:val="000000"/>
          <w:sz w:val="18"/>
          <w:szCs w:val="21"/>
          <w:lang w:val="de-CH"/>
        </w:rPr>
      </w:pPr>
      <w:r>
        <w:rPr>
          <w:rFonts w:cs="Arial"/>
          <w:color w:val="000000"/>
          <w:sz w:val="16"/>
          <w:szCs w:val="21"/>
          <w:lang w:val="de-CH"/>
        </w:rPr>
        <w:t>Telefon / Mobile</w:t>
      </w:r>
      <w:r w:rsidRPr="009E2AF3"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  <w:r w:rsidRPr="009E2AF3">
        <w:rPr>
          <w:rFonts w:cs="Arial"/>
          <w:color w:val="000000"/>
          <w:sz w:val="18"/>
          <w:szCs w:val="21"/>
          <w:lang w:val="de-CH"/>
        </w:rPr>
        <w:tab/>
      </w:r>
      <w:r>
        <w:rPr>
          <w:rFonts w:cs="Arial"/>
          <w:color w:val="000000"/>
          <w:sz w:val="16"/>
          <w:szCs w:val="21"/>
          <w:lang w:val="de-CH"/>
        </w:rPr>
        <w:t>E-Mail:</w:t>
      </w:r>
      <w:r>
        <w:rPr>
          <w:rFonts w:cs="Arial"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E6CFC" w14:textId="77777777" w:rsidR="00D92B32" w:rsidRPr="003E2C07" w:rsidRDefault="00D92B32" w:rsidP="00D92B32">
      <w:pPr>
        <w:tabs>
          <w:tab w:val="left" w:pos="1560"/>
          <w:tab w:val="left" w:pos="3119"/>
          <w:tab w:val="left" w:pos="4962"/>
          <w:tab w:val="left" w:pos="6237"/>
          <w:tab w:val="left" w:pos="8364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567AC34" w14:textId="77777777" w:rsidR="00D92B32" w:rsidRPr="006240EF" w:rsidRDefault="00D92B32" w:rsidP="00D92B32">
      <w:pPr>
        <w:tabs>
          <w:tab w:val="left" w:pos="2420"/>
          <w:tab w:val="left" w:pos="3850"/>
          <w:tab w:val="left" w:pos="4678"/>
          <w:tab w:val="left" w:pos="7230"/>
          <w:tab w:val="left" w:pos="7513"/>
        </w:tabs>
        <w:ind w:right="2976"/>
        <w:rPr>
          <w:rFonts w:cs="Arial"/>
          <w:b/>
          <w:color w:val="000000"/>
          <w:sz w:val="4"/>
          <w:szCs w:val="14"/>
          <w:lang w:val="de-CH"/>
        </w:rPr>
      </w:pPr>
      <w:r w:rsidRPr="006240EF">
        <w:rPr>
          <w:rFonts w:cs="Arial"/>
          <w:b/>
          <w:color w:val="000000"/>
          <w:sz w:val="4"/>
          <w:szCs w:val="14"/>
          <w:lang w:val="de-CH"/>
        </w:rPr>
        <w:tab/>
      </w:r>
    </w:p>
    <w:p w14:paraId="25462A9F" w14:textId="77777777" w:rsidR="00D92B32" w:rsidRPr="006240E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0FDDE69D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6"/>
          <w:szCs w:val="22"/>
          <w:lang w:val="de-CH"/>
        </w:rPr>
      </w:pPr>
      <w:r w:rsidRPr="003E6A6F">
        <w:rPr>
          <w:rFonts w:cs="Arial"/>
          <w:color w:val="000000"/>
          <w:sz w:val="16"/>
          <w:szCs w:val="22"/>
          <w:lang w:val="de-CH"/>
        </w:rPr>
        <w:t xml:space="preserve">Bei </w:t>
      </w:r>
      <w:r w:rsidRPr="008D300D">
        <w:rPr>
          <w:rFonts w:cs="Arial"/>
          <w:color w:val="000000"/>
          <w:sz w:val="16"/>
          <w:szCs w:val="22"/>
          <w:u w:val="single"/>
          <w:lang w:val="de-CH"/>
        </w:rPr>
        <w:t>öffentlichen Anlässen mit Festwirtschaft</w:t>
      </w:r>
      <w:r w:rsidRPr="003E6A6F">
        <w:rPr>
          <w:rFonts w:cs="Arial"/>
          <w:color w:val="000000"/>
          <w:sz w:val="16"/>
          <w:szCs w:val="22"/>
          <w:lang w:val="de-CH"/>
        </w:rPr>
        <w:t xml:space="preserve"> bitte zusätzlich angeben:</w:t>
      </w:r>
    </w:p>
    <w:p w14:paraId="4EE4C823" w14:textId="77777777" w:rsidR="00D92B32" w:rsidRPr="003E6A6F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2"/>
          <w:szCs w:val="18"/>
          <w:lang w:val="de-CH"/>
        </w:rPr>
      </w:pPr>
    </w:p>
    <w:p w14:paraId="39DEBBE9" w14:textId="60AA3221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color w:val="000000"/>
          <w:sz w:val="16"/>
          <w:szCs w:val="21"/>
          <w:lang w:val="de-CH"/>
        </w:rPr>
      </w:r>
      <w:r w:rsidR="00870376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Hygienekonzept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color w:val="000000"/>
          <w:sz w:val="16"/>
          <w:szCs w:val="21"/>
          <w:lang w:val="de-CH"/>
        </w:rPr>
      </w:r>
      <w:r w:rsidR="00870376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Parkplatzkonzept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30DBA147" w14:textId="77777777" w:rsidR="00D92B32" w:rsidRPr="003E2C07" w:rsidRDefault="00D92B32" w:rsidP="00D92B32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6"/>
          <w:szCs w:val="12"/>
          <w:lang w:val="de-CH"/>
        </w:rPr>
      </w:pPr>
    </w:p>
    <w:p w14:paraId="74C6ED24" w14:textId="3317DD47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color w:val="000000"/>
          <w:sz w:val="16"/>
          <w:szCs w:val="21"/>
          <w:lang w:val="de-CH"/>
        </w:rPr>
      </w:r>
      <w:r w:rsidR="00870376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Sicherheitsdienst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 xml:space="preserve">wird </w:t>
      </w:r>
      <w:r>
        <w:rPr>
          <w:rFonts w:cs="Arial"/>
          <w:color w:val="000000"/>
          <w:sz w:val="16"/>
          <w:szCs w:val="21"/>
          <w:lang w:val="de-CH"/>
        </w:rPr>
        <w:t>organisiert</w:t>
      </w:r>
      <w:r w:rsidRPr="003E6A6F">
        <w:rPr>
          <w:rFonts w:cs="Arial"/>
          <w:color w:val="000000"/>
          <w:sz w:val="16"/>
          <w:szCs w:val="21"/>
          <w:lang w:val="de-CH"/>
        </w:rPr>
        <w:tab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F333C">
        <w:rPr>
          <w:rFonts w:cs="Arial"/>
          <w:b/>
          <w:color w:val="000000"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color w:val="000000"/>
          <w:sz w:val="16"/>
          <w:szCs w:val="21"/>
          <w:lang w:val="de-CH"/>
        </w:rPr>
      </w:r>
      <w:r w:rsidR="00870376">
        <w:rPr>
          <w:rFonts w:cs="Arial"/>
          <w:b/>
          <w:color w:val="000000"/>
          <w:sz w:val="16"/>
          <w:szCs w:val="21"/>
          <w:lang w:val="de-CH"/>
        </w:rPr>
        <w:fldChar w:fldCharType="separate"/>
      </w:r>
      <w:r w:rsidRPr="00AF333C">
        <w:rPr>
          <w:rFonts w:cs="Arial"/>
          <w:b/>
          <w:color w:val="000000"/>
          <w:sz w:val="16"/>
          <w:szCs w:val="21"/>
          <w:lang w:val="de-CH"/>
        </w:rPr>
        <w:fldChar w:fldCharType="end"/>
      </w:r>
      <w:r w:rsidRPr="009E19BD"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>
        <w:rPr>
          <w:rFonts w:cs="Arial"/>
          <w:b/>
          <w:color w:val="000000"/>
          <w:sz w:val="16"/>
          <w:szCs w:val="21"/>
          <w:lang w:val="de-CH"/>
        </w:rPr>
        <w:t xml:space="preserve"> </w:t>
      </w:r>
      <w:r w:rsidRPr="008D300D">
        <w:rPr>
          <w:rFonts w:cs="Arial"/>
          <w:color w:val="000000"/>
          <w:sz w:val="16"/>
          <w:szCs w:val="21"/>
          <w:lang w:val="de-CH"/>
        </w:rPr>
        <w:t>Jugendschutzkonzept</w:t>
      </w:r>
      <w:r>
        <w:rPr>
          <w:rFonts w:cs="Arial"/>
          <w:b/>
          <w:bCs/>
          <w:color w:val="000000"/>
          <w:sz w:val="16"/>
          <w:szCs w:val="21"/>
          <w:lang w:val="de-CH"/>
        </w:rPr>
        <w:t xml:space="preserve"> </w:t>
      </w:r>
      <w:r w:rsidRPr="003E6A6F">
        <w:rPr>
          <w:rFonts w:cs="Arial"/>
          <w:color w:val="000000"/>
          <w:sz w:val="16"/>
          <w:szCs w:val="21"/>
          <w:lang w:val="de-CH"/>
        </w:rPr>
        <w:t>wird erstellt</w:t>
      </w:r>
    </w:p>
    <w:p w14:paraId="0E8481CE" w14:textId="77777777" w:rsidR="00D92B32" w:rsidRDefault="00D92B32" w:rsidP="00D92B32">
      <w:pPr>
        <w:tabs>
          <w:tab w:val="left" w:pos="1560"/>
          <w:tab w:val="left" w:pos="3402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16"/>
          <w:szCs w:val="21"/>
          <w:lang w:val="de-CH"/>
        </w:rPr>
      </w:pPr>
    </w:p>
    <w:p w14:paraId="7B7C4FE6" w14:textId="4D06A7D1" w:rsidR="008D300D" w:rsidRPr="00C673F7" w:rsidRDefault="008D300D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852C59">
        <w:rPr>
          <w:rFonts w:cs="Arial"/>
          <w:color w:val="000000"/>
          <w:sz w:val="16"/>
          <w:szCs w:val="18"/>
          <w:lang w:val="de-CH"/>
        </w:rPr>
        <w:t>Bemerkungen</w:t>
      </w:r>
      <w:r w:rsidR="00F14CF8">
        <w:rPr>
          <w:rFonts w:cs="Arial"/>
          <w:color w:val="000000"/>
          <w:sz w:val="16"/>
          <w:szCs w:val="18"/>
          <w:lang w:val="de-CH"/>
        </w:rPr>
        <w:t xml:space="preserve">   </w:t>
      </w:r>
      <w:r>
        <w:rPr>
          <w:rFonts w:cs="Arial"/>
          <w:color w:val="000000"/>
          <w:sz w:val="16"/>
          <w:szCs w:val="18"/>
          <w:lang w:val="de-CH"/>
        </w:rPr>
        <w:t xml:space="preserve"> 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B87F180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19487533" w14:textId="0339049B" w:rsidR="008D300D" w:rsidRPr="00C673F7" w:rsidRDefault="00524DB6" w:rsidP="00852C59">
      <w:pPr>
        <w:tabs>
          <w:tab w:val="left" w:pos="1418"/>
          <w:tab w:val="left" w:pos="4678"/>
          <w:tab w:val="left" w:pos="8364"/>
        </w:tabs>
        <w:ind w:right="-34"/>
        <w:rPr>
          <w:rFonts w:cs="Arial"/>
          <w:color w:val="000000"/>
          <w:sz w:val="16"/>
          <w:szCs w:val="18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BC4D3C3" w14:textId="77777777" w:rsidR="008D300D" w:rsidRPr="00524DB6" w:rsidRDefault="008D300D" w:rsidP="00852C59">
      <w:pPr>
        <w:tabs>
          <w:tab w:val="left" w:pos="1418"/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2"/>
          <w:szCs w:val="12"/>
          <w:lang w:val="de-CH"/>
        </w:rPr>
      </w:pPr>
    </w:p>
    <w:p w14:paraId="7009706C" w14:textId="6851EB5D" w:rsidR="00524DB6" w:rsidRDefault="00524DB6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sz w:val="18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A7379C1" w14:textId="27868E2F" w:rsidR="00EB370F" w:rsidRPr="007966FA" w:rsidRDefault="00C65AE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color w:val="000000"/>
          <w:sz w:val="18"/>
          <w:szCs w:val="18"/>
          <w:lang w:val="de-CH"/>
        </w:rPr>
      </w:pPr>
      <w:r w:rsidRPr="007966FA">
        <w:rPr>
          <w:rFonts w:cs="Arial"/>
          <w:color w:val="000000"/>
          <w:sz w:val="18"/>
          <w:szCs w:val="18"/>
          <w:lang w:val="de-CH"/>
        </w:rPr>
        <w:tab/>
      </w:r>
    </w:p>
    <w:p w14:paraId="63EB10D8" w14:textId="722C12C5" w:rsidR="003E5891" w:rsidRDefault="00C673F7" w:rsidP="00455DD3">
      <w:pPr>
        <w:tabs>
          <w:tab w:val="left" w:pos="1560"/>
          <w:tab w:val="left" w:pos="3686"/>
          <w:tab w:val="left" w:pos="7513"/>
          <w:tab w:val="right" w:pos="10206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D41816">
        <w:rPr>
          <w:rFonts w:cs="Arial"/>
          <w:bCs/>
          <w:color w:val="000000"/>
          <w:sz w:val="16"/>
          <w:szCs w:val="21"/>
          <w:lang w:val="de-CH"/>
        </w:rPr>
        <w:t>Mit Unterschrift bestätigt der Gesuchsteller, die Benützungsvorschriften auf 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t xml:space="preserve">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nachfolgenden</w:t>
      </w:r>
      <w:r w:rsidR="003E6A6F">
        <w:rPr>
          <w:rFonts w:cs="Arial"/>
          <w:bCs/>
          <w:color w:val="000000"/>
          <w:sz w:val="16"/>
          <w:szCs w:val="21"/>
          <w:lang w:val="de-CH"/>
        </w:rPr>
        <w:br/>
      </w:r>
      <w:r w:rsidRPr="00D41816">
        <w:rPr>
          <w:rFonts w:cs="Arial"/>
          <w:bCs/>
          <w:color w:val="000000"/>
          <w:sz w:val="16"/>
          <w:szCs w:val="21"/>
          <w:lang w:val="de-CH"/>
        </w:rPr>
        <w:t xml:space="preserve">Seiten </w:t>
      </w:r>
      <w:r>
        <w:rPr>
          <w:rFonts w:cs="Arial"/>
          <w:bCs/>
          <w:color w:val="000000"/>
          <w:sz w:val="16"/>
          <w:szCs w:val="21"/>
          <w:lang w:val="de-CH"/>
        </w:rPr>
        <w:t xml:space="preserve">gelesen und </w:t>
      </w:r>
      <w:r w:rsidRPr="00D41816">
        <w:rPr>
          <w:rFonts w:cs="Arial"/>
          <w:bCs/>
          <w:color w:val="000000"/>
          <w:sz w:val="16"/>
          <w:szCs w:val="21"/>
          <w:lang w:val="de-CH"/>
        </w:rPr>
        <w:t>akzeptiert zu haben</w:t>
      </w:r>
      <w:r>
        <w:rPr>
          <w:rFonts w:cs="Arial"/>
          <w:bCs/>
          <w:color w:val="000000"/>
          <w:sz w:val="16"/>
          <w:szCs w:val="21"/>
          <w:lang w:val="de-CH"/>
        </w:rPr>
        <w:t>:</w:t>
      </w:r>
    </w:p>
    <w:p w14:paraId="190AEB5B" w14:textId="77777777" w:rsidR="00463D1F" w:rsidRPr="00463D1F" w:rsidRDefault="00463D1F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Cs/>
          <w:color w:val="000000"/>
          <w:sz w:val="2"/>
          <w:szCs w:val="6"/>
          <w:lang w:val="de-CH"/>
        </w:rPr>
      </w:pPr>
    </w:p>
    <w:p w14:paraId="1F638E4E" w14:textId="3D3FE5D5" w:rsidR="00C76E21" w:rsidRPr="00593B9F" w:rsidRDefault="00C76E21" w:rsidP="00C673F7">
      <w:pPr>
        <w:tabs>
          <w:tab w:val="left" w:pos="1320"/>
          <w:tab w:val="left" w:pos="4678"/>
          <w:tab w:val="left" w:pos="7513"/>
        </w:tabs>
        <w:ind w:right="-34"/>
        <w:rPr>
          <w:rFonts w:cs="Arial"/>
          <w:b/>
          <w:bCs/>
          <w:color w:val="000000"/>
          <w:sz w:val="16"/>
          <w:szCs w:val="22"/>
          <w:lang w:val="de-CH"/>
        </w:rPr>
      </w:pPr>
    </w:p>
    <w:p w14:paraId="19ABAD71" w14:textId="29494879" w:rsidR="00C673F7" w:rsidRDefault="00C673F7" w:rsidP="00C673F7">
      <w:pPr>
        <w:tabs>
          <w:tab w:val="left" w:pos="156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4"/>
          <w:szCs w:val="20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Ort, Datum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4DB6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524DB6" w:rsidRPr="001735F3">
        <w:rPr>
          <w:rFonts w:cs="Arial"/>
          <w:b/>
          <w:bCs/>
          <w:sz w:val="18"/>
          <w:szCs w:val="21"/>
          <w:lang w:val="de-CH"/>
        </w:rPr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524DB6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80A5891" w14:textId="77777777" w:rsidR="00852C59" w:rsidRPr="00767AC3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8"/>
          <w:szCs w:val="14"/>
          <w:lang w:val="de-CH"/>
        </w:rPr>
      </w:pPr>
    </w:p>
    <w:p w14:paraId="622FE799" w14:textId="77777777" w:rsidR="00852C59" w:rsidRPr="00852C59" w:rsidRDefault="00852C59" w:rsidP="00C673F7">
      <w:pPr>
        <w:tabs>
          <w:tab w:val="left" w:pos="1320"/>
          <w:tab w:val="left" w:pos="4678"/>
          <w:tab w:val="left" w:pos="7513"/>
          <w:tab w:val="left" w:pos="8364"/>
        </w:tabs>
        <w:ind w:right="-34"/>
        <w:rPr>
          <w:rFonts w:cs="Arial"/>
          <w:bCs/>
          <w:color w:val="000000"/>
          <w:sz w:val="10"/>
          <w:szCs w:val="16"/>
          <w:lang w:val="de-CH"/>
        </w:rPr>
      </w:pPr>
    </w:p>
    <w:p w14:paraId="69C374E5" w14:textId="4B62FAA7" w:rsidR="00C673F7" w:rsidRPr="00AF333C" w:rsidRDefault="00C673F7" w:rsidP="00166140">
      <w:pPr>
        <w:tabs>
          <w:tab w:val="left" w:pos="1560"/>
          <w:tab w:val="left" w:pos="4678"/>
          <w:tab w:val="left" w:pos="8364"/>
          <w:tab w:val="left" w:pos="8910"/>
          <w:tab w:val="left" w:pos="9240"/>
        </w:tabs>
        <w:ind w:right="-34"/>
        <w:rPr>
          <w:rFonts w:cs="Arial"/>
          <w:b/>
          <w:bCs/>
          <w:color w:val="000000"/>
          <w:sz w:val="8"/>
          <w:szCs w:val="8"/>
          <w:lang w:val="de-CH"/>
        </w:rPr>
      </w:pPr>
      <w:r w:rsidRPr="00C673F7">
        <w:rPr>
          <w:rFonts w:cs="Arial"/>
          <w:color w:val="000000"/>
          <w:sz w:val="16"/>
          <w:szCs w:val="21"/>
          <w:lang w:val="de-CH"/>
        </w:rPr>
        <w:t>Unterschrift</w:t>
      </w:r>
      <w:r>
        <w:rPr>
          <w:rFonts w:cs="Arial"/>
          <w:color w:val="000000"/>
          <w:sz w:val="16"/>
          <w:szCs w:val="21"/>
          <w:lang w:val="de-CH"/>
        </w:rPr>
        <w:t>(en)</w:t>
      </w:r>
      <w:r>
        <w:rPr>
          <w:rFonts w:cs="Arial"/>
          <w:b/>
          <w:bCs/>
          <w:color w:val="000000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B2561A" w14:textId="2D2E4A16" w:rsidR="009D5658" w:rsidRPr="00852C59" w:rsidRDefault="00171EFD" w:rsidP="00171EFD">
      <w:pPr>
        <w:tabs>
          <w:tab w:val="left" w:pos="1560"/>
          <w:tab w:val="left" w:pos="4678"/>
          <w:tab w:val="left" w:pos="8364"/>
        </w:tabs>
        <w:ind w:right="-34"/>
        <w:rPr>
          <w:rFonts w:cs="Arial"/>
          <w:b/>
          <w:bCs/>
          <w:color w:val="000000"/>
          <w:sz w:val="6"/>
          <w:szCs w:val="8"/>
          <w:lang w:val="de-CH"/>
        </w:rPr>
      </w:pPr>
      <w:r>
        <w:rPr>
          <w:rFonts w:cs="Arial"/>
          <w:b/>
          <w:bCs/>
          <w:color w:val="000000"/>
          <w:sz w:val="6"/>
          <w:szCs w:val="8"/>
          <w:lang w:val="de-CH"/>
        </w:rPr>
        <w:tab/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</w:t>
      </w:r>
      <w:r w:rsidR="00A21E67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__________________________________________________________</w:t>
      </w:r>
      <w:r w:rsidRPr="00171EFD">
        <w:rPr>
          <w:rFonts w:cs="Arial"/>
          <w:b/>
          <w:bCs/>
          <w:color w:val="808080" w:themeColor="background1" w:themeShade="80"/>
          <w:sz w:val="6"/>
          <w:szCs w:val="8"/>
          <w:lang w:val="de-CH"/>
        </w:rPr>
        <w:t>____________________________________</w:t>
      </w:r>
    </w:p>
    <w:p w14:paraId="544AB5D3" w14:textId="00F916A6" w:rsidR="00166140" w:rsidRPr="00A21E67" w:rsidRDefault="00A21E6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2"/>
          <w:szCs w:val="18"/>
          <w:lang w:val="de-CH"/>
        </w:rPr>
      </w:pPr>
      <w:r w:rsidRPr="00A21E67">
        <w:rPr>
          <w:rFonts w:cs="Arial"/>
          <w:bCs/>
          <w:color w:val="000000"/>
          <w:sz w:val="12"/>
          <w:szCs w:val="18"/>
          <w:lang w:val="de-CH"/>
        </w:rPr>
        <w:tab/>
      </w:r>
      <w:r w:rsidRPr="00A21E67">
        <w:rPr>
          <w:rFonts w:cs="Arial"/>
          <w:bCs/>
          <w:color w:val="7F7F7F" w:themeColor="text1" w:themeTint="80"/>
          <w:sz w:val="12"/>
          <w:szCs w:val="18"/>
          <w:lang w:val="de-CH"/>
        </w:rPr>
        <w:t>Elektronische Einreichung als Word-Formular auch ohne Unterschrift möglich!</w:t>
      </w:r>
    </w:p>
    <w:p w14:paraId="1DF772B0" w14:textId="77777777" w:rsidR="00171EFD" w:rsidRPr="00171EFD" w:rsidRDefault="00171EF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6"/>
          <w:szCs w:val="12"/>
          <w:lang w:val="de-CH"/>
        </w:rPr>
      </w:pPr>
    </w:p>
    <w:p w14:paraId="1B1EFFEE" w14:textId="77777777" w:rsidR="00477E77" w:rsidRDefault="00477E7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6"/>
          <w:szCs w:val="21"/>
          <w:u w:val="single"/>
          <w:lang w:val="de-CH"/>
        </w:rPr>
      </w:pPr>
    </w:p>
    <w:p w14:paraId="79935E7A" w14:textId="77777777" w:rsidR="00477E77" w:rsidRDefault="00477E7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6"/>
          <w:szCs w:val="21"/>
          <w:u w:val="single"/>
          <w:lang w:val="de-CH"/>
        </w:rPr>
      </w:pPr>
    </w:p>
    <w:p w14:paraId="79D88D6F" w14:textId="77777777" w:rsidR="00477E77" w:rsidRDefault="00477E7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6"/>
          <w:szCs w:val="21"/>
          <w:u w:val="single"/>
          <w:lang w:val="de-CH"/>
        </w:rPr>
      </w:pPr>
    </w:p>
    <w:p w14:paraId="7194FE34" w14:textId="77777777" w:rsidR="00477E77" w:rsidRDefault="00477E7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6"/>
          <w:szCs w:val="21"/>
          <w:u w:val="single"/>
          <w:lang w:val="de-CH"/>
        </w:rPr>
      </w:pPr>
    </w:p>
    <w:p w14:paraId="58AAA093" w14:textId="77777777" w:rsidR="00477E77" w:rsidRDefault="00477E77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6"/>
          <w:szCs w:val="21"/>
          <w:u w:val="single"/>
          <w:lang w:val="de-CH"/>
        </w:rPr>
      </w:pPr>
    </w:p>
    <w:p w14:paraId="320E11CC" w14:textId="665DCC07" w:rsidR="008D300D" w:rsidRPr="00171EFD" w:rsidRDefault="00B0183A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Cs/>
          <w:color w:val="000000"/>
          <w:sz w:val="14"/>
          <w:szCs w:val="20"/>
          <w:u w:val="single"/>
          <w:lang w:val="de-CH"/>
        </w:rPr>
      </w:pPr>
      <w:r w:rsidRPr="008D300D">
        <w:rPr>
          <w:rFonts w:cs="Arial"/>
          <w:bCs/>
          <w:color w:val="000000"/>
          <w:sz w:val="16"/>
          <w:szCs w:val="21"/>
          <w:u w:val="single"/>
          <w:lang w:val="de-CH"/>
        </w:rPr>
        <w:t xml:space="preserve">Einreichen </w:t>
      </w:r>
      <w:r w:rsidR="00477E77">
        <w:rPr>
          <w:rFonts w:cs="Arial"/>
          <w:bCs/>
          <w:color w:val="000000"/>
          <w:sz w:val="16"/>
          <w:szCs w:val="21"/>
          <w:u w:val="single"/>
          <w:lang w:val="de-CH"/>
        </w:rPr>
        <w:t xml:space="preserve">mind. 14 Tage vor dem Anlass </w:t>
      </w:r>
      <w:r w:rsidRPr="008D300D">
        <w:rPr>
          <w:rFonts w:cs="Arial"/>
          <w:bCs/>
          <w:color w:val="000000"/>
          <w:sz w:val="16"/>
          <w:szCs w:val="21"/>
          <w:u w:val="single"/>
          <w:lang w:val="de-CH"/>
        </w:rPr>
        <w:t>an</w:t>
      </w:r>
      <w:r w:rsidR="00EE7097">
        <w:rPr>
          <w:rFonts w:cs="Arial"/>
          <w:bCs/>
          <w:color w:val="000000"/>
          <w:sz w:val="16"/>
          <w:szCs w:val="21"/>
          <w:u w:val="single"/>
          <w:lang w:val="de-CH"/>
        </w:rPr>
        <w:t>:</w:t>
      </w:r>
    </w:p>
    <w:p w14:paraId="628A02DF" w14:textId="2FEBCD6B" w:rsidR="004C6536" w:rsidRPr="00BD5971" w:rsidRDefault="009E19BD" w:rsidP="00166140">
      <w:pPr>
        <w:tabs>
          <w:tab w:val="left" w:pos="1560"/>
          <w:tab w:val="right" w:pos="10206"/>
        </w:tabs>
        <w:ind w:right="-34"/>
        <w:jc w:val="both"/>
        <w:rPr>
          <w:rFonts w:cs="Arial"/>
          <w:b/>
          <w:sz w:val="16"/>
          <w:szCs w:val="21"/>
          <w:lang w:val="de-CH"/>
        </w:rPr>
      </w:pPr>
      <w:r w:rsidRPr="00166140">
        <w:rPr>
          <w:rFonts w:cs="Arial"/>
          <w:bCs/>
          <w:color w:val="000000"/>
          <w:sz w:val="16"/>
          <w:szCs w:val="16"/>
          <w:lang w:val="de-CH"/>
        </w:rPr>
        <w:t>Gemeindeverwaltung</w:t>
      </w:r>
      <w:r w:rsidR="00B0183A" w:rsidRPr="00166140">
        <w:rPr>
          <w:rFonts w:cs="Arial"/>
          <w:bCs/>
          <w:color w:val="000000"/>
          <w:sz w:val="16"/>
          <w:szCs w:val="16"/>
          <w:lang w:val="de-CH"/>
        </w:rPr>
        <w:t xml:space="preserve"> Wimmis</w:t>
      </w:r>
      <w:r w:rsidR="0059272E" w:rsidRPr="00166140">
        <w:rPr>
          <w:rFonts w:cs="Arial"/>
          <w:bCs/>
          <w:color w:val="000000"/>
          <w:sz w:val="16"/>
          <w:szCs w:val="16"/>
          <w:lang w:val="de-CH"/>
        </w:rPr>
        <w:t xml:space="preserve">, 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>Bahnhofstr</w:t>
      </w:r>
      <w:r w:rsidR="00884EDA" w:rsidRPr="00166140">
        <w:rPr>
          <w:rFonts w:cs="Arial"/>
          <w:bCs/>
          <w:color w:val="000000"/>
          <w:sz w:val="16"/>
          <w:szCs w:val="16"/>
          <w:lang w:val="de-CH"/>
        </w:rPr>
        <w:t>asse</w:t>
      </w:r>
      <w:r w:rsidRPr="00166140">
        <w:rPr>
          <w:rFonts w:cs="Arial"/>
          <w:bCs/>
          <w:color w:val="000000"/>
          <w:sz w:val="16"/>
          <w:szCs w:val="16"/>
          <w:lang w:val="de-CH"/>
        </w:rPr>
        <w:t xml:space="preserve"> 7, </w:t>
      </w:r>
      <w:r w:rsidR="004C6536" w:rsidRPr="00166140">
        <w:rPr>
          <w:rFonts w:cs="Arial"/>
          <w:bCs/>
          <w:color w:val="000000"/>
          <w:sz w:val="16"/>
          <w:szCs w:val="16"/>
          <w:lang w:val="de-CH"/>
        </w:rPr>
        <w:t>3752 Wimmis</w:t>
      </w:r>
      <w:r w:rsidR="00147250">
        <w:rPr>
          <w:rFonts w:cs="Arial"/>
          <w:bCs/>
          <w:color w:val="000000"/>
          <w:sz w:val="16"/>
          <w:szCs w:val="16"/>
          <w:lang w:val="de-CH"/>
        </w:rPr>
        <w:t>, info@wimmis.ch</w:t>
      </w:r>
    </w:p>
    <w:p w14:paraId="1060F05F" w14:textId="4DF31D56" w:rsidR="00A951A5" w:rsidRPr="00A951A5" w:rsidRDefault="00477E77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color w:val="808080" w:themeColor="background1" w:themeShade="80"/>
          <w:sz w:val="18"/>
          <w:szCs w:val="36"/>
          <w:lang w:val="de-CH"/>
        </w:rPr>
      </w:pPr>
      <w:r>
        <w:rPr>
          <w:rFonts w:cs="Arial"/>
          <w:b/>
          <w:color w:val="808080" w:themeColor="background1" w:themeShade="80"/>
          <w:sz w:val="18"/>
          <w:szCs w:val="36"/>
          <w:lang w:val="de-CH"/>
        </w:rPr>
        <w:lastRenderedPageBreak/>
        <w:t>B</w:t>
      </w:r>
      <w:r w:rsidR="00A951A5" w:rsidRPr="00A951A5">
        <w:rPr>
          <w:rFonts w:cs="Arial"/>
          <w:b/>
          <w:color w:val="808080" w:themeColor="background1" w:themeShade="80"/>
          <w:sz w:val="18"/>
          <w:szCs w:val="36"/>
          <w:lang w:val="de-CH"/>
        </w:rPr>
        <w:t>itte leer lassen!</w:t>
      </w:r>
    </w:p>
    <w:p w14:paraId="74261786" w14:textId="77777777" w:rsidR="00A951A5" w:rsidRPr="00A951A5" w:rsidRDefault="00A951A5" w:rsidP="00D92B32">
      <w:pPr>
        <w:tabs>
          <w:tab w:val="left" w:pos="2090"/>
          <w:tab w:val="left" w:pos="3410"/>
          <w:tab w:val="left" w:pos="4510"/>
        </w:tabs>
        <w:ind w:right="-34"/>
        <w:rPr>
          <w:rFonts w:cs="Arial"/>
          <w:b/>
          <w:sz w:val="14"/>
          <w:szCs w:val="28"/>
          <w:lang w:val="de-CH"/>
        </w:rPr>
      </w:pPr>
    </w:p>
    <w:p w14:paraId="0564B8DF" w14:textId="77777777" w:rsidR="00745FE2" w:rsidRPr="00745FE2" w:rsidRDefault="00745FE2" w:rsidP="00D92B32">
      <w:pPr>
        <w:shd w:val="clear" w:color="auto" w:fill="F2DBDB" w:themeFill="accent2" w:themeFillTint="33"/>
        <w:tabs>
          <w:tab w:val="right" w:pos="2694"/>
          <w:tab w:val="right" w:pos="10206"/>
        </w:tabs>
        <w:ind w:right="-34"/>
        <w:jc w:val="both"/>
        <w:rPr>
          <w:rFonts w:cs="Arial"/>
          <w:b/>
          <w:sz w:val="2"/>
          <w:szCs w:val="6"/>
          <w:lang w:val="de-CH"/>
        </w:rPr>
      </w:pPr>
    </w:p>
    <w:p w14:paraId="2B605C2A" w14:textId="5FBE7EA8" w:rsidR="00D92B32" w:rsidRDefault="00E752E0" w:rsidP="00745FE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Gesuchse</w:t>
      </w:r>
      <w:r w:rsidR="00745FE2"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>ingang</w:t>
      </w:r>
      <w:r w:rsidR="00745FE2" w:rsidRPr="00745FE2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4BEE2E3" w14:textId="77777777" w:rsidR="00935D52" w:rsidRPr="00935D52" w:rsidRDefault="00935D52" w:rsidP="00935D52">
      <w:pPr>
        <w:shd w:val="clear" w:color="auto" w:fill="F2DBDB" w:themeFill="accent2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</w:t>
      </w:r>
    </w:p>
    <w:p w14:paraId="52129405" w14:textId="51B8D754" w:rsidR="00745FE2" w:rsidRPr="00745FE2" w:rsidRDefault="00745FE2" w:rsidP="00745FE2">
      <w:pPr>
        <w:tabs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1B824703" w14:textId="4AA801DE" w:rsidR="00D92B32" w:rsidRPr="00745FE2" w:rsidRDefault="005D1EDC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>Provisorische Bestätigung</w:t>
      </w:r>
    </w:p>
    <w:p w14:paraId="24BAA868" w14:textId="27DB747A" w:rsidR="00D92B32" w:rsidRPr="000A122D" w:rsidRDefault="00D92B3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4537F0FA" w14:textId="77777777" w:rsidR="00E752E0" w:rsidRPr="00515B12" w:rsidRDefault="00E752E0" w:rsidP="00E752E0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0E248023" w14:textId="0C9743BF" w:rsidR="00E752E0" w:rsidRPr="00745FE2" w:rsidRDefault="00E752E0" w:rsidP="00E752E0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Datum 1</w:t>
      </w:r>
      <w:r w:rsidRPr="00E752E0">
        <w:rPr>
          <w:rFonts w:cs="Arial"/>
          <w:sz w:val="16"/>
          <w:szCs w:val="21"/>
          <w:lang w:val="de-CH"/>
        </w:rPr>
        <w:t xml:space="preserve"> verfügbar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1BBA2483" w14:textId="77777777" w:rsidR="00E752E0" w:rsidRPr="00515B12" w:rsidRDefault="00E752E0" w:rsidP="00E752E0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38C82A91" w14:textId="2818AF24" w:rsidR="00E752E0" w:rsidRPr="00745FE2" w:rsidRDefault="00E752E0" w:rsidP="00E752E0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Datum 2</w:t>
      </w:r>
      <w:r w:rsidRPr="00E752E0">
        <w:rPr>
          <w:rFonts w:cs="Arial"/>
          <w:sz w:val="16"/>
          <w:szCs w:val="21"/>
          <w:lang w:val="de-CH"/>
        </w:rPr>
        <w:t xml:space="preserve"> verfügbar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2D1111FE" w14:textId="77777777" w:rsidR="005D1EDC" w:rsidRPr="00515B12" w:rsidRDefault="005D1EDC" w:rsidP="005D1EDC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02EC159E" w14:textId="66BC4E0A" w:rsidR="005D1EDC" w:rsidRPr="00745FE2" w:rsidRDefault="005D1EDC" w:rsidP="005D1EDC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Datum 3</w:t>
      </w:r>
      <w:r w:rsidRPr="00E752E0">
        <w:rPr>
          <w:rFonts w:cs="Arial"/>
          <w:sz w:val="16"/>
          <w:szCs w:val="21"/>
          <w:lang w:val="de-CH"/>
        </w:rPr>
        <w:t xml:space="preserve"> verfügbar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360607CB" w14:textId="77777777" w:rsidR="005D1EDC" w:rsidRPr="00515B12" w:rsidRDefault="005D1EDC" w:rsidP="005D1EDC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1D862F7F" w14:textId="74DD4564" w:rsidR="005D1EDC" w:rsidRPr="00745FE2" w:rsidRDefault="005D1EDC" w:rsidP="005D1EDC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Datum 4</w:t>
      </w:r>
      <w:r w:rsidRPr="00E752E0">
        <w:rPr>
          <w:rFonts w:cs="Arial"/>
          <w:sz w:val="16"/>
          <w:szCs w:val="21"/>
          <w:lang w:val="de-CH"/>
        </w:rPr>
        <w:t xml:space="preserve"> verfügbar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1B7D6A5A" w14:textId="77777777" w:rsidR="005D1EDC" w:rsidRDefault="005D1EDC" w:rsidP="005D1EDC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063DCE14" w14:textId="70F77BF8" w:rsidR="005D1EDC" w:rsidRPr="00745FE2" w:rsidRDefault="005D1EDC" w:rsidP="005D1EDC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Anz. Tage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C177CD5" w14:textId="77777777" w:rsidR="005D1EDC" w:rsidRPr="00745FE2" w:rsidRDefault="005D1EDC" w:rsidP="005D1EDC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7C1CA741" w14:textId="77777777" w:rsidR="005D1EDC" w:rsidRPr="00515B12" w:rsidRDefault="005D1EDC" w:rsidP="005D1EDC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  <w:r w:rsidRPr="00515B12">
        <w:rPr>
          <w:rFonts w:cs="Arial"/>
          <w:b/>
          <w:color w:val="404040" w:themeColor="text1" w:themeTint="BF"/>
          <w:sz w:val="12"/>
          <w:szCs w:val="18"/>
          <w:lang w:val="de-CH"/>
        </w:rPr>
        <w:t xml:space="preserve">  </w:t>
      </w:r>
    </w:p>
    <w:p w14:paraId="72496B6F" w14:textId="1C7B010C" w:rsidR="005D1EDC" w:rsidRDefault="005D1EDC" w:rsidP="005D1EDC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Gebühr Fr.</w:t>
      </w: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5AB873A" w14:textId="77777777" w:rsidR="005D1EDC" w:rsidRDefault="005D1EDC" w:rsidP="005D1EDC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35198872" w14:textId="1CA49836" w:rsidR="00E752E0" w:rsidRDefault="00E752E0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24705078" w14:textId="68609C02" w:rsidR="00BC049F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Bemerkungen:</w:t>
      </w:r>
    </w:p>
    <w:p w14:paraId="5D4DE466" w14:textId="77777777" w:rsidR="006E126C" w:rsidRPr="006E126C" w:rsidRDefault="006E126C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2C97D2A4" w14:textId="041CD294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778ACA0" w14:textId="562DD9D0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71701A2B" w14:textId="155433D3" w:rsidR="00BC049F" w:rsidRPr="00BC049F" w:rsidRDefault="00BC049F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3BBDD063" w14:textId="540398FF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BF02BDF" w14:textId="77777777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47CFF5E9" w14:textId="77777777" w:rsidR="00BC049F" w:rsidRPr="00BC049F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2AFFD4E6" w14:textId="1804D743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3974F1A" w14:textId="77777777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4EC2603A" w14:textId="77777777" w:rsidR="00BC049F" w:rsidRPr="00BC049F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35E2FBE6" w14:textId="2A6EF6D0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FE66B0A" w14:textId="77777777" w:rsidR="00BC049F" w:rsidRPr="00745FE2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25A53939" w14:textId="77777777" w:rsidR="00BC049F" w:rsidRPr="00BC049F" w:rsidRDefault="00BC049F" w:rsidP="00BC049F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7C9CAEFF" w14:textId="77777777" w:rsidR="001E7667" w:rsidRPr="00515B12" w:rsidRDefault="001E7667" w:rsidP="001E7667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21F25E61" w14:textId="30D0B53A" w:rsidR="001E7667" w:rsidRPr="00745FE2" w:rsidRDefault="001E7667" w:rsidP="001E7667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Provisorischer Eintrag Kalender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6A1B7EE3" w14:textId="77777777" w:rsidR="001E7667" w:rsidRPr="00477E77" w:rsidRDefault="001E7667" w:rsidP="001E7667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4"/>
          <w:lang w:val="de-CH"/>
        </w:rPr>
      </w:pPr>
    </w:p>
    <w:p w14:paraId="3BDFA787" w14:textId="159142C4" w:rsidR="001E7667" w:rsidRPr="00745FE2" w:rsidRDefault="001E7667" w:rsidP="001E7667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sz w:val="16"/>
          <w:szCs w:val="21"/>
          <w:lang w:val="de-CH"/>
        </w:rPr>
        <w:t>Mitteilung an Gesuchsteller</w:t>
      </w:r>
      <w:r>
        <w:rPr>
          <w:rFonts w:cs="Arial"/>
          <w:b/>
          <w:sz w:val="16"/>
          <w:szCs w:val="21"/>
          <w:lang w:val="de-CH"/>
        </w:rPr>
        <w:tab/>
      </w:r>
      <w:r w:rsidRPr="00745FE2">
        <w:rPr>
          <w:rFonts w:cs="Arial"/>
          <w:b/>
          <w:sz w:val="16"/>
          <w:szCs w:val="21"/>
          <w:lang w:val="de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745FE2">
        <w:rPr>
          <w:rFonts w:cs="Arial"/>
          <w:b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/>
          <w:sz w:val="16"/>
          <w:szCs w:val="21"/>
          <w:lang w:val="de-CH"/>
        </w:rPr>
      </w:r>
      <w:r w:rsidR="00870376">
        <w:rPr>
          <w:rFonts w:cs="Arial"/>
          <w:b/>
          <w:sz w:val="16"/>
          <w:szCs w:val="21"/>
          <w:lang w:val="de-CH"/>
        </w:rPr>
        <w:fldChar w:fldCharType="separate"/>
      </w:r>
      <w:r w:rsidRPr="00745FE2">
        <w:rPr>
          <w:rFonts w:cs="Arial"/>
          <w:b/>
          <w:sz w:val="16"/>
          <w:szCs w:val="21"/>
          <w:lang w:val="de-CH"/>
        </w:rPr>
        <w:fldChar w:fldCharType="end"/>
      </w:r>
    </w:p>
    <w:p w14:paraId="1E148EC8" w14:textId="77777777" w:rsidR="005D1EDC" w:rsidRPr="005D1EDC" w:rsidRDefault="005D1EDC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2"/>
          <w:szCs w:val="21"/>
          <w:lang w:val="de-CH"/>
        </w:rPr>
      </w:pPr>
    </w:p>
    <w:p w14:paraId="291025DE" w14:textId="49A9572F" w:rsidR="00D92B32" w:rsidRPr="00745FE2" w:rsidRDefault="006240EF" w:rsidP="003D59DA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 w:rsidR="00745FE2"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3495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DE3495" w:rsidRPr="001735F3">
        <w:rPr>
          <w:rFonts w:cs="Arial"/>
          <w:b/>
          <w:bCs/>
          <w:sz w:val="18"/>
          <w:szCs w:val="21"/>
          <w:lang w:val="de-CH"/>
        </w:rPr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DE3495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06A8D974" w14:textId="77777777" w:rsidR="00515B12" w:rsidRPr="00745FE2" w:rsidRDefault="00515B12" w:rsidP="00515B12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77BC59A2" w14:textId="50FE2ACE" w:rsidR="00D92B32" w:rsidRPr="00515B12" w:rsidRDefault="00745FE2" w:rsidP="00745FE2">
      <w:pPr>
        <w:shd w:val="clear" w:color="auto" w:fill="EAF1DD" w:themeFill="accent3" w:themeFillTint="33"/>
        <w:tabs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2"/>
          <w:szCs w:val="18"/>
          <w:lang w:val="de-CH"/>
        </w:rPr>
      </w:pPr>
      <w:r w:rsidRPr="00515B12">
        <w:rPr>
          <w:rFonts w:cs="Arial"/>
          <w:b/>
          <w:color w:val="404040" w:themeColor="text1" w:themeTint="BF"/>
          <w:sz w:val="12"/>
          <w:szCs w:val="18"/>
          <w:lang w:val="de-CH"/>
        </w:rPr>
        <w:t xml:space="preserve">  </w:t>
      </w:r>
    </w:p>
    <w:p w14:paraId="78A08C7C" w14:textId="2AD0B5E7" w:rsidR="00D92B32" w:rsidRDefault="00193715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bCs/>
          <w:sz w:val="18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 w:rsidR="00767AC3">
        <w:rPr>
          <w:rFonts w:cs="Arial"/>
          <w:bCs/>
          <w:color w:val="404040" w:themeColor="text1" w:themeTint="BF"/>
          <w:sz w:val="16"/>
          <w:szCs w:val="21"/>
          <w:lang w:val="de-CH"/>
        </w:rPr>
        <w:tab/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67AC3"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767AC3" w:rsidRPr="001735F3">
        <w:rPr>
          <w:rFonts w:cs="Arial"/>
          <w:b/>
          <w:bCs/>
          <w:sz w:val="18"/>
          <w:szCs w:val="21"/>
          <w:lang w:val="de-CH"/>
        </w:rPr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767AC3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F5F6706" w14:textId="059E3E30" w:rsidR="00F75C46" w:rsidRPr="00745FE2" w:rsidRDefault="00F75C46" w:rsidP="00767AC3">
      <w:pPr>
        <w:shd w:val="clear" w:color="auto" w:fill="EAF1DD" w:themeFill="accent3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sz w:val="18"/>
          <w:szCs w:val="21"/>
          <w:lang w:val="de-CH"/>
        </w:rPr>
        <w:tab/>
      </w: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</w:t>
      </w:r>
    </w:p>
    <w:p w14:paraId="0094CBF4" w14:textId="1BB76A70" w:rsidR="00515B12" w:rsidRDefault="00515B12" w:rsidP="00515B12">
      <w:pPr>
        <w:shd w:val="clear" w:color="auto" w:fill="EAF1DD" w:themeFill="accent3" w:themeFillTint="33"/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667B0295" w14:textId="181EFB4D" w:rsidR="00E752E0" w:rsidRDefault="00E752E0" w:rsidP="006E126C">
      <w:pPr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779B8565" w14:textId="24597E63" w:rsidR="00E752E0" w:rsidRDefault="00E752E0" w:rsidP="006E126C">
      <w:pPr>
        <w:tabs>
          <w:tab w:val="left" w:pos="426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8"/>
          <w:szCs w:val="14"/>
          <w:lang w:val="de-CH"/>
        </w:rPr>
      </w:pPr>
    </w:p>
    <w:p w14:paraId="2692CBBE" w14:textId="40707084" w:rsidR="001E7667" w:rsidRPr="005D1EDC" w:rsidRDefault="001E7667" w:rsidP="001E7667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/>
          <w:bCs/>
          <w:color w:val="404040" w:themeColor="text1" w:themeTint="BF"/>
          <w:sz w:val="16"/>
          <w:szCs w:val="21"/>
          <w:lang w:val="de-CH"/>
        </w:rPr>
        <w:t>Quittung / Definitive Bestäti</w:t>
      </w:r>
      <w:r w:rsidRPr="005D1EDC">
        <w:rPr>
          <w:rFonts w:cs="Arial"/>
          <w:b/>
          <w:bCs/>
          <w:color w:val="404040" w:themeColor="text1" w:themeTint="BF"/>
          <w:sz w:val="16"/>
          <w:szCs w:val="21"/>
          <w:lang w:val="de-CH"/>
        </w:rPr>
        <w:t>gung</w:t>
      </w:r>
    </w:p>
    <w:p w14:paraId="342E9C19" w14:textId="2B332BB2" w:rsidR="006E126C" w:rsidRPr="006E126C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2"/>
          <w:szCs w:val="21"/>
          <w:lang w:val="de-CH"/>
        </w:rPr>
      </w:pPr>
    </w:p>
    <w:p w14:paraId="0FC5CC0E" w14:textId="44E4CF69" w:rsidR="006E126C" w:rsidRPr="00745FE2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Bezahlt am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3231E21E" w14:textId="77777777" w:rsidR="006E126C" w:rsidRPr="00515B12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3EBC791B" w14:textId="77777777" w:rsidR="006E126C" w:rsidRPr="00515B12" w:rsidRDefault="006E126C" w:rsidP="006E126C">
      <w:pPr>
        <w:shd w:val="clear" w:color="auto" w:fill="FAFA98"/>
        <w:tabs>
          <w:tab w:val="right" w:pos="10206"/>
        </w:tabs>
        <w:ind w:right="-34"/>
        <w:jc w:val="both"/>
        <w:rPr>
          <w:rFonts w:cs="Arial"/>
          <w:b/>
          <w:sz w:val="10"/>
          <w:szCs w:val="16"/>
          <w:lang w:val="de-CH"/>
        </w:rPr>
      </w:pPr>
    </w:p>
    <w:p w14:paraId="521A8E75" w14:textId="744AACBF" w:rsidR="006E126C" w:rsidRDefault="005D1ED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>
        <w:rPr>
          <w:rFonts w:cs="Arial"/>
          <w:bCs/>
          <w:sz w:val="16"/>
          <w:szCs w:val="21"/>
          <w:lang w:val="de-CH"/>
        </w:rPr>
        <w:tab/>
      </w:r>
      <w:r w:rsidR="006E126C">
        <w:rPr>
          <w:rFonts w:cs="Arial"/>
          <w:bCs/>
          <w:sz w:val="16"/>
          <w:szCs w:val="21"/>
          <w:lang w:val="de-CH"/>
        </w:rPr>
        <w:t xml:space="preserve">Bar </w:t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E126C"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Cs/>
          <w:sz w:val="16"/>
          <w:szCs w:val="21"/>
          <w:lang w:val="de-CH"/>
        </w:rPr>
      </w:r>
      <w:r w:rsidR="00870376">
        <w:rPr>
          <w:rFonts w:cs="Arial"/>
          <w:bCs/>
          <w:sz w:val="16"/>
          <w:szCs w:val="21"/>
          <w:lang w:val="de-CH"/>
        </w:rPr>
        <w:fldChar w:fldCharType="separate"/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end"/>
      </w:r>
      <w:r w:rsidR="006E126C">
        <w:rPr>
          <w:rFonts w:cs="Arial"/>
          <w:bCs/>
          <w:sz w:val="16"/>
          <w:szCs w:val="21"/>
          <w:lang w:val="de-CH"/>
        </w:rPr>
        <w:tab/>
        <w:t xml:space="preserve">Postkonto </w:t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E126C"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Cs/>
          <w:sz w:val="16"/>
          <w:szCs w:val="21"/>
          <w:lang w:val="de-CH"/>
        </w:rPr>
      </w:r>
      <w:r w:rsidR="00870376">
        <w:rPr>
          <w:rFonts w:cs="Arial"/>
          <w:bCs/>
          <w:sz w:val="16"/>
          <w:szCs w:val="21"/>
          <w:lang w:val="de-CH"/>
        </w:rPr>
        <w:fldChar w:fldCharType="separate"/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end"/>
      </w:r>
    </w:p>
    <w:p w14:paraId="4583C8C5" w14:textId="77777777" w:rsidR="005D1EDC" w:rsidRPr="001E7667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</w:p>
    <w:p w14:paraId="6BBA08AD" w14:textId="271C997B" w:rsidR="005D1EDC" w:rsidRPr="00745FE2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5AEBD041" w14:textId="77777777" w:rsidR="005D1EDC" w:rsidRPr="00515B12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23A12DC0" w14:textId="77777777" w:rsidR="005D1EDC" w:rsidRPr="006E126C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2"/>
          <w:szCs w:val="21"/>
          <w:lang w:val="de-CH"/>
        </w:rPr>
      </w:pPr>
    </w:p>
    <w:p w14:paraId="7964D3F2" w14:textId="0F2AA24F" w:rsidR="005D1EDC" w:rsidRPr="00745FE2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C23E9C5" w14:textId="77777777" w:rsidR="005D1EDC" w:rsidRPr="00515B12" w:rsidRDefault="005D1EDC" w:rsidP="005D1ED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  <w:r>
        <w:rPr>
          <w:rFonts w:cs="Arial"/>
          <w:b/>
          <w:sz w:val="4"/>
          <w:szCs w:val="10"/>
          <w:lang w:val="de-CH"/>
        </w:rPr>
        <w:tab/>
        <w:t>_____________________________________________________________________________</w:t>
      </w:r>
    </w:p>
    <w:p w14:paraId="2A7C40CD" w14:textId="7020DCEA" w:rsidR="006E126C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</w:p>
    <w:p w14:paraId="37C7DE7E" w14:textId="6897C73A" w:rsidR="006E126C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>
        <w:rPr>
          <w:rFonts w:cs="Arial"/>
          <w:bCs/>
          <w:sz w:val="16"/>
          <w:szCs w:val="21"/>
          <w:lang w:val="de-CH"/>
        </w:rPr>
        <w:t>Definitiver Eintrag Kalender</w:t>
      </w:r>
      <w:r>
        <w:rPr>
          <w:rFonts w:cs="Arial"/>
          <w:bCs/>
          <w:sz w:val="16"/>
          <w:szCs w:val="21"/>
          <w:lang w:val="de-CH"/>
        </w:rPr>
        <w:tab/>
      </w:r>
      <w:r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Cs/>
          <w:sz w:val="16"/>
          <w:szCs w:val="21"/>
          <w:lang w:val="de-CH"/>
        </w:rPr>
      </w:r>
      <w:r w:rsidR="00870376">
        <w:rPr>
          <w:rFonts w:cs="Arial"/>
          <w:bCs/>
          <w:sz w:val="16"/>
          <w:szCs w:val="21"/>
          <w:lang w:val="de-CH"/>
        </w:rPr>
        <w:fldChar w:fldCharType="separate"/>
      </w:r>
      <w:r w:rsidRPr="000C2A34">
        <w:rPr>
          <w:rFonts w:cs="Arial"/>
          <w:bCs/>
          <w:sz w:val="16"/>
          <w:szCs w:val="21"/>
          <w:lang w:val="de-CH"/>
        </w:rPr>
        <w:fldChar w:fldCharType="end"/>
      </w:r>
    </w:p>
    <w:p w14:paraId="60B3A7F1" w14:textId="77777777" w:rsidR="006E126C" w:rsidRPr="00477E77" w:rsidRDefault="006E126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2"/>
          <w:szCs w:val="21"/>
          <w:lang w:val="de-CH"/>
        </w:rPr>
      </w:pPr>
    </w:p>
    <w:p w14:paraId="2C12D5F1" w14:textId="4B025867" w:rsidR="006E126C" w:rsidRDefault="005D1EDC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6"/>
          <w:szCs w:val="21"/>
          <w:lang w:val="de-CH"/>
        </w:rPr>
      </w:pPr>
      <w:r>
        <w:rPr>
          <w:rFonts w:cs="Arial"/>
          <w:bCs/>
          <w:sz w:val="16"/>
          <w:szCs w:val="21"/>
          <w:lang w:val="de-CH"/>
        </w:rPr>
        <w:t>Bestätigung</w:t>
      </w:r>
      <w:r w:rsidR="001E7667">
        <w:rPr>
          <w:rFonts w:cs="Arial"/>
          <w:bCs/>
          <w:sz w:val="16"/>
          <w:szCs w:val="21"/>
          <w:lang w:val="de-CH"/>
        </w:rPr>
        <w:t xml:space="preserve"> an Gesuch</w:t>
      </w:r>
      <w:r w:rsidR="006E126C">
        <w:rPr>
          <w:rFonts w:cs="Arial"/>
          <w:bCs/>
          <w:sz w:val="16"/>
          <w:szCs w:val="21"/>
          <w:lang w:val="de-CH"/>
        </w:rPr>
        <w:t>steller</w:t>
      </w:r>
      <w:r w:rsidR="006E126C">
        <w:rPr>
          <w:rFonts w:cs="Arial"/>
          <w:bCs/>
          <w:sz w:val="16"/>
          <w:szCs w:val="21"/>
          <w:lang w:val="de-CH"/>
        </w:rPr>
        <w:tab/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E126C" w:rsidRPr="000C2A34"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Cs/>
          <w:sz w:val="16"/>
          <w:szCs w:val="21"/>
          <w:lang w:val="de-CH"/>
        </w:rPr>
      </w:r>
      <w:r w:rsidR="00870376">
        <w:rPr>
          <w:rFonts w:cs="Arial"/>
          <w:bCs/>
          <w:sz w:val="16"/>
          <w:szCs w:val="21"/>
          <w:lang w:val="de-CH"/>
        </w:rPr>
        <w:fldChar w:fldCharType="separate"/>
      </w:r>
      <w:r w:rsidR="006E126C" w:rsidRPr="000C2A34">
        <w:rPr>
          <w:rFonts w:cs="Arial"/>
          <w:bCs/>
          <w:sz w:val="16"/>
          <w:szCs w:val="21"/>
          <w:lang w:val="de-CH"/>
        </w:rPr>
        <w:fldChar w:fldCharType="end"/>
      </w:r>
    </w:p>
    <w:p w14:paraId="0A841CE6" w14:textId="09555084" w:rsidR="00477E77" w:rsidRPr="00477E77" w:rsidRDefault="00477E77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12"/>
          <w:szCs w:val="21"/>
          <w:lang w:val="de-CH"/>
        </w:rPr>
      </w:pPr>
    </w:p>
    <w:p w14:paraId="28FE8AD5" w14:textId="6E7858DB" w:rsidR="00477E77" w:rsidRDefault="00477E77" w:rsidP="006E126C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sz w:val="16"/>
          <w:szCs w:val="21"/>
          <w:lang w:val="de-CH"/>
        </w:rPr>
        <w:t>Kopie Werkhof/Hausdienst</w:t>
      </w:r>
      <w:r>
        <w:rPr>
          <w:rFonts w:cs="Arial"/>
          <w:bCs/>
          <w:sz w:val="16"/>
          <w:szCs w:val="21"/>
          <w:lang w:val="de-CH"/>
        </w:rPr>
        <w:tab/>
      </w:r>
      <w:r>
        <w:rPr>
          <w:rFonts w:cs="Arial"/>
          <w:bCs/>
          <w:sz w:val="16"/>
          <w:szCs w:val="21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0"/>
      <w:r>
        <w:rPr>
          <w:rFonts w:cs="Arial"/>
          <w:bCs/>
          <w:sz w:val="16"/>
          <w:szCs w:val="21"/>
          <w:lang w:val="de-CH"/>
        </w:rPr>
        <w:instrText xml:space="preserve"> FORMCHECKBOX </w:instrText>
      </w:r>
      <w:r w:rsidR="00870376">
        <w:rPr>
          <w:rFonts w:cs="Arial"/>
          <w:bCs/>
          <w:sz w:val="16"/>
          <w:szCs w:val="21"/>
          <w:lang w:val="de-CH"/>
        </w:rPr>
      </w:r>
      <w:r w:rsidR="00870376">
        <w:rPr>
          <w:rFonts w:cs="Arial"/>
          <w:bCs/>
          <w:sz w:val="16"/>
          <w:szCs w:val="21"/>
          <w:lang w:val="de-CH"/>
        </w:rPr>
        <w:fldChar w:fldCharType="separate"/>
      </w:r>
      <w:r>
        <w:rPr>
          <w:rFonts w:cs="Arial"/>
          <w:bCs/>
          <w:sz w:val="16"/>
          <w:szCs w:val="21"/>
          <w:lang w:val="de-CH"/>
        </w:rPr>
        <w:fldChar w:fldCharType="end"/>
      </w:r>
      <w:bookmarkEnd w:id="4"/>
    </w:p>
    <w:p w14:paraId="0487C66A" w14:textId="77777777" w:rsidR="00477E77" w:rsidRPr="00477E77" w:rsidRDefault="00477E77" w:rsidP="00477E77">
      <w:pPr>
        <w:shd w:val="clear" w:color="auto" w:fill="FAFA98"/>
        <w:tabs>
          <w:tab w:val="left" w:pos="1134"/>
          <w:tab w:val="right" w:pos="10206"/>
        </w:tabs>
        <w:ind w:right="-34"/>
        <w:jc w:val="both"/>
        <w:rPr>
          <w:rFonts w:cs="Arial"/>
          <w:bCs/>
          <w:sz w:val="8"/>
          <w:szCs w:val="21"/>
          <w:lang w:val="de-CH"/>
        </w:rPr>
      </w:pPr>
    </w:p>
    <w:p w14:paraId="16E065A4" w14:textId="77777777" w:rsidR="00477E77" w:rsidRDefault="00477E77" w:rsidP="00477E77">
      <w:pPr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</w:p>
    <w:p w14:paraId="2D7CB77F" w14:textId="7FD12E0B" w:rsidR="006240EF" w:rsidRPr="00D22571" w:rsidRDefault="006240EF" w:rsidP="00D22571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>Rück</w:t>
      </w:r>
      <w:r w:rsidR="004A5BDB">
        <w:rPr>
          <w:rFonts w:cs="Arial"/>
          <w:b/>
          <w:color w:val="404040" w:themeColor="text1" w:themeTint="BF"/>
          <w:sz w:val="16"/>
          <w:szCs w:val="21"/>
          <w:lang w:val="de-CH"/>
        </w:rPr>
        <w:t>nahme</w:t>
      </w:r>
      <w:r w:rsidRPr="00D22571">
        <w:rPr>
          <w:rFonts w:cs="Arial"/>
          <w:b/>
          <w:color w:val="404040" w:themeColor="text1" w:themeTint="BF"/>
          <w:sz w:val="16"/>
          <w:szCs w:val="21"/>
          <w:lang w:val="de-CH"/>
        </w:rPr>
        <w:t xml:space="preserve"> der Anlage</w:t>
      </w:r>
    </w:p>
    <w:p w14:paraId="25B3385E" w14:textId="64F9A4EC" w:rsidR="00D22571" w:rsidRPr="00313EED" w:rsidRDefault="00D22571" w:rsidP="00D22571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0"/>
          <w:szCs w:val="16"/>
          <w:lang w:val="de-CH"/>
        </w:rPr>
      </w:pPr>
    </w:p>
    <w:p w14:paraId="17A2F12C" w14:textId="5958CF53" w:rsidR="00D22571" w:rsidRPr="00745FE2" w:rsidRDefault="00D22571" w:rsidP="00313EED">
      <w:pPr>
        <w:shd w:val="clear" w:color="auto" w:fill="DBE5F1" w:themeFill="accent1" w:themeFillTint="33"/>
        <w:tabs>
          <w:tab w:val="left" w:pos="113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Datum / Zeit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ab/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3EED" w:rsidRPr="00C80607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="00313EED" w:rsidRPr="001735F3">
        <w:rPr>
          <w:rFonts w:cs="Arial"/>
          <w:b/>
          <w:bCs/>
          <w:sz w:val="18"/>
          <w:szCs w:val="21"/>
          <w:lang w:val="de-CH"/>
        </w:rPr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313EED"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210F59ED" w14:textId="0AA004B4" w:rsidR="00D22571" w:rsidRPr="00515B12" w:rsidRDefault="00515B12" w:rsidP="00515B12">
      <w:pPr>
        <w:shd w:val="clear" w:color="auto" w:fill="DBE5F1" w:themeFill="accent1" w:themeFillTint="33"/>
        <w:tabs>
          <w:tab w:val="left" w:pos="1134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4"/>
          <w:szCs w:val="10"/>
          <w:lang w:val="de-CH"/>
        </w:rPr>
      </w:pPr>
      <w:r>
        <w:rPr>
          <w:rFonts w:cs="Arial"/>
          <w:b/>
          <w:color w:val="404040" w:themeColor="text1" w:themeTint="BF"/>
          <w:sz w:val="4"/>
          <w:szCs w:val="10"/>
          <w:lang w:val="de-CH"/>
        </w:rPr>
        <w:tab/>
        <w:t>_____________________________________________________________________________</w:t>
      </w:r>
    </w:p>
    <w:p w14:paraId="78E18CD9" w14:textId="77777777" w:rsidR="00DD62C7" w:rsidRDefault="00DD62C7" w:rsidP="00DD62C7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bookmarkStart w:id="5" w:name="_Hlk42242175"/>
    </w:p>
    <w:p w14:paraId="7FE55ABD" w14:textId="77777777" w:rsidR="00DD62C7" w:rsidRPr="006240EF" w:rsidRDefault="00DD62C7" w:rsidP="00DD62C7">
      <w:pPr>
        <w:shd w:val="clear" w:color="auto" w:fill="DBE5F1" w:themeFill="accent1" w:themeFillTint="33"/>
        <w:tabs>
          <w:tab w:val="right" w:pos="1134"/>
          <w:tab w:val="left" w:pos="1418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Unterschrift</w:t>
      </w:r>
      <w:r>
        <w:rPr>
          <w:rFonts w:cs="Arial"/>
          <w:b/>
          <w:color w:val="404040" w:themeColor="text1" w:themeTint="BF"/>
          <w:sz w:val="16"/>
          <w:szCs w:val="21"/>
          <w:lang w:val="de-CH"/>
        </w:rPr>
        <w:t xml:space="preserve">      ___________________</w:t>
      </w:r>
    </w:p>
    <w:bookmarkEnd w:id="5"/>
    <w:p w14:paraId="1CD6F2E2" w14:textId="77777777" w:rsidR="00DD62C7" w:rsidRPr="00844F15" w:rsidRDefault="00DD62C7" w:rsidP="00DD62C7">
      <w:pPr>
        <w:shd w:val="clear" w:color="auto" w:fill="DBE5F1" w:themeFill="accent1" w:themeFillTint="33"/>
        <w:tabs>
          <w:tab w:val="right" w:pos="1134"/>
          <w:tab w:val="left" w:pos="1560"/>
          <w:tab w:val="right" w:pos="2694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8"/>
          <w:lang w:val="de-CH"/>
        </w:rPr>
      </w:pPr>
    </w:p>
    <w:p w14:paraId="37587CE2" w14:textId="77777777" w:rsidR="00477E77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>
        <w:rPr>
          <w:rFonts w:cs="Arial"/>
          <w:bCs/>
          <w:color w:val="404040" w:themeColor="text1" w:themeTint="BF"/>
          <w:sz w:val="16"/>
          <w:szCs w:val="21"/>
          <w:lang w:val="de-CH"/>
        </w:rPr>
        <w:t>Bemerkungen:</w:t>
      </w:r>
    </w:p>
    <w:p w14:paraId="58BBCCDB" w14:textId="77777777" w:rsidR="00477E77" w:rsidRPr="006E126C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37AED6D5" w14:textId="616638A9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9748B16" w14:textId="77777777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17089F70" w14:textId="77777777" w:rsidR="00477E77" w:rsidRPr="00BC049F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40D95A5D" w14:textId="5F6F3019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6D6C70FB" w14:textId="77777777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74374D29" w14:textId="77777777" w:rsidR="00477E77" w:rsidRPr="00BC049F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08980107" w14:textId="402FE19B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4A6C2902" w14:textId="77777777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16"/>
          <w:szCs w:val="21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326E05CC" w14:textId="77777777" w:rsidR="00477E77" w:rsidRPr="00BC049F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41E1354E" w14:textId="71951C8F" w:rsidR="00477E77" w:rsidRPr="00745FE2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color w:val="404040" w:themeColor="text1" w:themeTint="BF"/>
          <w:sz w:val="16"/>
          <w:szCs w:val="21"/>
          <w:lang w:val="de-CH"/>
        </w:rPr>
      </w:pPr>
      <w:r w:rsidRPr="001735F3">
        <w:rPr>
          <w:rFonts w:cs="Arial"/>
          <w:b/>
          <w:bCs/>
          <w:sz w:val="18"/>
          <w:szCs w:val="21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35F3">
        <w:rPr>
          <w:rFonts w:cs="Arial"/>
          <w:b/>
          <w:bCs/>
          <w:sz w:val="18"/>
          <w:szCs w:val="21"/>
          <w:lang w:val="de-CH"/>
        </w:rPr>
        <w:instrText xml:space="preserve"> FORMTEXT </w:instrText>
      </w:r>
      <w:r w:rsidRPr="001735F3">
        <w:rPr>
          <w:rFonts w:cs="Arial"/>
          <w:b/>
          <w:bCs/>
          <w:sz w:val="18"/>
          <w:szCs w:val="21"/>
          <w:lang w:val="de-CH"/>
        </w:rPr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separate"/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="00E436ED">
        <w:rPr>
          <w:rFonts w:cs="Arial"/>
          <w:b/>
          <w:bCs/>
          <w:noProof/>
          <w:sz w:val="18"/>
          <w:szCs w:val="21"/>
          <w:lang w:val="de-CH"/>
        </w:rPr>
        <w:t> </w:t>
      </w:r>
      <w:r w:rsidRPr="001735F3">
        <w:rPr>
          <w:rFonts w:cs="Arial"/>
          <w:b/>
          <w:bCs/>
          <w:sz w:val="18"/>
          <w:szCs w:val="21"/>
          <w:lang w:val="de-CH"/>
        </w:rPr>
        <w:fldChar w:fldCharType="end"/>
      </w:r>
    </w:p>
    <w:p w14:paraId="77C6D523" w14:textId="07685D36" w:rsidR="00477E77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/>
          <w:bCs/>
          <w:sz w:val="4"/>
          <w:szCs w:val="8"/>
          <w:lang w:val="de-CH"/>
        </w:rPr>
      </w:pPr>
      <w:r w:rsidRPr="00F75C46">
        <w:rPr>
          <w:rFonts w:cs="Arial"/>
          <w:b/>
          <w:bCs/>
          <w:sz w:val="4"/>
          <w:szCs w:val="8"/>
          <w:lang w:val="de-CH"/>
        </w:rPr>
        <w:t>___________________</w:t>
      </w:r>
      <w:r>
        <w:rPr>
          <w:rFonts w:cs="Arial"/>
          <w:b/>
          <w:bCs/>
          <w:sz w:val="4"/>
          <w:szCs w:val="8"/>
          <w:lang w:val="de-CH"/>
        </w:rPr>
        <w:t>____________________________________________________________________________________________________________________</w:t>
      </w:r>
    </w:p>
    <w:p w14:paraId="49CC979D" w14:textId="77777777" w:rsidR="00477E77" w:rsidRPr="00477E77" w:rsidRDefault="00477E77" w:rsidP="00477E77">
      <w:pPr>
        <w:shd w:val="clear" w:color="auto" w:fill="DBE5F1" w:themeFill="accent1" w:themeFillTint="33"/>
        <w:tabs>
          <w:tab w:val="left" w:pos="993"/>
          <w:tab w:val="right" w:pos="10206"/>
        </w:tabs>
        <w:ind w:right="-34"/>
        <w:jc w:val="both"/>
        <w:rPr>
          <w:rFonts w:cs="Arial"/>
          <w:bCs/>
          <w:color w:val="404040" w:themeColor="text1" w:themeTint="BF"/>
          <w:sz w:val="8"/>
          <w:szCs w:val="21"/>
          <w:lang w:val="de-CH"/>
        </w:rPr>
      </w:pPr>
    </w:p>
    <w:p w14:paraId="39204983" w14:textId="2D1B7379" w:rsidR="00515B12" w:rsidRDefault="00515B12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</w:pPr>
    </w:p>
    <w:p w14:paraId="1129B097" w14:textId="77777777" w:rsidR="00477E77" w:rsidRDefault="00477E77" w:rsidP="00C94A0A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808080"/>
          <w:sz w:val="16"/>
          <w:szCs w:val="21"/>
          <w:lang w:val="de-CH"/>
        </w:rPr>
        <w:sectPr w:rsidR="00477E77" w:rsidSect="00593B9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506" w:right="567" w:bottom="301" w:left="709" w:header="301" w:footer="232" w:gutter="0"/>
          <w:paperSrc w:first="7" w:other="7"/>
          <w:cols w:num="2" w:space="284" w:equalWidth="0">
            <w:col w:w="7655" w:space="284"/>
            <w:col w:w="2692"/>
          </w:cols>
          <w:titlePg/>
          <w:docGrid w:linePitch="299"/>
        </w:sectPr>
      </w:pPr>
    </w:p>
    <w:p w14:paraId="02687C68" w14:textId="77777777" w:rsidR="00455DD3" w:rsidRPr="00455DD3" w:rsidRDefault="00455DD3" w:rsidP="00437E4F">
      <w:pPr>
        <w:tabs>
          <w:tab w:val="right" w:pos="10206"/>
        </w:tabs>
        <w:ind w:right="-34"/>
        <w:jc w:val="both"/>
        <w:rPr>
          <w:rFonts w:cs="Arial"/>
          <w:b/>
          <w:sz w:val="4"/>
          <w:szCs w:val="10"/>
          <w:lang w:val="de-CH"/>
        </w:rPr>
      </w:pPr>
    </w:p>
    <w:p w14:paraId="5F0F3228" w14:textId="0E24DF18" w:rsidR="00035A1F" w:rsidRPr="00AF333C" w:rsidRDefault="00F83E9F" w:rsidP="0045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right="-34"/>
        <w:rPr>
          <w:rFonts w:cs="Arial"/>
          <w:b/>
          <w:color w:val="000000"/>
          <w:sz w:val="24"/>
          <w:lang w:val="de-CH"/>
        </w:rPr>
      </w:pPr>
      <w:r w:rsidRPr="00AF333C">
        <w:rPr>
          <w:rFonts w:cs="Arial"/>
          <w:b/>
          <w:color w:val="000000"/>
          <w:sz w:val="24"/>
          <w:lang w:val="de-CH"/>
        </w:rPr>
        <w:t>Benützungsvorschriften</w:t>
      </w:r>
      <w:r w:rsidR="00455DD3">
        <w:rPr>
          <w:rFonts w:cs="Arial"/>
          <w:b/>
          <w:color w:val="000000"/>
          <w:sz w:val="24"/>
          <w:lang w:val="de-CH"/>
        </w:rPr>
        <w:t xml:space="preserve"> </w:t>
      </w:r>
      <w:r w:rsidR="00477E77">
        <w:rPr>
          <w:rFonts w:cs="Arial"/>
          <w:b/>
          <w:color w:val="000000"/>
          <w:sz w:val="24"/>
          <w:lang w:val="de-CH"/>
        </w:rPr>
        <w:t>Freizeitplatz Herrenmätteli</w:t>
      </w:r>
    </w:p>
    <w:p w14:paraId="65040225" w14:textId="329B4B3A" w:rsidR="00F83E9F" w:rsidRPr="005C6CB6" w:rsidRDefault="00F83E9F" w:rsidP="005C6CB6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b/>
          <w:color w:val="000000"/>
          <w:sz w:val="18"/>
          <w:szCs w:val="18"/>
          <w:lang w:val="de-CH"/>
        </w:rPr>
      </w:pPr>
    </w:p>
    <w:p w14:paraId="65D32892" w14:textId="5D507859" w:rsidR="00D96FDD" w:rsidRPr="005C6CB6" w:rsidRDefault="001A2255" w:rsidP="005C6CB6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8D76C45" wp14:editId="436D7114">
            <wp:simplePos x="0" y="0"/>
            <wp:positionH relativeFrom="column">
              <wp:posOffset>2802720</wp:posOffset>
            </wp:positionH>
            <wp:positionV relativeFrom="paragraph">
              <wp:posOffset>3384</wp:posOffset>
            </wp:positionV>
            <wp:extent cx="3764804" cy="3995666"/>
            <wp:effectExtent l="0" t="0" r="762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9" t="15597" r="18814" b="14200"/>
                    <a:stretch/>
                  </pic:blipFill>
                  <pic:spPr bwMode="auto">
                    <a:xfrm>
                      <a:off x="0" y="0"/>
                      <a:ext cx="3764804" cy="399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DD3">
        <w:rPr>
          <w:rFonts w:cs="Arial"/>
          <w:b/>
          <w:bCs/>
          <w:color w:val="000000"/>
          <w:sz w:val="18"/>
          <w:szCs w:val="18"/>
          <w:lang w:val="de-CH"/>
        </w:rPr>
        <w:t>1.</w:t>
      </w:r>
      <w:r w:rsidR="00455DD3"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="00490CA5">
        <w:rPr>
          <w:rFonts w:cs="Arial"/>
          <w:b/>
          <w:bCs/>
          <w:color w:val="000000"/>
          <w:sz w:val="18"/>
          <w:szCs w:val="18"/>
          <w:lang w:val="de-CH"/>
        </w:rPr>
        <w:t>Allgemeine Verhaltensregeln</w:t>
      </w:r>
    </w:p>
    <w:p w14:paraId="7049BD73" w14:textId="77777777" w:rsidR="003D3B3A" w:rsidRPr="003D3B3A" w:rsidRDefault="003D3B3A" w:rsidP="00D76BE0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2B62148C" w14:textId="1646B9D8" w:rsidR="00A82DA5" w:rsidRDefault="00D76BE0" w:rsidP="00D76BE0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="00490CA5">
        <w:rPr>
          <w:rFonts w:cs="Arial"/>
          <w:color w:val="000000"/>
          <w:sz w:val="18"/>
          <w:szCs w:val="18"/>
          <w:lang w:val="de-CH"/>
        </w:rPr>
        <w:t xml:space="preserve">Auf die Anwohner ist Rücksicht zu nehmen. Insbesondere </w:t>
      </w:r>
      <w:r w:rsidR="00A82DA5">
        <w:rPr>
          <w:rFonts w:cs="Arial"/>
          <w:color w:val="000000"/>
          <w:sz w:val="18"/>
          <w:szCs w:val="18"/>
          <w:lang w:val="de-CH"/>
        </w:rPr>
        <w:t xml:space="preserve">nach 22.00 Uhr </w:t>
      </w:r>
      <w:r w:rsidR="00892FD4">
        <w:rPr>
          <w:rFonts w:cs="Arial"/>
          <w:color w:val="000000"/>
          <w:sz w:val="18"/>
          <w:szCs w:val="18"/>
          <w:lang w:val="de-CH"/>
        </w:rPr>
        <w:t xml:space="preserve">sind </w:t>
      </w:r>
      <w:r w:rsidR="00A82DA5">
        <w:rPr>
          <w:rFonts w:cs="Arial"/>
          <w:color w:val="000000"/>
          <w:sz w:val="18"/>
          <w:szCs w:val="18"/>
          <w:lang w:val="de-CH"/>
        </w:rPr>
        <w:t>Lärmemissionen im öffentlichen Raum auf das Minimum zu beschränken.</w:t>
      </w:r>
    </w:p>
    <w:p w14:paraId="03B4F5AA" w14:textId="77777777" w:rsidR="003D3B3A" w:rsidRPr="003D3B3A" w:rsidRDefault="003D3B3A" w:rsidP="00D76BE0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7851E5F0" w14:textId="70F82111" w:rsidR="00490CA5" w:rsidRDefault="00490CA5" w:rsidP="00490CA5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Anlagen und Mobiliar 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sind mit Sorgfalt zu behandeln. </w:t>
      </w:r>
      <w:r>
        <w:rPr>
          <w:rFonts w:cs="Arial"/>
          <w:color w:val="000000"/>
          <w:sz w:val="18"/>
          <w:szCs w:val="18"/>
          <w:lang w:val="de-CH"/>
        </w:rPr>
        <w:t>Verursachte Schäden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sind </w:t>
      </w:r>
      <w:r w:rsidR="003D3B3A">
        <w:rPr>
          <w:rFonts w:cs="Arial"/>
          <w:color w:val="000000"/>
          <w:sz w:val="18"/>
          <w:szCs w:val="18"/>
          <w:lang w:val="de-CH"/>
        </w:rPr>
        <w:t xml:space="preserve">der Gemeindeverwaltung umgehend zu melden. </w:t>
      </w:r>
      <w:r w:rsidR="00A82DA5">
        <w:rPr>
          <w:rFonts w:cs="Arial"/>
          <w:color w:val="000000"/>
          <w:sz w:val="18"/>
          <w:szCs w:val="18"/>
          <w:lang w:val="de-CH"/>
        </w:rPr>
        <w:t xml:space="preserve">Eine zusätzliche Verrechnung </w:t>
      </w:r>
      <w:r>
        <w:rPr>
          <w:rFonts w:cs="Arial"/>
          <w:color w:val="000000"/>
          <w:sz w:val="18"/>
          <w:szCs w:val="18"/>
          <w:lang w:val="de-CH"/>
        </w:rPr>
        <w:t xml:space="preserve">gemäss Gebührentarif </w:t>
      </w:r>
      <w:r w:rsidR="00A82DA5">
        <w:rPr>
          <w:rFonts w:cs="Arial"/>
          <w:color w:val="000000"/>
          <w:sz w:val="18"/>
          <w:szCs w:val="18"/>
          <w:lang w:val="de-CH"/>
        </w:rPr>
        <w:t xml:space="preserve">bleibt </w:t>
      </w:r>
      <w:r w:rsidR="00892FD4">
        <w:rPr>
          <w:rFonts w:cs="Arial"/>
          <w:color w:val="000000"/>
          <w:sz w:val="18"/>
          <w:szCs w:val="18"/>
          <w:lang w:val="de-CH"/>
        </w:rPr>
        <w:t xml:space="preserve">ausdrücklich </w:t>
      </w:r>
      <w:r w:rsidR="00A82DA5">
        <w:rPr>
          <w:rFonts w:cs="Arial"/>
          <w:color w:val="000000"/>
          <w:sz w:val="18"/>
          <w:szCs w:val="18"/>
          <w:lang w:val="de-CH"/>
        </w:rPr>
        <w:t>vorbehalten.</w:t>
      </w:r>
    </w:p>
    <w:p w14:paraId="7A197F09" w14:textId="3F2B71D5" w:rsidR="00892FD4" w:rsidRPr="00892FD4" w:rsidRDefault="00892FD4" w:rsidP="00490CA5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00BAD212" w14:textId="3B82B3E2" w:rsidR="00892FD4" w:rsidRPr="005C6CB6" w:rsidRDefault="00892FD4" w:rsidP="00490CA5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Holz aus dem offenen Tageslager steht für das Grillieren zur Verfügung. Es ist nicht dazu gedacht, grosse Lagerfeuer zu entfachen.</w:t>
      </w:r>
    </w:p>
    <w:p w14:paraId="7F9054BF" w14:textId="77777777" w:rsidR="00490CA5" w:rsidRDefault="00490CA5" w:rsidP="00490CA5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</w:p>
    <w:p w14:paraId="3121F884" w14:textId="46F8A074" w:rsidR="00490CA5" w:rsidRPr="005C6CB6" w:rsidRDefault="00490CA5" w:rsidP="00490CA5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2.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>Rückgabe und Reinigung der Anlagen</w:t>
      </w:r>
    </w:p>
    <w:p w14:paraId="2CAEB0D8" w14:textId="77777777" w:rsidR="003D3B3A" w:rsidRPr="003D3B3A" w:rsidRDefault="003D3B3A" w:rsidP="00490CA5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406774A3" w14:textId="6BB24490" w:rsidR="00490CA5" w:rsidRDefault="00490CA5" w:rsidP="00490CA5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="003D3B3A">
        <w:rPr>
          <w:rFonts w:cs="Arial"/>
          <w:color w:val="000000"/>
          <w:sz w:val="18"/>
          <w:szCs w:val="18"/>
          <w:lang w:val="de-CH"/>
        </w:rPr>
        <w:t>Der Unterstand</w:t>
      </w:r>
      <w:r w:rsidR="00892FD4">
        <w:rPr>
          <w:rFonts w:cs="Arial"/>
          <w:color w:val="000000"/>
          <w:sz w:val="18"/>
          <w:szCs w:val="18"/>
          <w:lang w:val="de-CH"/>
        </w:rPr>
        <w:t>, die Grillstelle</w:t>
      </w:r>
      <w:r w:rsidR="003D3B3A">
        <w:rPr>
          <w:rFonts w:cs="Arial"/>
          <w:color w:val="000000"/>
          <w:sz w:val="18"/>
          <w:szCs w:val="18"/>
          <w:lang w:val="de-CH"/>
        </w:rPr>
        <w:t xml:space="preserve"> und die befestigte Umgebung sind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besenrein </w:t>
      </w:r>
      <w:r w:rsidR="003D3B3A">
        <w:rPr>
          <w:rFonts w:cs="Arial"/>
          <w:color w:val="000000"/>
          <w:sz w:val="18"/>
          <w:szCs w:val="18"/>
          <w:lang w:val="de-CH"/>
        </w:rPr>
        <w:t>zu hinterlassen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. </w:t>
      </w:r>
      <w:r w:rsidR="003D3B3A">
        <w:rPr>
          <w:rFonts w:cs="Arial"/>
          <w:color w:val="000000"/>
          <w:sz w:val="18"/>
          <w:szCs w:val="18"/>
          <w:lang w:val="de-CH"/>
        </w:rPr>
        <w:t xml:space="preserve">Sämtlicher Abfall </w:t>
      </w:r>
      <w:r w:rsidRPr="005C6CB6">
        <w:rPr>
          <w:rFonts w:cs="Arial"/>
          <w:color w:val="000000"/>
          <w:sz w:val="18"/>
          <w:szCs w:val="18"/>
          <w:lang w:val="de-CH"/>
        </w:rPr>
        <w:t>ist selbstständig und ordnungsgemäss zu entsorgen.</w:t>
      </w:r>
    </w:p>
    <w:p w14:paraId="30FD4704" w14:textId="7F9A4448" w:rsidR="00892FD4" w:rsidRPr="00892FD4" w:rsidRDefault="00892FD4" w:rsidP="00490CA5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5C3A8A92" w14:textId="7FCE45FF" w:rsidR="00892FD4" w:rsidRDefault="00892FD4" w:rsidP="00490CA5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Bewegliches Mobiliar ist in sauberem Zustand an den Ausgangsstandort zurückzustellen.</w:t>
      </w:r>
    </w:p>
    <w:p w14:paraId="6A833207" w14:textId="77777777" w:rsidR="003D3B3A" w:rsidRPr="003D3B3A" w:rsidRDefault="003D3B3A" w:rsidP="00490CA5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05117E4F" w14:textId="7399DE75" w:rsidR="00490CA5" w:rsidRDefault="00490CA5" w:rsidP="00490CA5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="003D3B3A">
        <w:rPr>
          <w:rFonts w:cs="Arial"/>
          <w:color w:val="000000"/>
          <w:sz w:val="18"/>
          <w:szCs w:val="18"/>
          <w:lang w:val="de-CH"/>
        </w:rPr>
        <w:t>Der Aufwand für Zusatzreinigung</w:t>
      </w:r>
      <w:r w:rsidR="003D3B3A" w:rsidRPr="005C6CB6">
        <w:rPr>
          <w:rFonts w:cs="Arial"/>
          <w:color w:val="000000"/>
          <w:sz w:val="18"/>
          <w:szCs w:val="18"/>
          <w:lang w:val="de-CH"/>
        </w:rPr>
        <w:t xml:space="preserve"> </w:t>
      </w:r>
      <w:r w:rsidR="003D3B3A">
        <w:rPr>
          <w:rFonts w:cs="Arial"/>
          <w:color w:val="000000"/>
          <w:sz w:val="18"/>
          <w:szCs w:val="18"/>
          <w:lang w:val="de-CH"/>
        </w:rPr>
        <w:t xml:space="preserve">und Entsorgung </w:t>
      </w:r>
      <w:r w:rsidR="00892FD4">
        <w:rPr>
          <w:rFonts w:cs="Arial"/>
          <w:color w:val="000000"/>
          <w:sz w:val="18"/>
          <w:szCs w:val="18"/>
          <w:lang w:val="de-CH"/>
        </w:rPr>
        <w:t xml:space="preserve">durch die Gemeinde </w:t>
      </w:r>
      <w:r w:rsidR="003D3B3A">
        <w:rPr>
          <w:rFonts w:cs="Arial"/>
          <w:color w:val="000000"/>
          <w:sz w:val="18"/>
          <w:szCs w:val="18"/>
          <w:lang w:val="de-CH"/>
        </w:rPr>
        <w:t>wird</w:t>
      </w:r>
      <w:r w:rsidR="003D3B3A" w:rsidRPr="005C6CB6">
        <w:rPr>
          <w:rFonts w:cs="Arial"/>
          <w:color w:val="000000"/>
          <w:sz w:val="18"/>
          <w:szCs w:val="18"/>
          <w:lang w:val="de-CH"/>
        </w:rPr>
        <w:t xml:space="preserve"> gemäss Gebührentarif </w:t>
      </w:r>
      <w:r w:rsidR="003D3B3A">
        <w:rPr>
          <w:rFonts w:cs="Arial"/>
          <w:color w:val="000000"/>
          <w:sz w:val="18"/>
          <w:szCs w:val="18"/>
          <w:lang w:val="de-CH"/>
        </w:rPr>
        <w:t xml:space="preserve">zusätzlich </w:t>
      </w:r>
      <w:r w:rsidR="003D3B3A" w:rsidRPr="005C6CB6">
        <w:rPr>
          <w:rFonts w:cs="Arial"/>
          <w:color w:val="000000"/>
          <w:sz w:val="18"/>
          <w:szCs w:val="18"/>
          <w:lang w:val="de-CH"/>
        </w:rPr>
        <w:t>verrechnet.</w:t>
      </w:r>
    </w:p>
    <w:p w14:paraId="5E678270" w14:textId="77777777" w:rsidR="00DF2355" w:rsidRPr="005C6CB6" w:rsidRDefault="00DF2355" w:rsidP="005C6CB6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p w14:paraId="6B726FC2" w14:textId="3A11A6B3" w:rsidR="008032B0" w:rsidRPr="005C6CB6" w:rsidRDefault="008032B0" w:rsidP="008032B0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3.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="00892FD4">
        <w:rPr>
          <w:rFonts w:cs="Arial"/>
          <w:b/>
          <w:bCs/>
          <w:color w:val="000000"/>
          <w:sz w:val="18"/>
          <w:szCs w:val="18"/>
          <w:lang w:val="de-CH"/>
        </w:rPr>
        <w:t>Parkieren</w:t>
      </w:r>
      <w:r w:rsidRPr="005C6CB6">
        <w:rPr>
          <w:rFonts w:cs="Arial"/>
          <w:b/>
          <w:bCs/>
          <w:color w:val="000000"/>
          <w:sz w:val="18"/>
          <w:szCs w:val="18"/>
          <w:lang w:val="de-CH"/>
        </w:rPr>
        <w:t xml:space="preserve"> </w:t>
      </w:r>
    </w:p>
    <w:p w14:paraId="53D3FBFA" w14:textId="77777777" w:rsidR="00892FD4" w:rsidRPr="00892FD4" w:rsidRDefault="00892FD4" w:rsidP="008032B0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2036624F" w14:textId="463F02D5" w:rsidR="008032B0" w:rsidRDefault="008032B0" w:rsidP="008032B0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="00892FD4">
        <w:rPr>
          <w:rFonts w:cs="Arial"/>
          <w:color w:val="000000"/>
          <w:sz w:val="18"/>
          <w:szCs w:val="18"/>
          <w:lang w:val="de-CH"/>
        </w:rPr>
        <w:t>Auf der gesamten Wiese darf mit Motorfahrzeugen nicht parkiert werden, ausser dafür liegt ausdrücklich eine Bewilligung der Gemeinde vor.</w:t>
      </w:r>
    </w:p>
    <w:p w14:paraId="2D54F863" w14:textId="77777777" w:rsidR="00EE7097" w:rsidRDefault="00EE7097" w:rsidP="00EE7097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p w14:paraId="2FC9BCB7" w14:textId="3FDBF275" w:rsidR="00EE7097" w:rsidRPr="005C6CB6" w:rsidRDefault="00EE7097" w:rsidP="00EE7097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4.</w:t>
      </w:r>
      <w:r>
        <w:rPr>
          <w:rFonts w:cs="Arial"/>
          <w:b/>
          <w:bCs/>
          <w:color w:val="000000"/>
          <w:sz w:val="18"/>
          <w:szCs w:val="18"/>
          <w:lang w:val="de-CH"/>
        </w:rPr>
        <w:tab/>
        <w:t xml:space="preserve">Sanitäre Einrichtungen </w:t>
      </w:r>
    </w:p>
    <w:p w14:paraId="69598EA5" w14:textId="77777777" w:rsidR="00EE7097" w:rsidRPr="00892FD4" w:rsidRDefault="00EE7097" w:rsidP="00EE7097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2BC24BCD" w14:textId="093CA5B9" w:rsidR="00EE7097" w:rsidRDefault="00EE7097" w:rsidP="00EE7097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Das Wasser aus dem Wasserhahn stammt aus der öffentlichen Wasserversorgung und weist Trinkwasserqualität auf. Unnötiger Wasserverbrauch ist zu vermeiden.</w:t>
      </w:r>
    </w:p>
    <w:p w14:paraId="57E2B49D" w14:textId="77777777" w:rsidR="00EE7097" w:rsidRPr="00892FD4" w:rsidRDefault="00EE7097" w:rsidP="00EE7097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2F37CD44" w14:textId="10F45F0B" w:rsidR="00EE7097" w:rsidRPr="005C6CB6" w:rsidRDefault="00EE7097" w:rsidP="00EE7097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Alle Besucher werden gebeten, dass öffentliche </w:t>
      </w:r>
      <w:proofErr w:type="spellStart"/>
      <w:r>
        <w:rPr>
          <w:rFonts w:cs="Arial"/>
          <w:color w:val="000000"/>
          <w:sz w:val="18"/>
          <w:szCs w:val="18"/>
          <w:lang w:val="de-CH"/>
        </w:rPr>
        <w:t>Toi-Toi</w:t>
      </w:r>
      <w:proofErr w:type="spellEnd"/>
      <w:r>
        <w:rPr>
          <w:rFonts w:cs="Arial"/>
          <w:color w:val="000000"/>
          <w:sz w:val="18"/>
          <w:szCs w:val="18"/>
          <w:lang w:val="de-CH"/>
        </w:rPr>
        <w:t xml:space="preserve"> WC zu benutzen und die «Geschäfte» nicht im Wald zu verrichten. Nachfolgende Besucher werden es zu schätzen wissen.</w:t>
      </w:r>
    </w:p>
    <w:p w14:paraId="7947BA91" w14:textId="77777777" w:rsidR="00892FD4" w:rsidRDefault="00892FD4" w:rsidP="008032B0">
      <w:pPr>
        <w:ind w:left="284" w:right="-34" w:hanging="284"/>
        <w:rPr>
          <w:rFonts w:cs="Arial"/>
          <w:color w:val="000000"/>
          <w:sz w:val="18"/>
          <w:szCs w:val="18"/>
          <w:lang w:val="de-CH"/>
        </w:rPr>
      </w:pPr>
    </w:p>
    <w:p w14:paraId="3FEFCB0A" w14:textId="2A67ACD2" w:rsidR="008032B0" w:rsidRPr="005C6CB6" w:rsidRDefault="00EE7097" w:rsidP="008032B0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5</w:t>
      </w:r>
      <w:r w:rsidR="003D3B3A">
        <w:rPr>
          <w:rFonts w:cs="Arial"/>
          <w:b/>
          <w:bCs/>
          <w:color w:val="000000"/>
          <w:sz w:val="18"/>
          <w:szCs w:val="18"/>
          <w:lang w:val="de-CH"/>
        </w:rPr>
        <w:t>.</w:t>
      </w:r>
      <w:r w:rsidR="003D3B3A">
        <w:rPr>
          <w:rFonts w:cs="Arial"/>
          <w:b/>
          <w:bCs/>
          <w:color w:val="000000"/>
          <w:sz w:val="18"/>
          <w:szCs w:val="18"/>
          <w:lang w:val="de-CH"/>
        </w:rPr>
        <w:tab/>
        <w:t xml:space="preserve">Brandschutz </w:t>
      </w:r>
    </w:p>
    <w:p w14:paraId="4ABA0B4F" w14:textId="77777777" w:rsidR="00892FD4" w:rsidRPr="00892FD4" w:rsidRDefault="00892FD4" w:rsidP="008032B0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772104B5" w14:textId="7A5C8728" w:rsidR="008032B0" w:rsidRDefault="008032B0" w:rsidP="008032B0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 xml:space="preserve">Die </w:t>
      </w:r>
      <w:r w:rsidRPr="005C6CB6">
        <w:rPr>
          <w:rFonts w:cs="Arial"/>
          <w:color w:val="000000"/>
          <w:sz w:val="18"/>
          <w:szCs w:val="18"/>
          <w:lang w:val="de-CH"/>
        </w:rPr>
        <w:t>Brandschutzvorschriften der Gebäudeversicherung des Kantons Bern</w:t>
      </w:r>
      <w:r>
        <w:rPr>
          <w:rFonts w:cs="Arial"/>
          <w:color w:val="000000"/>
          <w:sz w:val="18"/>
          <w:szCs w:val="18"/>
          <w:lang w:val="de-CH"/>
        </w:rPr>
        <w:t xml:space="preserve"> sind zu beachten.</w:t>
      </w:r>
      <w:r w:rsidRPr="00C13260">
        <w:rPr>
          <w:rFonts w:cs="Arial"/>
          <w:color w:val="000000"/>
          <w:sz w:val="18"/>
          <w:szCs w:val="18"/>
          <w:lang w:val="de-CH"/>
        </w:rPr>
        <w:t xml:space="preserve"> </w:t>
      </w:r>
      <w:r w:rsidRPr="005C6CB6">
        <w:rPr>
          <w:rFonts w:cs="Arial"/>
          <w:color w:val="000000"/>
          <w:sz w:val="18"/>
          <w:szCs w:val="18"/>
          <w:lang w:val="de-CH"/>
        </w:rPr>
        <w:t>Verantwortlich für die Einhaltung der Brandschutzvorschriften ist der Mieter</w:t>
      </w:r>
      <w:r>
        <w:rPr>
          <w:rFonts w:cs="Arial"/>
          <w:color w:val="000000"/>
          <w:sz w:val="18"/>
          <w:szCs w:val="18"/>
          <w:lang w:val="de-CH"/>
        </w:rPr>
        <w:t>.</w:t>
      </w:r>
    </w:p>
    <w:p w14:paraId="5620AD30" w14:textId="77777777" w:rsidR="00892FD4" w:rsidRPr="00892FD4" w:rsidRDefault="00892FD4" w:rsidP="008032B0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79ED3A75" w14:textId="5E50A040" w:rsidR="003D3B3A" w:rsidRPr="005C6CB6" w:rsidRDefault="003D3B3A" w:rsidP="008032B0">
      <w:pPr>
        <w:tabs>
          <w:tab w:val="left" w:pos="2420"/>
          <w:tab w:val="left" w:pos="3850"/>
          <w:tab w:val="left" w:pos="5060"/>
          <w:tab w:val="left" w:pos="5812"/>
          <w:tab w:val="left" w:pos="8364"/>
        </w:tabs>
        <w:ind w:left="284" w:right="-34" w:hanging="284"/>
        <w:rPr>
          <w:rFonts w:cs="Arial"/>
          <w:color w:val="000000"/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  <w:t>Beim Verlassen der Anlage muss das Feuer vollständig erloschen sein. Feuer machen ausserhalb der Grillstelle ist absolut untersagt.</w:t>
      </w:r>
    </w:p>
    <w:p w14:paraId="66842B30" w14:textId="77777777" w:rsidR="008032B0" w:rsidRPr="005C6CB6" w:rsidRDefault="008032B0" w:rsidP="008032B0">
      <w:pPr>
        <w:pStyle w:val="Listenabsatz"/>
        <w:ind w:left="284" w:hanging="284"/>
        <w:rPr>
          <w:rFonts w:cs="Arial"/>
          <w:color w:val="000000"/>
          <w:sz w:val="18"/>
          <w:szCs w:val="18"/>
          <w:lang w:val="de-CH"/>
        </w:rPr>
      </w:pPr>
    </w:p>
    <w:p w14:paraId="7779C59F" w14:textId="58B0878E" w:rsidR="008032B0" w:rsidRPr="006D6664" w:rsidRDefault="00FB7776" w:rsidP="008032B0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6</w:t>
      </w:r>
      <w:r w:rsidR="008032B0">
        <w:rPr>
          <w:rFonts w:cs="Arial"/>
          <w:b/>
          <w:bCs/>
          <w:color w:val="000000"/>
          <w:sz w:val="18"/>
          <w:szCs w:val="18"/>
          <w:lang w:val="de-CH"/>
        </w:rPr>
        <w:t>.</w:t>
      </w:r>
      <w:r w:rsidR="008032B0">
        <w:rPr>
          <w:rFonts w:cs="Arial"/>
          <w:b/>
          <w:bCs/>
          <w:color w:val="000000"/>
          <w:sz w:val="18"/>
          <w:szCs w:val="18"/>
          <w:lang w:val="de-CH"/>
        </w:rPr>
        <w:tab/>
      </w:r>
      <w:r w:rsidR="008032B0" w:rsidRPr="006D6664">
        <w:rPr>
          <w:rFonts w:cs="Arial"/>
          <w:b/>
          <w:bCs/>
          <w:color w:val="000000"/>
          <w:sz w:val="18"/>
          <w:szCs w:val="18"/>
          <w:lang w:val="de-CH"/>
        </w:rPr>
        <w:t>Gastgewerbe</w:t>
      </w:r>
      <w:r w:rsidR="008032B0">
        <w:rPr>
          <w:rFonts w:cs="Arial"/>
          <w:b/>
          <w:bCs/>
          <w:color w:val="000000"/>
          <w:sz w:val="18"/>
          <w:szCs w:val="18"/>
          <w:lang w:val="de-CH"/>
        </w:rPr>
        <w:t>bewilligung</w:t>
      </w:r>
    </w:p>
    <w:p w14:paraId="433F9A77" w14:textId="77777777" w:rsidR="00B961DA" w:rsidRPr="00B961DA" w:rsidRDefault="00B961DA" w:rsidP="008032B0">
      <w:pPr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159F6844" w14:textId="74217983" w:rsidR="008032B0" w:rsidRPr="00664582" w:rsidRDefault="008032B0" w:rsidP="008032B0">
      <w:pPr>
        <w:ind w:left="284" w:right="-34" w:hanging="284"/>
        <w:rPr>
          <w:sz w:val="18"/>
          <w:szCs w:val="18"/>
          <w:lang w:val="de-CH"/>
        </w:rPr>
      </w:pPr>
      <w:r>
        <w:rPr>
          <w:rFonts w:cs="Arial"/>
          <w:color w:val="000000"/>
          <w:sz w:val="18"/>
          <w:szCs w:val="18"/>
          <w:lang w:val="de-CH"/>
        </w:rPr>
        <w:t>-</w:t>
      </w:r>
      <w:r>
        <w:rPr>
          <w:rFonts w:cs="Arial"/>
          <w:color w:val="000000"/>
          <w:sz w:val="18"/>
          <w:szCs w:val="18"/>
          <w:lang w:val="de-CH"/>
        </w:rPr>
        <w:tab/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Für einen Anlass mit Gastgewerbe muss eine Bewilligung </w:t>
      </w:r>
      <w:r>
        <w:rPr>
          <w:rFonts w:cs="Arial"/>
          <w:color w:val="000000"/>
          <w:sz w:val="18"/>
          <w:szCs w:val="18"/>
          <w:lang w:val="de-CH"/>
        </w:rPr>
        <w:t>des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Regierungsstatthalteramt</w:t>
      </w:r>
      <w:r>
        <w:rPr>
          <w:rFonts w:cs="Arial"/>
          <w:color w:val="000000"/>
          <w:sz w:val="18"/>
          <w:szCs w:val="18"/>
          <w:lang w:val="de-CH"/>
        </w:rPr>
        <w:t>es</w:t>
      </w:r>
      <w:r w:rsidRPr="005C6CB6">
        <w:rPr>
          <w:rFonts w:cs="Arial"/>
          <w:color w:val="000000"/>
          <w:sz w:val="18"/>
          <w:szCs w:val="18"/>
          <w:lang w:val="de-CH"/>
        </w:rPr>
        <w:t xml:space="preserve"> eingeholt werden. Informationen und Formulare </w:t>
      </w:r>
      <w:r>
        <w:rPr>
          <w:rFonts w:cs="Arial"/>
          <w:color w:val="000000"/>
          <w:sz w:val="18"/>
          <w:szCs w:val="18"/>
          <w:lang w:val="de-CH"/>
        </w:rPr>
        <w:t xml:space="preserve">erhalten Sie bei der Gemeindeverwaltung oder finden Sie im Internet unter: </w:t>
      </w:r>
      <w:hyperlink r:id="rId13" w:history="1">
        <w:r w:rsidRPr="00664582">
          <w:rPr>
            <w:rStyle w:val="Hyperlink"/>
            <w:color w:val="auto"/>
            <w:sz w:val="18"/>
            <w:szCs w:val="18"/>
            <w:lang w:val="de-CH"/>
          </w:rPr>
          <w:t>https://www.jgk.be.ch/jgk/de/index/direktion/organisation/rsta/formulare_bewilligungen/gastgewerbe.html</w:t>
        </w:r>
      </w:hyperlink>
    </w:p>
    <w:p w14:paraId="3084DD10" w14:textId="77777777" w:rsidR="00B961DA" w:rsidRPr="00B961DA" w:rsidRDefault="00B961DA" w:rsidP="008032B0">
      <w:pPr>
        <w:ind w:left="284" w:right="-34" w:hanging="284"/>
        <w:rPr>
          <w:sz w:val="12"/>
          <w:szCs w:val="18"/>
          <w:lang w:val="de-CH"/>
        </w:rPr>
      </w:pPr>
    </w:p>
    <w:p w14:paraId="1F6FA3CA" w14:textId="307FC3BC" w:rsidR="008032B0" w:rsidRPr="00664582" w:rsidRDefault="008032B0" w:rsidP="008032B0">
      <w:pPr>
        <w:ind w:left="284" w:right="-34" w:hanging="284"/>
        <w:rPr>
          <w:sz w:val="18"/>
          <w:szCs w:val="18"/>
          <w:lang w:val="de-CH"/>
        </w:rPr>
      </w:pPr>
      <w:r w:rsidRPr="00664582">
        <w:rPr>
          <w:sz w:val="18"/>
          <w:szCs w:val="18"/>
          <w:lang w:val="de-CH"/>
        </w:rPr>
        <w:t>-</w:t>
      </w:r>
      <w:r w:rsidRPr="00664582">
        <w:rPr>
          <w:sz w:val="18"/>
          <w:szCs w:val="18"/>
          <w:lang w:val="de-CH"/>
        </w:rPr>
        <w:tab/>
        <w:t>Der Mieter ist für die Einhaltung der Jugendschutzbestimmungen und der Hygienevorschriften bezüglich Lebensmittelabgabe verantwortlich.</w:t>
      </w:r>
    </w:p>
    <w:p w14:paraId="18EB40DF" w14:textId="77777777" w:rsidR="008032B0" w:rsidRPr="005C6CB6" w:rsidRDefault="008032B0" w:rsidP="008032B0">
      <w:pPr>
        <w:ind w:left="284" w:right="-34" w:hanging="284"/>
        <w:rPr>
          <w:rFonts w:cs="Arial"/>
          <w:color w:val="000000"/>
          <w:sz w:val="18"/>
          <w:szCs w:val="18"/>
        </w:rPr>
      </w:pPr>
    </w:p>
    <w:p w14:paraId="14245F3D" w14:textId="3643C80E" w:rsidR="008032B0" w:rsidRPr="006D6664" w:rsidRDefault="00FB7776" w:rsidP="008032B0">
      <w:pPr>
        <w:ind w:left="284" w:right="-34" w:hanging="284"/>
        <w:rPr>
          <w:rFonts w:cs="Arial"/>
          <w:b/>
          <w:bCs/>
          <w:color w:val="000000"/>
          <w:sz w:val="18"/>
          <w:szCs w:val="18"/>
          <w:lang w:val="de-CH"/>
        </w:rPr>
      </w:pPr>
      <w:r>
        <w:rPr>
          <w:rFonts w:cs="Arial"/>
          <w:b/>
          <w:bCs/>
          <w:color w:val="000000"/>
          <w:sz w:val="18"/>
          <w:szCs w:val="18"/>
          <w:lang w:val="de-CH"/>
        </w:rPr>
        <w:t>7</w:t>
      </w:r>
      <w:r w:rsidR="008032B0">
        <w:rPr>
          <w:rFonts w:cs="Arial"/>
          <w:b/>
          <w:bCs/>
          <w:color w:val="000000"/>
          <w:sz w:val="18"/>
          <w:szCs w:val="18"/>
          <w:lang w:val="de-CH"/>
        </w:rPr>
        <w:t>.</w:t>
      </w:r>
      <w:r w:rsidR="008032B0">
        <w:rPr>
          <w:rFonts w:cs="Arial"/>
          <w:b/>
          <w:bCs/>
          <w:color w:val="000000"/>
          <w:sz w:val="18"/>
          <w:szCs w:val="18"/>
          <w:lang w:val="de-CH"/>
        </w:rPr>
        <w:tab/>
        <w:t xml:space="preserve">Kontakt </w:t>
      </w:r>
    </w:p>
    <w:p w14:paraId="56952CD8" w14:textId="77777777" w:rsidR="00EE7097" w:rsidRPr="00EE7097" w:rsidRDefault="00EE7097" w:rsidP="008032B0">
      <w:pPr>
        <w:tabs>
          <w:tab w:val="left" w:pos="2268"/>
        </w:tabs>
        <w:ind w:left="284" w:right="-34" w:hanging="284"/>
        <w:rPr>
          <w:rFonts w:cs="Arial"/>
          <w:color w:val="000000"/>
          <w:sz w:val="12"/>
          <w:szCs w:val="18"/>
          <w:lang w:val="de-CH"/>
        </w:rPr>
      </w:pPr>
    </w:p>
    <w:p w14:paraId="184A7540" w14:textId="36551CB5" w:rsidR="00EE7097" w:rsidRDefault="00EE7097" w:rsidP="00EE7097">
      <w:pPr>
        <w:tabs>
          <w:tab w:val="left" w:pos="2268"/>
        </w:tabs>
        <w:ind w:left="284" w:right="-34" w:hanging="284"/>
        <w:rPr>
          <w:rFonts w:cs="Arial"/>
          <w:sz w:val="18"/>
          <w:szCs w:val="18"/>
          <w:lang w:val="de-CH"/>
        </w:rPr>
      </w:pPr>
      <w:r w:rsidRPr="006D6664">
        <w:rPr>
          <w:rFonts w:cs="Arial"/>
          <w:sz w:val="18"/>
          <w:szCs w:val="18"/>
          <w:lang w:val="de-CH"/>
        </w:rPr>
        <w:t>-</w:t>
      </w:r>
      <w:r w:rsidRPr="006D6664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Gemeindeverwaltung</w:t>
      </w:r>
      <w:r w:rsidRPr="006D6664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ab/>
        <w:t>033 657 81 11</w:t>
      </w:r>
      <w:r w:rsidRPr="006D6664">
        <w:rPr>
          <w:rFonts w:cs="Arial"/>
          <w:sz w:val="18"/>
          <w:szCs w:val="18"/>
          <w:lang w:val="de-CH"/>
        </w:rPr>
        <w:tab/>
      </w:r>
      <w:hyperlink r:id="rId14" w:history="1">
        <w:r w:rsidRPr="00EE7097">
          <w:rPr>
            <w:rStyle w:val="Hyperlink"/>
            <w:rFonts w:cs="Arial"/>
            <w:color w:val="auto"/>
            <w:sz w:val="18"/>
            <w:szCs w:val="18"/>
            <w:lang w:val="de-CH"/>
          </w:rPr>
          <w:t>info@wimmis.ch</w:t>
        </w:r>
      </w:hyperlink>
      <w:r w:rsidRPr="00EE7097">
        <w:rPr>
          <w:rFonts w:cs="Arial"/>
          <w:sz w:val="18"/>
          <w:szCs w:val="18"/>
          <w:lang w:val="de-CH"/>
        </w:rPr>
        <w:t xml:space="preserve"> </w:t>
      </w:r>
    </w:p>
    <w:p w14:paraId="7CE7846F" w14:textId="77777777" w:rsidR="00EE7097" w:rsidRDefault="00EE7097">
      <w:pPr>
        <w:tabs>
          <w:tab w:val="left" w:pos="2268"/>
        </w:tabs>
        <w:ind w:left="284" w:right="-34" w:hanging="284"/>
        <w:rPr>
          <w:rFonts w:cs="Arial"/>
          <w:sz w:val="18"/>
          <w:szCs w:val="18"/>
          <w:lang w:val="de-CH"/>
        </w:rPr>
      </w:pPr>
    </w:p>
    <w:sectPr w:rsidR="00EE7097" w:rsidSect="00A82DA5">
      <w:headerReference w:type="default" r:id="rId15"/>
      <w:footerReference w:type="default" r:id="rId16"/>
      <w:headerReference w:type="first" r:id="rId17"/>
      <w:pgSz w:w="11907" w:h="16840" w:code="9"/>
      <w:pgMar w:top="993" w:right="850" w:bottom="426" w:left="851" w:header="301" w:footer="172" w:gutter="0"/>
      <w:paperSrc w:first="7" w:other="7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1B57" w14:textId="77777777" w:rsidR="00ED5461" w:rsidRDefault="00ED5461">
      <w:r>
        <w:separator/>
      </w:r>
    </w:p>
  </w:endnote>
  <w:endnote w:type="continuationSeparator" w:id="0">
    <w:p w14:paraId="757AF8C5" w14:textId="77777777" w:rsidR="00ED5461" w:rsidRDefault="00ED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0B96" w14:textId="0B09F827" w:rsidR="00D22571" w:rsidRPr="00B90BF1" w:rsidRDefault="00D22571" w:rsidP="00B90BF1">
    <w:pPr>
      <w:jc w:val="right"/>
      <w:rPr>
        <w:sz w:val="16"/>
        <w:szCs w:val="16"/>
        <w:lang w:val="de-DE"/>
      </w:rPr>
    </w:pPr>
    <w:r w:rsidRPr="00B90BF1">
      <w:rPr>
        <w:sz w:val="16"/>
        <w:szCs w:val="16"/>
        <w:lang w:val="de-DE"/>
      </w:rPr>
      <w:t xml:space="preserve">Seite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PAGE </w:instrText>
    </w:r>
    <w:r w:rsidRPr="00B90BF1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4</w:t>
    </w:r>
    <w:r w:rsidRPr="00B90BF1">
      <w:rPr>
        <w:sz w:val="16"/>
        <w:szCs w:val="16"/>
        <w:lang w:val="de-DE"/>
      </w:rPr>
      <w:fldChar w:fldCharType="end"/>
    </w:r>
    <w:r w:rsidRPr="00B90BF1">
      <w:rPr>
        <w:sz w:val="16"/>
        <w:szCs w:val="16"/>
        <w:lang w:val="de-DE"/>
      </w:rPr>
      <w:t xml:space="preserve"> von </w:t>
    </w:r>
    <w:r w:rsidRPr="00B90BF1">
      <w:rPr>
        <w:sz w:val="16"/>
        <w:szCs w:val="16"/>
        <w:lang w:val="de-DE"/>
      </w:rPr>
      <w:fldChar w:fldCharType="begin"/>
    </w:r>
    <w:r w:rsidRPr="00B90BF1">
      <w:rPr>
        <w:sz w:val="16"/>
        <w:szCs w:val="16"/>
        <w:lang w:val="de-DE"/>
      </w:rPr>
      <w:instrText xml:space="preserve"> NUMPAGES  </w:instrText>
    </w:r>
    <w:r w:rsidRPr="00B90BF1">
      <w:rPr>
        <w:sz w:val="16"/>
        <w:szCs w:val="16"/>
        <w:lang w:val="de-DE"/>
      </w:rPr>
      <w:fldChar w:fldCharType="separate"/>
    </w:r>
    <w:r w:rsidR="00E436ED">
      <w:rPr>
        <w:noProof/>
        <w:sz w:val="16"/>
        <w:szCs w:val="16"/>
        <w:lang w:val="de-DE"/>
      </w:rPr>
      <w:t>2</w:t>
    </w:r>
    <w:r w:rsidRPr="00B90BF1">
      <w:rPr>
        <w:sz w:val="16"/>
        <w:szCs w:val="16"/>
        <w:lang w:val="de-DE"/>
      </w:rPr>
      <w:fldChar w:fldCharType="end"/>
    </w:r>
  </w:p>
  <w:p w14:paraId="705643BE" w14:textId="77777777" w:rsidR="00D22571" w:rsidRPr="00B90BF1" w:rsidRDefault="00D22571" w:rsidP="00114C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6B282" w14:textId="437D9F70" w:rsidR="00D22571" w:rsidRPr="00B84183" w:rsidRDefault="00D22571" w:rsidP="00B84183">
    <w:pPr>
      <w:jc w:val="right"/>
      <w:rPr>
        <w:sz w:val="16"/>
        <w:szCs w:val="16"/>
        <w:lang w:val="de-DE"/>
      </w:rPr>
    </w:pPr>
    <w:r w:rsidRPr="00B84183">
      <w:rPr>
        <w:sz w:val="16"/>
        <w:szCs w:val="16"/>
        <w:lang w:val="de-DE"/>
      </w:rPr>
      <w:t xml:space="preserve">Seite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PAGE </w:instrText>
    </w:r>
    <w:r w:rsidRPr="00B84183">
      <w:rPr>
        <w:sz w:val="16"/>
        <w:szCs w:val="16"/>
        <w:lang w:val="de-DE"/>
      </w:rPr>
      <w:fldChar w:fldCharType="separate"/>
    </w:r>
    <w:r w:rsidR="00477E77">
      <w:rPr>
        <w:noProof/>
        <w:sz w:val="16"/>
        <w:szCs w:val="16"/>
        <w:lang w:val="de-DE"/>
      </w:rPr>
      <w:t>2</w:t>
    </w:r>
    <w:r w:rsidRPr="00B84183">
      <w:rPr>
        <w:sz w:val="16"/>
        <w:szCs w:val="16"/>
        <w:lang w:val="de-DE"/>
      </w:rPr>
      <w:fldChar w:fldCharType="end"/>
    </w:r>
    <w:r w:rsidRPr="00B84183">
      <w:rPr>
        <w:sz w:val="16"/>
        <w:szCs w:val="16"/>
        <w:lang w:val="de-DE"/>
      </w:rPr>
      <w:t xml:space="preserve"> von </w:t>
    </w:r>
    <w:r w:rsidRPr="00B84183">
      <w:rPr>
        <w:sz w:val="16"/>
        <w:szCs w:val="16"/>
        <w:lang w:val="de-DE"/>
      </w:rPr>
      <w:fldChar w:fldCharType="begin"/>
    </w:r>
    <w:r w:rsidRPr="00B84183">
      <w:rPr>
        <w:sz w:val="16"/>
        <w:szCs w:val="16"/>
        <w:lang w:val="de-DE"/>
      </w:rPr>
      <w:instrText xml:space="preserve"> NUMPAGES  </w:instrText>
    </w:r>
    <w:r w:rsidRPr="00B84183">
      <w:rPr>
        <w:sz w:val="16"/>
        <w:szCs w:val="16"/>
        <w:lang w:val="de-DE"/>
      </w:rPr>
      <w:fldChar w:fldCharType="separate"/>
    </w:r>
    <w:r w:rsidR="00E436ED">
      <w:rPr>
        <w:noProof/>
        <w:sz w:val="16"/>
        <w:szCs w:val="16"/>
        <w:lang w:val="de-DE"/>
      </w:rPr>
      <w:t>2</w:t>
    </w:r>
    <w:r w:rsidRPr="00B84183">
      <w:rPr>
        <w:sz w:val="16"/>
        <w:szCs w:val="16"/>
        <w:lang w:val="de-DE"/>
      </w:rPr>
      <w:fldChar w:fldCharType="end"/>
    </w:r>
  </w:p>
  <w:p w14:paraId="760AD9D3" w14:textId="77777777" w:rsidR="00D22571" w:rsidRDefault="00D22571" w:rsidP="00114C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613D" w14:textId="77777777" w:rsidR="00D22571" w:rsidRDefault="00D22571" w:rsidP="00114CEB">
    <w:pPr>
      <w:pStyle w:val="Fuzeile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030" w14:textId="77777777" w:rsidR="00D22571" w:rsidRDefault="00D22571" w:rsidP="00114CEB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F6B8" w14:textId="77777777" w:rsidR="00ED5461" w:rsidRDefault="00ED5461">
      <w:r>
        <w:separator/>
      </w:r>
    </w:p>
  </w:footnote>
  <w:footnote w:type="continuationSeparator" w:id="0">
    <w:p w14:paraId="645078BD" w14:textId="77777777" w:rsidR="00ED5461" w:rsidRDefault="00ED5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D516" w14:textId="77777777" w:rsidR="00D22571" w:rsidRDefault="00D22571">
    <w:pPr>
      <w:pStyle w:val="Kopfzeile"/>
      <w:tabs>
        <w:tab w:val="left" w:pos="6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62D" w14:textId="743A846B" w:rsidR="00D22571" w:rsidRDefault="00D22571" w:rsidP="0016264A">
    <w:pPr>
      <w:pStyle w:val="Kopfzeile"/>
      <w:tabs>
        <w:tab w:val="clear" w:pos="4536"/>
        <w:tab w:val="clear" w:pos="9072"/>
        <w:tab w:val="center" w:pos="5043"/>
      </w:tabs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121A56" wp14:editId="0D85EEC6">
              <wp:simplePos x="0" y="0"/>
              <wp:positionH relativeFrom="column">
                <wp:posOffset>3899535</wp:posOffset>
              </wp:positionH>
              <wp:positionV relativeFrom="paragraph">
                <wp:posOffset>892175</wp:posOffset>
              </wp:positionV>
              <wp:extent cx="419100" cy="256540"/>
              <wp:effectExtent l="19050" t="19050" r="19050" b="10160"/>
              <wp:wrapNone/>
              <wp:docPr id="6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9100" cy="256540"/>
                      </a:xfrm>
                      <a:custGeom>
                        <a:avLst/>
                        <a:gdLst>
                          <a:gd name="T0" fmla="*/ 840 w 840"/>
                          <a:gd name="T1" fmla="*/ 0 h 645"/>
                          <a:gd name="T2" fmla="*/ 660 w 840"/>
                          <a:gd name="T3" fmla="*/ 120 h 645"/>
                          <a:gd name="T4" fmla="*/ 630 w 840"/>
                          <a:gd name="T5" fmla="*/ 165 h 645"/>
                          <a:gd name="T6" fmla="*/ 450 w 840"/>
                          <a:gd name="T7" fmla="*/ 255 h 645"/>
                          <a:gd name="T8" fmla="*/ 285 w 840"/>
                          <a:gd name="T9" fmla="*/ 420 h 645"/>
                          <a:gd name="T10" fmla="*/ 225 w 840"/>
                          <a:gd name="T11" fmla="*/ 495 h 645"/>
                          <a:gd name="T12" fmla="*/ 195 w 840"/>
                          <a:gd name="T13" fmla="*/ 540 h 645"/>
                          <a:gd name="T14" fmla="*/ 150 w 840"/>
                          <a:gd name="T15" fmla="*/ 555 h 645"/>
                          <a:gd name="T16" fmla="*/ 105 w 840"/>
                          <a:gd name="T17" fmla="*/ 585 h 645"/>
                          <a:gd name="T18" fmla="*/ 0 w 840"/>
                          <a:gd name="T19" fmla="*/ 645 h 6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40" h="645">
                            <a:moveTo>
                              <a:pt x="840" y="0"/>
                            </a:moveTo>
                            <a:cubicBezTo>
                              <a:pt x="770" y="23"/>
                              <a:pt x="707" y="63"/>
                              <a:pt x="660" y="120"/>
                            </a:cubicBezTo>
                            <a:cubicBezTo>
                              <a:pt x="648" y="134"/>
                              <a:pt x="643" y="152"/>
                              <a:pt x="630" y="165"/>
                            </a:cubicBezTo>
                            <a:cubicBezTo>
                              <a:pt x="603" y="192"/>
                              <a:pt x="488" y="242"/>
                              <a:pt x="450" y="255"/>
                            </a:cubicBezTo>
                            <a:cubicBezTo>
                              <a:pt x="400" y="305"/>
                              <a:pt x="344" y="381"/>
                              <a:pt x="285" y="420"/>
                            </a:cubicBezTo>
                            <a:cubicBezTo>
                              <a:pt x="256" y="508"/>
                              <a:pt x="293" y="427"/>
                              <a:pt x="225" y="495"/>
                            </a:cubicBezTo>
                            <a:cubicBezTo>
                              <a:pt x="212" y="508"/>
                              <a:pt x="209" y="529"/>
                              <a:pt x="195" y="540"/>
                            </a:cubicBezTo>
                            <a:cubicBezTo>
                              <a:pt x="183" y="550"/>
                              <a:pt x="164" y="548"/>
                              <a:pt x="150" y="555"/>
                            </a:cubicBezTo>
                            <a:cubicBezTo>
                              <a:pt x="134" y="563"/>
                              <a:pt x="121" y="577"/>
                              <a:pt x="105" y="585"/>
                            </a:cubicBezTo>
                            <a:cubicBezTo>
                              <a:pt x="66" y="605"/>
                              <a:pt x="33" y="612"/>
                              <a:pt x="0" y="645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3FA6083E" id="Freeform 14" o:spid="_x0000_s1026" style="position:absolute;margin-left:307.05pt;margin-top:70.25pt;width:33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" path="m840,c770,23,707,63,660,120v-12,14,-17,32,-30,45c603,192,488,242,450,255,400,305,344,381,285,420v-29,88,8,7,-60,75c212,508,209,529,195,540v-12,10,-31,8,-45,15c134,563,121,577,105,585,66,605,33,612,,645e" filled="f" strokecolor="#969696" strokeweight="3pt">
              <v:path arrowok="t" o:connecttype="custom" o:connectlocs="419100,0;329293,47728;314325,65627;224518,101423;142195,167049;112259,196880;97291,214778;74839,220744;52388,232676;0,256540" o:connectangles="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EA626B" wp14:editId="3E4B69F8">
              <wp:simplePos x="0" y="0"/>
              <wp:positionH relativeFrom="column">
                <wp:posOffset>3771900</wp:posOffset>
              </wp:positionH>
              <wp:positionV relativeFrom="paragraph">
                <wp:posOffset>59690</wp:posOffset>
              </wp:positionV>
              <wp:extent cx="2819400" cy="1200150"/>
              <wp:effectExtent l="21590" t="53975" r="26035" b="22225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9400" cy="1200150"/>
                      </a:xfrm>
                      <a:custGeom>
                        <a:avLst/>
                        <a:gdLst>
                          <a:gd name="T0" fmla="*/ 0 w 4440"/>
                          <a:gd name="T1" fmla="*/ 1890 h 1890"/>
                          <a:gd name="T2" fmla="*/ 75 w 4440"/>
                          <a:gd name="T3" fmla="*/ 1800 h 1890"/>
                          <a:gd name="T4" fmla="*/ 165 w 4440"/>
                          <a:gd name="T5" fmla="*/ 1740 h 1890"/>
                          <a:gd name="T6" fmla="*/ 255 w 4440"/>
                          <a:gd name="T7" fmla="*/ 1650 h 1890"/>
                          <a:gd name="T8" fmla="*/ 315 w 4440"/>
                          <a:gd name="T9" fmla="*/ 1560 h 1890"/>
                          <a:gd name="T10" fmla="*/ 360 w 4440"/>
                          <a:gd name="T11" fmla="*/ 1530 h 1890"/>
                          <a:gd name="T12" fmla="*/ 495 w 4440"/>
                          <a:gd name="T13" fmla="*/ 1425 h 1890"/>
                          <a:gd name="T14" fmla="*/ 540 w 4440"/>
                          <a:gd name="T15" fmla="*/ 1395 h 1890"/>
                          <a:gd name="T16" fmla="*/ 705 w 4440"/>
                          <a:gd name="T17" fmla="*/ 1245 h 1890"/>
                          <a:gd name="T18" fmla="*/ 1005 w 4440"/>
                          <a:gd name="T19" fmla="*/ 990 h 1890"/>
                          <a:gd name="T20" fmla="*/ 1095 w 4440"/>
                          <a:gd name="T21" fmla="*/ 930 h 1890"/>
                          <a:gd name="T22" fmla="*/ 1140 w 4440"/>
                          <a:gd name="T23" fmla="*/ 900 h 1890"/>
                          <a:gd name="T24" fmla="*/ 1230 w 4440"/>
                          <a:gd name="T25" fmla="*/ 780 h 1890"/>
                          <a:gd name="T26" fmla="*/ 1365 w 4440"/>
                          <a:gd name="T27" fmla="*/ 660 h 1890"/>
                          <a:gd name="T28" fmla="*/ 1455 w 4440"/>
                          <a:gd name="T29" fmla="*/ 600 h 1890"/>
                          <a:gd name="T30" fmla="*/ 1485 w 4440"/>
                          <a:gd name="T31" fmla="*/ 555 h 1890"/>
                          <a:gd name="T32" fmla="*/ 1575 w 4440"/>
                          <a:gd name="T33" fmla="*/ 495 h 1890"/>
                          <a:gd name="T34" fmla="*/ 1620 w 4440"/>
                          <a:gd name="T35" fmla="*/ 450 h 1890"/>
                          <a:gd name="T36" fmla="*/ 1710 w 4440"/>
                          <a:gd name="T37" fmla="*/ 390 h 1890"/>
                          <a:gd name="T38" fmla="*/ 1800 w 4440"/>
                          <a:gd name="T39" fmla="*/ 330 h 1890"/>
                          <a:gd name="T40" fmla="*/ 1845 w 4440"/>
                          <a:gd name="T41" fmla="*/ 300 h 1890"/>
                          <a:gd name="T42" fmla="*/ 1920 w 4440"/>
                          <a:gd name="T43" fmla="*/ 225 h 1890"/>
                          <a:gd name="T44" fmla="*/ 1950 w 4440"/>
                          <a:gd name="T45" fmla="*/ 180 h 1890"/>
                          <a:gd name="T46" fmla="*/ 2040 w 4440"/>
                          <a:gd name="T47" fmla="*/ 105 h 1890"/>
                          <a:gd name="T48" fmla="*/ 2070 w 4440"/>
                          <a:gd name="T49" fmla="*/ 60 h 1890"/>
                          <a:gd name="T50" fmla="*/ 2160 w 4440"/>
                          <a:gd name="T51" fmla="*/ 0 h 1890"/>
                          <a:gd name="T52" fmla="*/ 2220 w 4440"/>
                          <a:gd name="T53" fmla="*/ 60 h 1890"/>
                          <a:gd name="T54" fmla="*/ 2400 w 4440"/>
                          <a:gd name="T55" fmla="*/ 165 h 1890"/>
                          <a:gd name="T56" fmla="*/ 2475 w 4440"/>
                          <a:gd name="T57" fmla="*/ 225 h 1890"/>
                          <a:gd name="T58" fmla="*/ 2565 w 4440"/>
                          <a:gd name="T59" fmla="*/ 315 h 1890"/>
                          <a:gd name="T60" fmla="*/ 2580 w 4440"/>
                          <a:gd name="T61" fmla="*/ 360 h 1890"/>
                          <a:gd name="T62" fmla="*/ 2625 w 4440"/>
                          <a:gd name="T63" fmla="*/ 390 h 1890"/>
                          <a:gd name="T64" fmla="*/ 2760 w 4440"/>
                          <a:gd name="T65" fmla="*/ 495 h 1890"/>
                          <a:gd name="T66" fmla="*/ 2805 w 4440"/>
                          <a:gd name="T67" fmla="*/ 525 h 1890"/>
                          <a:gd name="T68" fmla="*/ 2895 w 4440"/>
                          <a:gd name="T69" fmla="*/ 555 h 1890"/>
                          <a:gd name="T70" fmla="*/ 2925 w 4440"/>
                          <a:gd name="T71" fmla="*/ 600 h 1890"/>
                          <a:gd name="T72" fmla="*/ 3030 w 4440"/>
                          <a:gd name="T73" fmla="*/ 630 h 1890"/>
                          <a:gd name="T74" fmla="*/ 3195 w 4440"/>
                          <a:gd name="T75" fmla="*/ 675 h 1890"/>
                          <a:gd name="T76" fmla="*/ 3240 w 4440"/>
                          <a:gd name="T77" fmla="*/ 720 h 1890"/>
                          <a:gd name="T78" fmla="*/ 3285 w 4440"/>
                          <a:gd name="T79" fmla="*/ 750 h 1890"/>
                          <a:gd name="T80" fmla="*/ 3300 w 4440"/>
                          <a:gd name="T81" fmla="*/ 795 h 1890"/>
                          <a:gd name="T82" fmla="*/ 3375 w 4440"/>
                          <a:gd name="T83" fmla="*/ 885 h 1890"/>
                          <a:gd name="T84" fmla="*/ 3405 w 4440"/>
                          <a:gd name="T85" fmla="*/ 930 h 1890"/>
                          <a:gd name="T86" fmla="*/ 3495 w 4440"/>
                          <a:gd name="T87" fmla="*/ 990 h 1890"/>
                          <a:gd name="T88" fmla="*/ 3585 w 4440"/>
                          <a:gd name="T89" fmla="*/ 1080 h 1890"/>
                          <a:gd name="T90" fmla="*/ 3645 w 4440"/>
                          <a:gd name="T91" fmla="*/ 1170 h 1890"/>
                          <a:gd name="T92" fmla="*/ 3825 w 4440"/>
                          <a:gd name="T93" fmla="*/ 1350 h 1890"/>
                          <a:gd name="T94" fmla="*/ 3960 w 4440"/>
                          <a:gd name="T95" fmla="*/ 1440 h 1890"/>
                          <a:gd name="T96" fmla="*/ 4005 w 4440"/>
                          <a:gd name="T97" fmla="*/ 1485 h 1890"/>
                          <a:gd name="T98" fmla="*/ 4140 w 4440"/>
                          <a:gd name="T99" fmla="*/ 1590 h 1890"/>
                          <a:gd name="T100" fmla="*/ 4215 w 4440"/>
                          <a:gd name="T101" fmla="*/ 1680 h 1890"/>
                          <a:gd name="T102" fmla="*/ 4290 w 4440"/>
                          <a:gd name="T103" fmla="*/ 1770 h 1890"/>
                          <a:gd name="T104" fmla="*/ 4320 w 4440"/>
                          <a:gd name="T105" fmla="*/ 1815 h 1890"/>
                          <a:gd name="T106" fmla="*/ 4440 w 4440"/>
                          <a:gd name="T107" fmla="*/ 1890 h 18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4440" h="1890">
                            <a:moveTo>
                              <a:pt x="0" y="1890"/>
                            </a:moveTo>
                            <a:cubicBezTo>
                              <a:pt x="27" y="1850"/>
                              <a:pt x="35" y="1831"/>
                              <a:pt x="75" y="1800"/>
                            </a:cubicBezTo>
                            <a:cubicBezTo>
                              <a:pt x="103" y="1778"/>
                              <a:pt x="140" y="1765"/>
                              <a:pt x="165" y="1740"/>
                            </a:cubicBezTo>
                            <a:cubicBezTo>
                              <a:pt x="195" y="1710"/>
                              <a:pt x="231" y="1685"/>
                              <a:pt x="255" y="1650"/>
                            </a:cubicBezTo>
                            <a:cubicBezTo>
                              <a:pt x="275" y="1620"/>
                              <a:pt x="285" y="1580"/>
                              <a:pt x="315" y="1560"/>
                            </a:cubicBezTo>
                            <a:cubicBezTo>
                              <a:pt x="330" y="1550"/>
                              <a:pt x="346" y="1542"/>
                              <a:pt x="360" y="1530"/>
                            </a:cubicBezTo>
                            <a:cubicBezTo>
                              <a:pt x="501" y="1413"/>
                              <a:pt x="268" y="1577"/>
                              <a:pt x="495" y="1425"/>
                            </a:cubicBezTo>
                            <a:cubicBezTo>
                              <a:pt x="510" y="1415"/>
                              <a:pt x="540" y="1395"/>
                              <a:pt x="540" y="1395"/>
                            </a:cubicBezTo>
                            <a:cubicBezTo>
                              <a:pt x="580" y="1334"/>
                              <a:pt x="644" y="1286"/>
                              <a:pt x="705" y="1245"/>
                            </a:cubicBezTo>
                            <a:cubicBezTo>
                              <a:pt x="783" y="1128"/>
                              <a:pt x="891" y="1066"/>
                              <a:pt x="1005" y="990"/>
                            </a:cubicBezTo>
                            <a:cubicBezTo>
                              <a:pt x="1035" y="970"/>
                              <a:pt x="1065" y="950"/>
                              <a:pt x="1095" y="930"/>
                            </a:cubicBezTo>
                            <a:cubicBezTo>
                              <a:pt x="1110" y="920"/>
                              <a:pt x="1140" y="900"/>
                              <a:pt x="1140" y="900"/>
                            </a:cubicBezTo>
                            <a:cubicBezTo>
                              <a:pt x="1160" y="841"/>
                              <a:pt x="1178" y="815"/>
                              <a:pt x="1230" y="780"/>
                            </a:cubicBezTo>
                            <a:cubicBezTo>
                              <a:pt x="1266" y="726"/>
                              <a:pt x="1311" y="698"/>
                              <a:pt x="1365" y="660"/>
                            </a:cubicBezTo>
                            <a:cubicBezTo>
                              <a:pt x="1395" y="639"/>
                              <a:pt x="1455" y="600"/>
                              <a:pt x="1455" y="600"/>
                            </a:cubicBezTo>
                            <a:cubicBezTo>
                              <a:pt x="1465" y="585"/>
                              <a:pt x="1471" y="567"/>
                              <a:pt x="1485" y="555"/>
                            </a:cubicBezTo>
                            <a:cubicBezTo>
                              <a:pt x="1512" y="531"/>
                              <a:pt x="1545" y="515"/>
                              <a:pt x="1575" y="495"/>
                            </a:cubicBezTo>
                            <a:cubicBezTo>
                              <a:pt x="1593" y="483"/>
                              <a:pt x="1603" y="463"/>
                              <a:pt x="1620" y="450"/>
                            </a:cubicBezTo>
                            <a:cubicBezTo>
                              <a:pt x="1648" y="428"/>
                              <a:pt x="1680" y="410"/>
                              <a:pt x="1710" y="390"/>
                            </a:cubicBezTo>
                            <a:cubicBezTo>
                              <a:pt x="1740" y="370"/>
                              <a:pt x="1770" y="350"/>
                              <a:pt x="1800" y="330"/>
                            </a:cubicBezTo>
                            <a:cubicBezTo>
                              <a:pt x="1815" y="320"/>
                              <a:pt x="1845" y="300"/>
                              <a:pt x="1845" y="300"/>
                            </a:cubicBezTo>
                            <a:cubicBezTo>
                              <a:pt x="1925" y="180"/>
                              <a:pt x="1820" y="325"/>
                              <a:pt x="1920" y="225"/>
                            </a:cubicBezTo>
                            <a:cubicBezTo>
                              <a:pt x="1933" y="212"/>
                              <a:pt x="1938" y="194"/>
                              <a:pt x="1950" y="180"/>
                            </a:cubicBezTo>
                            <a:cubicBezTo>
                              <a:pt x="1986" y="137"/>
                              <a:pt x="1996" y="134"/>
                              <a:pt x="2040" y="105"/>
                            </a:cubicBezTo>
                            <a:cubicBezTo>
                              <a:pt x="2050" y="90"/>
                              <a:pt x="2056" y="72"/>
                              <a:pt x="2070" y="60"/>
                            </a:cubicBezTo>
                            <a:cubicBezTo>
                              <a:pt x="2097" y="36"/>
                              <a:pt x="2160" y="0"/>
                              <a:pt x="2160" y="0"/>
                            </a:cubicBezTo>
                            <a:cubicBezTo>
                              <a:pt x="2185" y="76"/>
                              <a:pt x="2155" y="24"/>
                              <a:pt x="2220" y="60"/>
                            </a:cubicBezTo>
                            <a:cubicBezTo>
                              <a:pt x="2287" y="97"/>
                              <a:pt x="2329" y="141"/>
                              <a:pt x="2400" y="165"/>
                            </a:cubicBezTo>
                            <a:cubicBezTo>
                              <a:pt x="2482" y="289"/>
                              <a:pt x="2375" y="147"/>
                              <a:pt x="2475" y="225"/>
                            </a:cubicBezTo>
                            <a:cubicBezTo>
                              <a:pt x="2508" y="251"/>
                              <a:pt x="2565" y="315"/>
                              <a:pt x="2565" y="315"/>
                            </a:cubicBezTo>
                            <a:cubicBezTo>
                              <a:pt x="2570" y="330"/>
                              <a:pt x="2570" y="348"/>
                              <a:pt x="2580" y="360"/>
                            </a:cubicBezTo>
                            <a:cubicBezTo>
                              <a:pt x="2591" y="374"/>
                              <a:pt x="2611" y="378"/>
                              <a:pt x="2625" y="390"/>
                            </a:cubicBezTo>
                            <a:cubicBezTo>
                              <a:pt x="2766" y="507"/>
                              <a:pt x="2533" y="343"/>
                              <a:pt x="2760" y="495"/>
                            </a:cubicBezTo>
                            <a:cubicBezTo>
                              <a:pt x="2775" y="505"/>
                              <a:pt x="2790" y="515"/>
                              <a:pt x="2805" y="525"/>
                            </a:cubicBezTo>
                            <a:cubicBezTo>
                              <a:pt x="2831" y="543"/>
                              <a:pt x="2895" y="555"/>
                              <a:pt x="2895" y="555"/>
                            </a:cubicBezTo>
                            <a:cubicBezTo>
                              <a:pt x="2905" y="570"/>
                              <a:pt x="2911" y="589"/>
                              <a:pt x="2925" y="600"/>
                            </a:cubicBezTo>
                            <a:cubicBezTo>
                              <a:pt x="2935" y="608"/>
                              <a:pt x="3026" y="629"/>
                              <a:pt x="3030" y="630"/>
                            </a:cubicBezTo>
                            <a:cubicBezTo>
                              <a:pt x="3182" y="676"/>
                              <a:pt x="3058" y="648"/>
                              <a:pt x="3195" y="675"/>
                            </a:cubicBezTo>
                            <a:cubicBezTo>
                              <a:pt x="3210" y="690"/>
                              <a:pt x="3224" y="706"/>
                              <a:pt x="3240" y="720"/>
                            </a:cubicBezTo>
                            <a:cubicBezTo>
                              <a:pt x="3254" y="732"/>
                              <a:pt x="3274" y="736"/>
                              <a:pt x="3285" y="750"/>
                            </a:cubicBezTo>
                            <a:cubicBezTo>
                              <a:pt x="3295" y="762"/>
                              <a:pt x="3293" y="781"/>
                              <a:pt x="3300" y="795"/>
                            </a:cubicBezTo>
                            <a:cubicBezTo>
                              <a:pt x="3328" y="851"/>
                              <a:pt x="3334" y="835"/>
                              <a:pt x="3375" y="885"/>
                            </a:cubicBezTo>
                            <a:cubicBezTo>
                              <a:pt x="3387" y="899"/>
                              <a:pt x="3391" y="918"/>
                              <a:pt x="3405" y="930"/>
                            </a:cubicBezTo>
                            <a:cubicBezTo>
                              <a:pt x="3432" y="954"/>
                              <a:pt x="3470" y="965"/>
                              <a:pt x="3495" y="990"/>
                            </a:cubicBezTo>
                            <a:cubicBezTo>
                              <a:pt x="3525" y="1020"/>
                              <a:pt x="3555" y="1050"/>
                              <a:pt x="3585" y="1080"/>
                            </a:cubicBezTo>
                            <a:cubicBezTo>
                              <a:pt x="3610" y="1105"/>
                              <a:pt x="3620" y="1145"/>
                              <a:pt x="3645" y="1170"/>
                            </a:cubicBezTo>
                            <a:cubicBezTo>
                              <a:pt x="3693" y="1218"/>
                              <a:pt x="3764" y="1309"/>
                              <a:pt x="3825" y="1350"/>
                            </a:cubicBezTo>
                            <a:cubicBezTo>
                              <a:pt x="3870" y="1380"/>
                              <a:pt x="3915" y="1410"/>
                              <a:pt x="3960" y="1440"/>
                            </a:cubicBezTo>
                            <a:cubicBezTo>
                              <a:pt x="3978" y="1452"/>
                              <a:pt x="3989" y="1471"/>
                              <a:pt x="4005" y="1485"/>
                            </a:cubicBezTo>
                            <a:cubicBezTo>
                              <a:pt x="4048" y="1521"/>
                              <a:pt x="4093" y="1559"/>
                              <a:pt x="4140" y="1590"/>
                            </a:cubicBezTo>
                            <a:cubicBezTo>
                              <a:pt x="4214" y="1702"/>
                              <a:pt x="4119" y="1565"/>
                              <a:pt x="4215" y="1680"/>
                            </a:cubicBezTo>
                            <a:cubicBezTo>
                              <a:pt x="4220" y="1685"/>
                              <a:pt x="4289" y="1769"/>
                              <a:pt x="4290" y="1770"/>
                            </a:cubicBezTo>
                            <a:cubicBezTo>
                              <a:pt x="4302" y="1784"/>
                              <a:pt x="4306" y="1803"/>
                              <a:pt x="4320" y="1815"/>
                            </a:cubicBezTo>
                            <a:cubicBezTo>
                              <a:pt x="4364" y="1854"/>
                              <a:pt x="4395" y="1867"/>
                              <a:pt x="4440" y="1890"/>
                            </a:cubicBezTo>
                          </a:path>
                        </a:pathLst>
                      </a:cu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26750B4E" id="Freeform 13" o:spid="_x0000_s1026" style="position:absolute;margin-left:297pt;margin-top:4.7pt;width:222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" path="m,1890v27,-40,35,-59,75,-90c103,1778,140,1765,165,1740v30,-30,66,-55,90,-90c275,1620,285,1580,315,1560v15,-10,31,-18,45,-30c501,1413,268,1577,495,1425v15,-10,45,-30,45,-30c580,1334,644,1286,705,1245v78,-117,186,-179,300,-255c1035,970,1065,950,1095,930v15,-10,45,-30,45,-30c1160,841,1178,815,1230,780v36,-54,81,-82,135,-120c1395,639,1455,600,1455,600v10,-15,16,-33,30,-45c1512,531,1545,515,1575,495v18,-12,28,-32,45,-45c1648,428,1680,410,1710,390v30,-20,60,-40,90,-60c1815,320,1845,300,1845,300v80,-120,-25,25,75,-75c1933,212,1938,194,1950,180v36,-43,46,-46,90,-75c2050,90,2056,72,2070,60,2097,36,2160,,2160,v25,76,-5,24,60,60c2287,97,2329,141,2400,165v82,124,-25,-18,75,60c2508,251,2565,315,2565,315v5,15,5,33,15,45c2591,374,2611,378,2625,390v141,117,-92,-47,135,105c2775,505,2790,515,2805,525v26,18,90,30,90,30c2905,570,2911,589,2925,600v10,8,101,29,105,30c3182,676,3058,648,3195,675v15,15,29,31,45,45c3254,732,3274,736,3285,750v10,12,8,31,15,45c3328,851,3334,835,3375,885v12,14,16,33,30,45c3432,954,3470,965,3495,990v30,30,60,60,90,90c3610,1105,3620,1145,3645,1170v48,48,119,139,180,180c3870,1380,3915,1410,3960,1440v18,12,29,31,45,45c4048,1521,4093,1559,4140,1590v74,112,-21,-25,75,90c4220,1685,4289,1769,4290,1770v12,14,16,33,30,45c4364,1854,4395,1867,4440,1890e" filled="f" strokecolor="#969696" strokeweight="3pt">
              <v:path arrowok="t" o:connecttype="custom" o:connectlocs="0,1200150;47625,1143000;104775,1104900;161925,1047750;200025,990600;228600,971550;314325,904875;342900,885825;447675,790575;638175,628650;695325,590550;723900,571500;781050,495300;866775,419100;923925,381000;942975,352425;1000125,314325;1028700,285750;1085850,247650;1143000,209550;1171575,190500;1219200,142875;1238250,114300;1295400,66675;1314450,38100;1371600,0;1409700,38100;1524000,104775;1571625,142875;1628775,200025;1638300,228600;1666875,247650;1752600,314325;1781175,333375;1838325,352425;1857375,381000;1924050,400050;2028825,428625;2057400,457200;2085975,476250;2095500,504825;2143125,561975;2162175,590550;2219325,628650;2276475,685800;2314575,742950;2428875,857250;2514600,914400;2543175,942975;2628900,1009650;2676525,1066800;2724150,1123950;2743200,1152525;2819400,1200150" o:connectangles="0,0,0,0,0,0,0,0,0,0,0,0,0,0,0,0,0,0,0,0,0,0,0,0,0,0,0,0,0,0,0,0,0,0,0,0,0,0,0,0,0,0,0,0,0,0,0,0,0,0,0,0,0,0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EE31DC9" wp14:editId="2BA19E77">
              <wp:simplePos x="0" y="0"/>
              <wp:positionH relativeFrom="column">
                <wp:posOffset>1956435</wp:posOffset>
              </wp:positionH>
              <wp:positionV relativeFrom="paragraph">
                <wp:posOffset>450215</wp:posOffset>
              </wp:positionV>
              <wp:extent cx="2794000" cy="698500"/>
              <wp:effectExtent l="0" t="0" r="6350" b="6350"/>
              <wp:wrapSquare wrapText="bothSides"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4075" w14:textId="77777777" w:rsidR="00D22571" w:rsidRDefault="00D22571">
                          <w:pP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Einwohnergemeinde</w:t>
                          </w:r>
                          <w:proofErr w:type="spellEnd"/>
                        </w:p>
                        <w:p w14:paraId="2A68C171" w14:textId="77777777" w:rsidR="00D22571" w:rsidRDefault="00D22571">
                          <w:pPr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969696"/>
                              <w:sz w:val="40"/>
                            </w:rPr>
                            <w:t>Wimmis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1DC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54.05pt;margin-top:35.45pt;width:220pt;height: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" stroked="f">
              <v:textbox>
                <w:txbxContent>
                  <w:p w14:paraId="7B4F4075" w14:textId="77777777" w:rsidR="00D22571" w:rsidRDefault="00D22571">
                    <w:pP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Einwohnergemeinde</w:t>
                    </w:r>
                    <w:proofErr w:type="spellEnd"/>
                  </w:p>
                  <w:p w14:paraId="2A68C171" w14:textId="77777777" w:rsidR="00D22571" w:rsidRDefault="00D22571">
                    <w:pPr>
                      <w:rPr>
                        <w:rFonts w:ascii="Arial" w:hAnsi="Arial" w:cs="Arial"/>
                        <w:sz w:val="40"/>
                      </w:rPr>
                    </w:pPr>
                    <w:r>
                      <w:rPr>
                        <w:rFonts w:cs="Arial"/>
                        <w:b/>
                        <w:bCs/>
                        <w:color w:val="969696"/>
                        <w:sz w:val="40"/>
                      </w:rPr>
                      <w:t>Wimmis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BC89" wp14:editId="7AE1AD8B">
              <wp:simplePos x="0" y="0"/>
              <wp:positionH relativeFrom="column">
                <wp:posOffset>5099050</wp:posOffset>
              </wp:positionH>
              <wp:positionV relativeFrom="paragraph">
                <wp:posOffset>640715</wp:posOffset>
              </wp:positionV>
              <wp:extent cx="646430" cy="615950"/>
              <wp:effectExtent l="0" t="3175" r="1905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0E9BA" w14:textId="77777777" w:rsidR="00D22571" w:rsidRDefault="00D22571">
                          <w:r>
                            <w:rPr>
                              <w:noProof/>
                              <w:sz w:val="20"/>
                              <w:lang w:val="de-CH" w:eastAsia="de-CH"/>
                            </w:rPr>
                            <w:drawing>
                              <wp:inline distT="0" distB="0" distL="0" distR="0" wp14:anchorId="6C0354D1" wp14:editId="69735AF1">
                                <wp:extent cx="439769" cy="494665"/>
                                <wp:effectExtent l="0" t="0" r="0" b="635"/>
                                <wp:docPr id="25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935" cy="503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4ABC89" id="Text Box 15" o:spid="_x0000_s1027" type="#_x0000_t202" style="position:absolute;margin-left:401.5pt;margin-top:50.45pt;width:50.9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" stroked="f">
              <v:textbox>
                <w:txbxContent>
                  <w:p w14:paraId="26B0E9BA" w14:textId="77777777" w:rsidR="00D22571" w:rsidRDefault="00D22571">
                    <w:r>
                      <w:rPr>
                        <w:noProof/>
                        <w:sz w:val="20"/>
                        <w:lang w:val="de-CH" w:eastAsia="de-CH"/>
                      </w:rPr>
                      <w:drawing>
                        <wp:inline distT="0" distB="0" distL="0" distR="0" wp14:anchorId="6C0354D1" wp14:editId="69735AF1">
                          <wp:extent cx="439769" cy="494665"/>
                          <wp:effectExtent l="0" t="0" r="0" b="635"/>
                          <wp:docPr id="25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935" cy="503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231AE7" wp14:editId="33CBE749">
              <wp:simplePos x="0" y="0"/>
              <wp:positionH relativeFrom="column">
                <wp:posOffset>-69850</wp:posOffset>
              </wp:positionH>
              <wp:positionV relativeFrom="paragraph">
                <wp:posOffset>262255</wp:posOffset>
              </wp:positionV>
              <wp:extent cx="2095500" cy="1139190"/>
              <wp:effectExtent l="254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139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1C620" w14:textId="77777777" w:rsidR="00D22571" w:rsidRDefault="00D22571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7DAA6455" w14:textId="77777777" w:rsidR="00D22571" w:rsidRDefault="00D22571">
                          <w:pPr>
                            <w:rPr>
                              <w:color w:val="808080"/>
                              <w:sz w:val="16"/>
                            </w:rPr>
                          </w:pPr>
                        </w:p>
                        <w:p w14:paraId="0CD7FF40" w14:textId="77777777" w:rsidR="00D22571" w:rsidRPr="00EC5B66" w:rsidRDefault="00D22571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Bahnhofstrasse 7, 3752 Wimmis</w:t>
                          </w:r>
                        </w:p>
                        <w:p w14:paraId="55680327" w14:textId="77777777" w:rsidR="00D22571" w:rsidRPr="00EC5B66" w:rsidRDefault="00D22571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Telefon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11</w:t>
                          </w:r>
                        </w:p>
                        <w:p w14:paraId="124DE542" w14:textId="77777777" w:rsidR="00D22571" w:rsidRPr="00EC5B66" w:rsidRDefault="00D22571">
                          <w:pPr>
                            <w:tabs>
                              <w:tab w:val="left" w:pos="660"/>
                            </w:tabs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Telefax</w:t>
                          </w: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ab/>
                            <w:t xml:space="preserve"> + 41 33 657 81 10</w:t>
                          </w:r>
                        </w:p>
                        <w:p w14:paraId="5160D2A4" w14:textId="77777777" w:rsidR="00D22571" w:rsidRPr="00EC5B66" w:rsidRDefault="00D22571">
                          <w:pPr>
                            <w:rPr>
                              <w:color w:val="808080"/>
                              <w:sz w:val="16"/>
                              <w:lang w:val="de-DE"/>
                            </w:rPr>
                          </w:pPr>
                          <w:r w:rsidRPr="00EC5B66">
                            <w:rPr>
                              <w:color w:val="808080"/>
                              <w:sz w:val="16"/>
                              <w:lang w:val="de-DE"/>
                            </w:rPr>
                            <w:t>info@wimmis.ch</w:t>
                          </w:r>
                        </w:p>
                        <w:p w14:paraId="0A7DCA3A" w14:textId="77777777" w:rsidR="00D22571" w:rsidRDefault="00D22571">
                          <w:r>
                            <w:rPr>
                              <w:color w:val="808080"/>
                              <w:sz w:val="16"/>
                            </w:rPr>
                            <w:t>www.wimmis.ch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31AE7" id="Text Box 12" o:spid="_x0000_s1028" type="#_x0000_t202" style="position:absolute;margin-left:-5.5pt;margin-top:20.65pt;width:16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iLhg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" stroked="f">
              <v:textbox>
                <w:txbxContent>
                  <w:p w14:paraId="0FD1C620" w14:textId="77777777" w:rsidR="00D22571" w:rsidRDefault="00D22571">
                    <w:pPr>
                      <w:rPr>
                        <w:color w:val="808080"/>
                        <w:sz w:val="16"/>
                      </w:rPr>
                    </w:pPr>
                  </w:p>
                  <w:p w14:paraId="7DAA6455" w14:textId="77777777" w:rsidR="00D22571" w:rsidRDefault="00D22571">
                    <w:pPr>
                      <w:rPr>
                        <w:color w:val="808080"/>
                        <w:sz w:val="16"/>
                      </w:rPr>
                    </w:pPr>
                  </w:p>
                  <w:p w14:paraId="0CD7FF40" w14:textId="77777777" w:rsidR="00D22571" w:rsidRPr="00EC5B66" w:rsidRDefault="00D22571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Bahnhofstrasse 7, 3752 Wimmis</w:t>
                    </w:r>
                  </w:p>
                  <w:p w14:paraId="55680327" w14:textId="77777777" w:rsidR="00D22571" w:rsidRPr="00EC5B66" w:rsidRDefault="00D22571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Telefon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11</w:t>
                    </w:r>
                  </w:p>
                  <w:p w14:paraId="124DE542" w14:textId="77777777" w:rsidR="00D22571" w:rsidRPr="00EC5B66" w:rsidRDefault="00D22571">
                    <w:pPr>
                      <w:tabs>
                        <w:tab w:val="left" w:pos="660"/>
                      </w:tabs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Telefax</w:t>
                    </w:r>
                    <w:r w:rsidRPr="00EC5B66">
                      <w:rPr>
                        <w:color w:val="808080"/>
                        <w:sz w:val="16"/>
                        <w:lang w:val="de-DE"/>
                      </w:rPr>
                      <w:tab/>
                      <w:t xml:space="preserve"> + 41 33 657 81 10</w:t>
                    </w:r>
                  </w:p>
                  <w:p w14:paraId="5160D2A4" w14:textId="77777777" w:rsidR="00D22571" w:rsidRPr="00EC5B66" w:rsidRDefault="00D22571">
                    <w:pPr>
                      <w:rPr>
                        <w:color w:val="808080"/>
                        <w:sz w:val="16"/>
                        <w:lang w:val="de-DE"/>
                      </w:rPr>
                    </w:pPr>
                    <w:r w:rsidRPr="00EC5B66">
                      <w:rPr>
                        <w:color w:val="808080"/>
                        <w:sz w:val="16"/>
                        <w:lang w:val="de-DE"/>
                      </w:rPr>
                      <w:t>info@wimmis.ch</w:t>
                    </w:r>
                  </w:p>
                  <w:p w14:paraId="0A7DCA3A" w14:textId="77777777" w:rsidR="00D22571" w:rsidRDefault="00D22571">
                    <w:r>
                      <w:rPr>
                        <w:color w:val="808080"/>
                        <w:sz w:val="16"/>
                      </w:rPr>
                      <w:t>www.wimmis.ch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294D" w14:textId="77777777" w:rsidR="00D22571" w:rsidRDefault="00D22571">
    <w:pPr>
      <w:pStyle w:val="Kopfzeile"/>
      <w:tabs>
        <w:tab w:val="left" w:pos="6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95F93" w14:textId="77777777" w:rsidR="00D22571" w:rsidRDefault="00D225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46197C"/>
    <w:lvl w:ilvl="0">
      <w:numFmt w:val="decimal"/>
      <w:lvlText w:val="*"/>
      <w:lvlJc w:val="left"/>
    </w:lvl>
  </w:abstractNum>
  <w:abstractNum w:abstractNumId="1" w15:restartNumberingAfterBreak="0">
    <w:nsid w:val="06F765FF"/>
    <w:multiLevelType w:val="hybridMultilevel"/>
    <w:tmpl w:val="9D36903E"/>
    <w:lvl w:ilvl="0" w:tplc="E1B4761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4FE"/>
    <w:multiLevelType w:val="hybridMultilevel"/>
    <w:tmpl w:val="F15C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4619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6402C"/>
    <w:multiLevelType w:val="singleLevel"/>
    <w:tmpl w:val="2AFC8CD2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51D9277C"/>
    <w:multiLevelType w:val="hybridMultilevel"/>
    <w:tmpl w:val="11BCA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1BC4"/>
    <w:multiLevelType w:val="hybridMultilevel"/>
    <w:tmpl w:val="5D4ED9A2"/>
    <w:lvl w:ilvl="0" w:tplc="BC0459C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1A64C8"/>
    <w:multiLevelType w:val="hybridMultilevel"/>
    <w:tmpl w:val="0D94549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3170C"/>
    <w:multiLevelType w:val="hybridMultilevel"/>
    <w:tmpl w:val="BED6B9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F6C90"/>
    <w:multiLevelType w:val="singleLevel"/>
    <w:tmpl w:val="635C5B08"/>
    <w:lvl w:ilvl="0">
      <w:start w:val="3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7E0144FC"/>
    <w:multiLevelType w:val="singleLevel"/>
    <w:tmpl w:val="80BE921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edit="forms" w:enforcement="1"/>
  <w:defaultTabStop w:val="720"/>
  <w:autoHyphenation/>
  <w:hyphenationZone w:val="357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8"/>
    <w:rsid w:val="000132CB"/>
    <w:rsid w:val="00020860"/>
    <w:rsid w:val="00024501"/>
    <w:rsid w:val="00035A1F"/>
    <w:rsid w:val="0004552B"/>
    <w:rsid w:val="0005375C"/>
    <w:rsid w:val="000605D4"/>
    <w:rsid w:val="00070531"/>
    <w:rsid w:val="00082823"/>
    <w:rsid w:val="00083D66"/>
    <w:rsid w:val="00086FB8"/>
    <w:rsid w:val="00090DCD"/>
    <w:rsid w:val="0009145B"/>
    <w:rsid w:val="00096137"/>
    <w:rsid w:val="000A122D"/>
    <w:rsid w:val="000A7B0B"/>
    <w:rsid w:val="000B3BC5"/>
    <w:rsid w:val="000C2A34"/>
    <w:rsid w:val="000C5C0D"/>
    <w:rsid w:val="000C6B95"/>
    <w:rsid w:val="000D32D4"/>
    <w:rsid w:val="000D54E7"/>
    <w:rsid w:val="00112020"/>
    <w:rsid w:val="00114CEB"/>
    <w:rsid w:val="0012040E"/>
    <w:rsid w:val="0012168C"/>
    <w:rsid w:val="001357BD"/>
    <w:rsid w:val="00147250"/>
    <w:rsid w:val="001479A3"/>
    <w:rsid w:val="0015222E"/>
    <w:rsid w:val="0016264A"/>
    <w:rsid w:val="001627DF"/>
    <w:rsid w:val="00166140"/>
    <w:rsid w:val="00171EFD"/>
    <w:rsid w:val="001735F3"/>
    <w:rsid w:val="00176DBE"/>
    <w:rsid w:val="00185476"/>
    <w:rsid w:val="00193715"/>
    <w:rsid w:val="001A2255"/>
    <w:rsid w:val="001A7C85"/>
    <w:rsid w:val="001A7D21"/>
    <w:rsid w:val="001C0045"/>
    <w:rsid w:val="001C2C60"/>
    <w:rsid w:val="001C4C74"/>
    <w:rsid w:val="001C62A9"/>
    <w:rsid w:val="001D5814"/>
    <w:rsid w:val="001D5D4F"/>
    <w:rsid w:val="001E0752"/>
    <w:rsid w:val="001E7667"/>
    <w:rsid w:val="001F034A"/>
    <w:rsid w:val="001F18EF"/>
    <w:rsid w:val="0020530F"/>
    <w:rsid w:val="00220C04"/>
    <w:rsid w:val="00223B8F"/>
    <w:rsid w:val="00230285"/>
    <w:rsid w:val="00232687"/>
    <w:rsid w:val="00277DCD"/>
    <w:rsid w:val="0028079A"/>
    <w:rsid w:val="002836C3"/>
    <w:rsid w:val="002843D3"/>
    <w:rsid w:val="0029693A"/>
    <w:rsid w:val="002B1C65"/>
    <w:rsid w:val="002B291E"/>
    <w:rsid w:val="002B4655"/>
    <w:rsid w:val="002B4B2D"/>
    <w:rsid w:val="002B65A0"/>
    <w:rsid w:val="002C210D"/>
    <w:rsid w:val="002D1794"/>
    <w:rsid w:val="002E35FC"/>
    <w:rsid w:val="003030CF"/>
    <w:rsid w:val="003053C3"/>
    <w:rsid w:val="00313EED"/>
    <w:rsid w:val="003202FA"/>
    <w:rsid w:val="00321149"/>
    <w:rsid w:val="00332E20"/>
    <w:rsid w:val="00356F26"/>
    <w:rsid w:val="003930B6"/>
    <w:rsid w:val="003A2BAD"/>
    <w:rsid w:val="003A58B1"/>
    <w:rsid w:val="003C7DEC"/>
    <w:rsid w:val="003D3B3A"/>
    <w:rsid w:val="003D59DA"/>
    <w:rsid w:val="003D74E5"/>
    <w:rsid w:val="003E2C07"/>
    <w:rsid w:val="003E5891"/>
    <w:rsid w:val="003E6A6F"/>
    <w:rsid w:val="003F0F27"/>
    <w:rsid w:val="0040534C"/>
    <w:rsid w:val="00412CF8"/>
    <w:rsid w:val="00413234"/>
    <w:rsid w:val="004178FA"/>
    <w:rsid w:val="004236DB"/>
    <w:rsid w:val="00430734"/>
    <w:rsid w:val="00437E4F"/>
    <w:rsid w:val="00455DD3"/>
    <w:rsid w:val="00456FAB"/>
    <w:rsid w:val="0046257B"/>
    <w:rsid w:val="00463D1F"/>
    <w:rsid w:val="00477E77"/>
    <w:rsid w:val="0048425A"/>
    <w:rsid w:val="00484F75"/>
    <w:rsid w:val="00490CA5"/>
    <w:rsid w:val="004A5BDB"/>
    <w:rsid w:val="004B20B8"/>
    <w:rsid w:val="004C6536"/>
    <w:rsid w:val="004F34D2"/>
    <w:rsid w:val="0050796B"/>
    <w:rsid w:val="0051283C"/>
    <w:rsid w:val="0051517A"/>
    <w:rsid w:val="00515B12"/>
    <w:rsid w:val="00517461"/>
    <w:rsid w:val="00524DB6"/>
    <w:rsid w:val="00524DFD"/>
    <w:rsid w:val="00530654"/>
    <w:rsid w:val="00554AB7"/>
    <w:rsid w:val="00554E17"/>
    <w:rsid w:val="005651F9"/>
    <w:rsid w:val="0057271F"/>
    <w:rsid w:val="00572EF6"/>
    <w:rsid w:val="00577672"/>
    <w:rsid w:val="005863E2"/>
    <w:rsid w:val="005870A5"/>
    <w:rsid w:val="0059272E"/>
    <w:rsid w:val="00593752"/>
    <w:rsid w:val="00593B9F"/>
    <w:rsid w:val="005A3F03"/>
    <w:rsid w:val="005A5034"/>
    <w:rsid w:val="005B0D48"/>
    <w:rsid w:val="005B2550"/>
    <w:rsid w:val="005C029D"/>
    <w:rsid w:val="005C6CB6"/>
    <w:rsid w:val="005D1EDC"/>
    <w:rsid w:val="005F52BF"/>
    <w:rsid w:val="0060226D"/>
    <w:rsid w:val="00617F3F"/>
    <w:rsid w:val="0062128B"/>
    <w:rsid w:val="006240EF"/>
    <w:rsid w:val="0062645C"/>
    <w:rsid w:val="00644028"/>
    <w:rsid w:val="0064420F"/>
    <w:rsid w:val="00645526"/>
    <w:rsid w:val="00655C7E"/>
    <w:rsid w:val="00662BAE"/>
    <w:rsid w:val="00665DE6"/>
    <w:rsid w:val="006879AC"/>
    <w:rsid w:val="00692416"/>
    <w:rsid w:val="0069502A"/>
    <w:rsid w:val="006B43E2"/>
    <w:rsid w:val="006B4EC1"/>
    <w:rsid w:val="006B5B72"/>
    <w:rsid w:val="006B5E67"/>
    <w:rsid w:val="006C448B"/>
    <w:rsid w:val="006D6664"/>
    <w:rsid w:val="006E126C"/>
    <w:rsid w:val="006E37B7"/>
    <w:rsid w:val="006E3E9E"/>
    <w:rsid w:val="006E5238"/>
    <w:rsid w:val="006F1792"/>
    <w:rsid w:val="006F236E"/>
    <w:rsid w:val="00704AAE"/>
    <w:rsid w:val="00705DB6"/>
    <w:rsid w:val="00724C0A"/>
    <w:rsid w:val="007312F9"/>
    <w:rsid w:val="00743860"/>
    <w:rsid w:val="007455FB"/>
    <w:rsid w:val="00745FE2"/>
    <w:rsid w:val="0076097A"/>
    <w:rsid w:val="007662DE"/>
    <w:rsid w:val="00767AC3"/>
    <w:rsid w:val="007966FA"/>
    <w:rsid w:val="007A3F47"/>
    <w:rsid w:val="007A499E"/>
    <w:rsid w:val="007A7BDA"/>
    <w:rsid w:val="007C5BA8"/>
    <w:rsid w:val="007D27BB"/>
    <w:rsid w:val="008032B0"/>
    <w:rsid w:val="00807D53"/>
    <w:rsid w:val="00822CB6"/>
    <w:rsid w:val="00827196"/>
    <w:rsid w:val="00845166"/>
    <w:rsid w:val="00852C59"/>
    <w:rsid w:val="00870376"/>
    <w:rsid w:val="00880240"/>
    <w:rsid w:val="00884EDA"/>
    <w:rsid w:val="00892FD4"/>
    <w:rsid w:val="00893687"/>
    <w:rsid w:val="008A5692"/>
    <w:rsid w:val="008B4D82"/>
    <w:rsid w:val="008B6E68"/>
    <w:rsid w:val="008C2D50"/>
    <w:rsid w:val="008C32AB"/>
    <w:rsid w:val="008C593A"/>
    <w:rsid w:val="008D300D"/>
    <w:rsid w:val="008D5615"/>
    <w:rsid w:val="008F61BC"/>
    <w:rsid w:val="0091151E"/>
    <w:rsid w:val="00917B99"/>
    <w:rsid w:val="0092432C"/>
    <w:rsid w:val="00932599"/>
    <w:rsid w:val="00935D52"/>
    <w:rsid w:val="009464FF"/>
    <w:rsid w:val="00947FCF"/>
    <w:rsid w:val="00950FEC"/>
    <w:rsid w:val="00974E9D"/>
    <w:rsid w:val="00994990"/>
    <w:rsid w:val="009958C3"/>
    <w:rsid w:val="0099749E"/>
    <w:rsid w:val="009B2E27"/>
    <w:rsid w:val="009D003F"/>
    <w:rsid w:val="009D34E8"/>
    <w:rsid w:val="009D5658"/>
    <w:rsid w:val="009E19BD"/>
    <w:rsid w:val="009F293C"/>
    <w:rsid w:val="00A21A5A"/>
    <w:rsid w:val="00A21E67"/>
    <w:rsid w:val="00A23D8F"/>
    <w:rsid w:val="00A3141C"/>
    <w:rsid w:val="00A37328"/>
    <w:rsid w:val="00A40CF8"/>
    <w:rsid w:val="00A628CE"/>
    <w:rsid w:val="00A732B7"/>
    <w:rsid w:val="00A80266"/>
    <w:rsid w:val="00A81588"/>
    <w:rsid w:val="00A82DA5"/>
    <w:rsid w:val="00A83268"/>
    <w:rsid w:val="00A857A4"/>
    <w:rsid w:val="00A915CA"/>
    <w:rsid w:val="00A938D0"/>
    <w:rsid w:val="00A951A5"/>
    <w:rsid w:val="00A96C16"/>
    <w:rsid w:val="00AA049F"/>
    <w:rsid w:val="00AC0BB8"/>
    <w:rsid w:val="00AC145C"/>
    <w:rsid w:val="00AC2D93"/>
    <w:rsid w:val="00AD0116"/>
    <w:rsid w:val="00AD0BCF"/>
    <w:rsid w:val="00AD6F97"/>
    <w:rsid w:val="00AE5EAD"/>
    <w:rsid w:val="00AF0E83"/>
    <w:rsid w:val="00AF333C"/>
    <w:rsid w:val="00B0183A"/>
    <w:rsid w:val="00B16C6F"/>
    <w:rsid w:val="00B273EC"/>
    <w:rsid w:val="00B3051E"/>
    <w:rsid w:val="00B47E99"/>
    <w:rsid w:val="00B60BCA"/>
    <w:rsid w:val="00B71A01"/>
    <w:rsid w:val="00B76A1B"/>
    <w:rsid w:val="00B84183"/>
    <w:rsid w:val="00B90BF1"/>
    <w:rsid w:val="00B961DA"/>
    <w:rsid w:val="00BA195E"/>
    <w:rsid w:val="00BA38AB"/>
    <w:rsid w:val="00BA67D0"/>
    <w:rsid w:val="00BC049F"/>
    <w:rsid w:val="00BC34F7"/>
    <w:rsid w:val="00BC66B3"/>
    <w:rsid w:val="00BD5971"/>
    <w:rsid w:val="00BF1A02"/>
    <w:rsid w:val="00BF7797"/>
    <w:rsid w:val="00C02224"/>
    <w:rsid w:val="00C13260"/>
    <w:rsid w:val="00C137B9"/>
    <w:rsid w:val="00C15873"/>
    <w:rsid w:val="00C20E41"/>
    <w:rsid w:val="00C2487A"/>
    <w:rsid w:val="00C24E2B"/>
    <w:rsid w:val="00C250E7"/>
    <w:rsid w:val="00C455C2"/>
    <w:rsid w:val="00C60F3C"/>
    <w:rsid w:val="00C654A2"/>
    <w:rsid w:val="00C65AE7"/>
    <w:rsid w:val="00C66617"/>
    <w:rsid w:val="00C673F7"/>
    <w:rsid w:val="00C76E21"/>
    <w:rsid w:val="00C80607"/>
    <w:rsid w:val="00C94A0A"/>
    <w:rsid w:val="00CB2677"/>
    <w:rsid w:val="00CE07B1"/>
    <w:rsid w:val="00CF4271"/>
    <w:rsid w:val="00CF43AD"/>
    <w:rsid w:val="00CF478D"/>
    <w:rsid w:val="00D07FC0"/>
    <w:rsid w:val="00D127AA"/>
    <w:rsid w:val="00D22571"/>
    <w:rsid w:val="00D35EA6"/>
    <w:rsid w:val="00D361C1"/>
    <w:rsid w:val="00D41816"/>
    <w:rsid w:val="00D55B16"/>
    <w:rsid w:val="00D618FB"/>
    <w:rsid w:val="00D76BE0"/>
    <w:rsid w:val="00D81A67"/>
    <w:rsid w:val="00D92B32"/>
    <w:rsid w:val="00D96575"/>
    <w:rsid w:val="00D96FDD"/>
    <w:rsid w:val="00DB0269"/>
    <w:rsid w:val="00DC0C76"/>
    <w:rsid w:val="00DD62C7"/>
    <w:rsid w:val="00DE0594"/>
    <w:rsid w:val="00DE2013"/>
    <w:rsid w:val="00DE3021"/>
    <w:rsid w:val="00DE3495"/>
    <w:rsid w:val="00DF2355"/>
    <w:rsid w:val="00DF70BB"/>
    <w:rsid w:val="00E175CC"/>
    <w:rsid w:val="00E22585"/>
    <w:rsid w:val="00E27B0D"/>
    <w:rsid w:val="00E36453"/>
    <w:rsid w:val="00E400F4"/>
    <w:rsid w:val="00E436ED"/>
    <w:rsid w:val="00E43E9C"/>
    <w:rsid w:val="00E532E5"/>
    <w:rsid w:val="00E752E0"/>
    <w:rsid w:val="00E9089F"/>
    <w:rsid w:val="00E90F4C"/>
    <w:rsid w:val="00E94184"/>
    <w:rsid w:val="00E95F17"/>
    <w:rsid w:val="00EA019A"/>
    <w:rsid w:val="00EA5031"/>
    <w:rsid w:val="00EB370F"/>
    <w:rsid w:val="00EC5B66"/>
    <w:rsid w:val="00EC5DCD"/>
    <w:rsid w:val="00ED0B0F"/>
    <w:rsid w:val="00ED5461"/>
    <w:rsid w:val="00ED7F23"/>
    <w:rsid w:val="00EE324D"/>
    <w:rsid w:val="00EE7097"/>
    <w:rsid w:val="00EF327C"/>
    <w:rsid w:val="00F03362"/>
    <w:rsid w:val="00F0529A"/>
    <w:rsid w:val="00F07FC2"/>
    <w:rsid w:val="00F11290"/>
    <w:rsid w:val="00F1246C"/>
    <w:rsid w:val="00F14CF8"/>
    <w:rsid w:val="00F174AE"/>
    <w:rsid w:val="00F236AC"/>
    <w:rsid w:val="00F312A9"/>
    <w:rsid w:val="00F32763"/>
    <w:rsid w:val="00F57C9D"/>
    <w:rsid w:val="00F75C46"/>
    <w:rsid w:val="00F80C2A"/>
    <w:rsid w:val="00F83D0C"/>
    <w:rsid w:val="00F83E9F"/>
    <w:rsid w:val="00F85E55"/>
    <w:rsid w:val="00F932DA"/>
    <w:rsid w:val="00F971CE"/>
    <w:rsid w:val="00FA5130"/>
    <w:rsid w:val="00FA5847"/>
    <w:rsid w:val="00FA7145"/>
    <w:rsid w:val="00FB1216"/>
    <w:rsid w:val="00FB40E3"/>
    <w:rsid w:val="00FB6AB1"/>
    <w:rsid w:val="00FB7776"/>
    <w:rsid w:val="00FC6CB9"/>
    <w:rsid w:val="00FE236C"/>
    <w:rsid w:val="00FE323A"/>
    <w:rsid w:val="00FF5B4F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969696"/>
    </o:shapedefaults>
    <o:shapelayout v:ext="edit">
      <o:idmap v:ext="edit" data="1"/>
    </o:shapelayout>
  </w:shapeDefaults>
  <w:decimalSymbol w:val="."/>
  <w:listSeparator w:val=";"/>
  <w14:docId w14:val="0E74F4E7"/>
  <w15:docId w15:val="{D842B4AA-D4F0-42E0-A957-DC6042CF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2416"/>
    <w:rPr>
      <w:rFonts w:ascii="Century Gothic" w:hAnsi="Century Gothic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92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14CEB"/>
    <w:pPr>
      <w:pBdr>
        <w:top w:val="single" w:sz="4" w:space="1" w:color="auto"/>
      </w:pBdr>
      <w:tabs>
        <w:tab w:val="center" w:pos="4536"/>
        <w:tab w:val="right" w:pos="10206"/>
      </w:tabs>
    </w:pPr>
    <w:rPr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658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D35EA6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127AA"/>
    <w:rPr>
      <w:color w:val="0000FF"/>
      <w:u w:val="single"/>
    </w:rPr>
  </w:style>
  <w:style w:type="character" w:customStyle="1" w:styleId="fn">
    <w:name w:val="fn"/>
    <w:basedOn w:val="Absatz-Standardschriftart"/>
    <w:rsid w:val="0060226D"/>
  </w:style>
  <w:style w:type="character" w:customStyle="1" w:styleId="FuzeileZchn">
    <w:name w:val="Fußzeile Zchn"/>
    <w:basedOn w:val="Absatz-Standardschriftart"/>
    <w:link w:val="Fuzeile"/>
    <w:uiPriority w:val="99"/>
    <w:rsid w:val="00114CEB"/>
    <w:rPr>
      <w:rFonts w:ascii="Century Gothic" w:hAnsi="Century Gothic"/>
      <w:sz w:val="18"/>
      <w:szCs w:val="18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jgk.be.ch/jgk/de/index/direktion/organisation/rsta/formulare_bewilligungen/gastgewerbe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fo@wimmis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s\Anwendungsdaten\Microsoft\Templates\Dokumentenvorlage%20neutr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neutral.dotx</Template>
  <TotalTime>0</TotalTime>
  <Pages>2</Pages>
  <Words>1132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Bedag Informatik</Company>
  <LinksUpToDate>false</LinksUpToDate>
  <CharactersWithSpaces>8253</CharactersWithSpaces>
  <SharedDoc>false</SharedDoc>
  <HLinks>
    <vt:vector size="36" baseType="variant">
      <vt:variant>
        <vt:i4>7208963</vt:i4>
      </vt:variant>
      <vt:variant>
        <vt:i4>119</vt:i4>
      </vt:variant>
      <vt:variant>
        <vt:i4>0</vt:i4>
      </vt:variant>
      <vt:variant>
        <vt:i4>5</vt:i4>
      </vt:variant>
      <vt:variant>
        <vt:lpwstr>mailto:robert.roesti@wimmis.ch</vt:lpwstr>
      </vt:variant>
      <vt:variant>
        <vt:lpwstr/>
      </vt:variant>
      <vt:variant>
        <vt:i4>3211332</vt:i4>
      </vt:variant>
      <vt:variant>
        <vt:i4>116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113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  <vt:variant>
        <vt:i4>4980798</vt:i4>
      </vt:variant>
      <vt:variant>
        <vt:i4>110</vt:i4>
      </vt:variant>
      <vt:variant>
        <vt:i4>0</vt:i4>
      </vt:variant>
      <vt:variant>
        <vt:i4>5</vt:i4>
      </vt:variant>
      <vt:variant>
        <vt:lpwstr>http://www.jgk.be.ch/jgk/de/index/direktion/organisation/rsta/formulare_bewilligungen/gastgewerbe.html</vt:lpwstr>
      </vt:variant>
      <vt:variant>
        <vt:lpwstr/>
      </vt:variant>
      <vt:variant>
        <vt:i4>3211332</vt:i4>
      </vt:variant>
      <vt:variant>
        <vt:i4>87</vt:i4>
      </vt:variant>
      <vt:variant>
        <vt:i4>0</vt:i4>
      </vt:variant>
      <vt:variant>
        <vt:i4>5</vt:i4>
      </vt:variant>
      <vt:variant>
        <vt:lpwstr>mailto:franz.thoenen@wimmis.ch</vt:lpwstr>
      </vt:variant>
      <vt:variant>
        <vt:lpwstr/>
      </vt:variant>
      <vt:variant>
        <vt:i4>7929877</vt:i4>
      </vt:variant>
      <vt:variant>
        <vt:i4>84</vt:i4>
      </vt:variant>
      <vt:variant>
        <vt:i4>0</vt:i4>
      </vt:variant>
      <vt:variant>
        <vt:i4>5</vt:i4>
      </vt:variant>
      <vt:variant>
        <vt:lpwstr>mailto:hans.josi@wimmis.ch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momm</dc:creator>
  <cp:lastModifiedBy>Beat Schneider</cp:lastModifiedBy>
  <cp:revision>13</cp:revision>
  <cp:lastPrinted>2020-06-05T12:03:00Z</cp:lastPrinted>
  <dcterms:created xsi:type="dcterms:W3CDTF">2020-06-05T08:54:00Z</dcterms:created>
  <dcterms:modified xsi:type="dcterms:W3CDTF">2020-06-08T07:41:00Z</dcterms:modified>
</cp:coreProperties>
</file>